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2"/>
        <w:gridCol w:w="410"/>
        <w:gridCol w:w="822"/>
        <w:gridCol w:w="200"/>
        <w:gridCol w:w="705"/>
        <w:gridCol w:w="327"/>
        <w:gridCol w:w="73"/>
        <w:gridCol w:w="1160"/>
        <w:gridCol w:w="141"/>
        <w:gridCol w:w="454"/>
        <w:gridCol w:w="637"/>
        <w:gridCol w:w="412"/>
        <w:gridCol w:w="361"/>
        <w:gridCol w:w="48"/>
        <w:gridCol w:w="411"/>
        <w:gridCol w:w="86"/>
        <w:gridCol w:w="439"/>
        <w:gridCol w:w="478"/>
        <w:gridCol w:w="229"/>
        <w:gridCol w:w="1233"/>
      </w:tblGrid>
      <w:tr w:rsidR="006D208E" w:rsidRPr="003C0FED" w:rsidTr="00B648E4">
        <w:trPr>
          <w:cantSplit/>
          <w:trHeight w:val="20"/>
        </w:trPr>
        <w:tc>
          <w:tcPr>
            <w:tcW w:w="9858" w:type="dxa"/>
            <w:gridSpan w:val="20"/>
            <w:vAlign w:val="center"/>
          </w:tcPr>
          <w:p w:rsidR="006D208E" w:rsidRPr="003C0FED" w:rsidRDefault="006D208E" w:rsidP="00713B2B">
            <w:pPr>
              <w:rPr>
                <w:sz w:val="16"/>
                <w:szCs w:val="16"/>
              </w:rPr>
            </w:pPr>
            <w:r w:rsidRPr="003C0FED">
              <w:rPr>
                <w:rStyle w:val="Carpredefinitoparagrafo1"/>
                <w:b/>
                <w:sz w:val="16"/>
                <w:szCs w:val="16"/>
              </w:rPr>
              <w:t>PERSONAL DATA /</w:t>
            </w:r>
            <w:r w:rsidRPr="003C0FED">
              <w:rPr>
                <w:rStyle w:val="Carpredefinitoparagrafo1"/>
                <w:b/>
                <w:i/>
                <w:sz w:val="16"/>
                <w:szCs w:val="16"/>
              </w:rPr>
              <w:t xml:space="preserve"> DATI PERSONALI</w:t>
            </w:r>
          </w:p>
        </w:tc>
      </w:tr>
      <w:tr w:rsidR="005B08F6" w:rsidRPr="003C0FED" w:rsidTr="00B57CAB">
        <w:trPr>
          <w:cantSplit/>
          <w:trHeight w:val="284"/>
        </w:trPr>
        <w:tc>
          <w:tcPr>
            <w:tcW w:w="2664" w:type="dxa"/>
            <w:gridSpan w:val="4"/>
            <w:vAlign w:val="center"/>
          </w:tcPr>
          <w:p w:rsidR="006D208E" w:rsidRPr="003C0FED" w:rsidRDefault="006D208E" w:rsidP="00713B2B">
            <w:pPr>
              <w:rPr>
                <w:sz w:val="14"/>
                <w:szCs w:val="14"/>
              </w:rPr>
            </w:pPr>
            <w:r w:rsidRPr="003C0FED">
              <w:rPr>
                <w:rStyle w:val="Carpredefinitoparagrafo1"/>
                <w:sz w:val="14"/>
                <w:szCs w:val="14"/>
              </w:rPr>
              <w:t>Surname /</w:t>
            </w:r>
            <w:r w:rsidRPr="003C0FED">
              <w:rPr>
                <w:rStyle w:val="Carpredefinitoparagrafo1"/>
                <w:i/>
                <w:sz w:val="14"/>
                <w:szCs w:val="14"/>
              </w:rPr>
              <w:t xml:space="preserve"> Cognome</w:t>
            </w:r>
          </w:p>
        </w:tc>
        <w:tc>
          <w:tcPr>
            <w:tcW w:w="7194" w:type="dxa"/>
            <w:gridSpan w:val="16"/>
            <w:vAlign w:val="center"/>
          </w:tcPr>
          <w:p w:rsidR="006D208E" w:rsidRPr="003C0FED" w:rsidRDefault="00C21E5F" w:rsidP="00713B2B">
            <w:pPr>
              <w:rPr>
                <w:b/>
                <w:sz w:val="14"/>
                <w:szCs w:val="14"/>
              </w:rPr>
            </w:pPr>
            <w:r w:rsidRPr="003C0FED">
              <w:rPr>
                <w:sz w:val="14"/>
                <w:szCs w:val="14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C0FED">
              <w:rPr>
                <w:sz w:val="14"/>
                <w:szCs w:val="14"/>
              </w:rPr>
              <w:instrText xml:space="preserve"> FORMTEXT </w:instrText>
            </w:r>
            <w:r w:rsidRPr="003C0FED">
              <w:rPr>
                <w:sz w:val="14"/>
                <w:szCs w:val="14"/>
              </w:rPr>
            </w:r>
            <w:r w:rsidRPr="003C0FED">
              <w:rPr>
                <w:sz w:val="14"/>
                <w:szCs w:val="14"/>
              </w:rPr>
              <w:fldChar w:fldCharType="separate"/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fldChar w:fldCharType="end"/>
            </w:r>
          </w:p>
        </w:tc>
      </w:tr>
      <w:tr w:rsidR="005B08F6" w:rsidRPr="003C0FED" w:rsidTr="00B57CAB">
        <w:trPr>
          <w:cantSplit/>
          <w:trHeight w:val="284"/>
        </w:trPr>
        <w:tc>
          <w:tcPr>
            <w:tcW w:w="2664" w:type="dxa"/>
            <w:gridSpan w:val="4"/>
            <w:vAlign w:val="center"/>
          </w:tcPr>
          <w:p w:rsidR="006D208E" w:rsidRPr="003C0FED" w:rsidRDefault="006D208E" w:rsidP="00713B2B">
            <w:pPr>
              <w:rPr>
                <w:sz w:val="14"/>
                <w:szCs w:val="14"/>
              </w:rPr>
            </w:pPr>
            <w:r w:rsidRPr="003C0FED">
              <w:rPr>
                <w:rStyle w:val="Carpredefinitoparagrafo1"/>
                <w:sz w:val="14"/>
                <w:szCs w:val="14"/>
              </w:rPr>
              <w:t>Name /</w:t>
            </w:r>
            <w:r w:rsidRPr="003C0FED">
              <w:rPr>
                <w:rStyle w:val="Carpredefinitoparagrafo1"/>
                <w:i/>
                <w:sz w:val="14"/>
                <w:szCs w:val="14"/>
              </w:rPr>
              <w:t xml:space="preserve"> Nome</w:t>
            </w:r>
          </w:p>
        </w:tc>
        <w:tc>
          <w:tcPr>
            <w:tcW w:w="7194" w:type="dxa"/>
            <w:gridSpan w:val="16"/>
            <w:vAlign w:val="center"/>
          </w:tcPr>
          <w:p w:rsidR="006D208E" w:rsidRPr="003C0FED" w:rsidRDefault="00C21E5F" w:rsidP="00713B2B">
            <w:pPr>
              <w:rPr>
                <w:b/>
                <w:sz w:val="14"/>
                <w:szCs w:val="14"/>
              </w:rPr>
            </w:pPr>
            <w:r w:rsidRPr="003C0FED">
              <w:rPr>
                <w:sz w:val="14"/>
                <w:szCs w:val="14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C0FED">
              <w:rPr>
                <w:sz w:val="14"/>
                <w:szCs w:val="14"/>
              </w:rPr>
              <w:instrText xml:space="preserve"> FORMTEXT </w:instrText>
            </w:r>
            <w:r w:rsidRPr="003C0FED">
              <w:rPr>
                <w:sz w:val="14"/>
                <w:szCs w:val="14"/>
              </w:rPr>
            </w:r>
            <w:r w:rsidRPr="003C0FED">
              <w:rPr>
                <w:sz w:val="14"/>
                <w:szCs w:val="14"/>
              </w:rPr>
              <w:fldChar w:fldCharType="separate"/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fldChar w:fldCharType="end"/>
            </w:r>
          </w:p>
        </w:tc>
      </w:tr>
      <w:tr w:rsidR="00B648E4" w:rsidRPr="003C0FED" w:rsidTr="00B57CAB">
        <w:trPr>
          <w:cantSplit/>
          <w:trHeight w:val="284"/>
        </w:trPr>
        <w:tc>
          <w:tcPr>
            <w:tcW w:w="2664" w:type="dxa"/>
            <w:gridSpan w:val="4"/>
            <w:vAlign w:val="center"/>
          </w:tcPr>
          <w:p w:rsidR="00B648E4" w:rsidRPr="003C0FED" w:rsidRDefault="00B648E4" w:rsidP="00713B2B">
            <w:pPr>
              <w:rPr>
                <w:rStyle w:val="Carpredefinitoparagrafo1"/>
                <w:i/>
                <w:sz w:val="14"/>
                <w:szCs w:val="14"/>
                <w:lang w:val="en-US"/>
              </w:rPr>
            </w:pPr>
            <w:r w:rsidRPr="003C0FED">
              <w:rPr>
                <w:sz w:val="14"/>
                <w:szCs w:val="14"/>
                <w:lang w:val="en-GB"/>
              </w:rPr>
              <w:t>Date of birth (dd/mm/yyyy)</w:t>
            </w:r>
          </w:p>
          <w:p w:rsidR="00B648E4" w:rsidRPr="003C0FED" w:rsidRDefault="00B648E4" w:rsidP="00713B2B">
            <w:pPr>
              <w:rPr>
                <w:sz w:val="14"/>
                <w:szCs w:val="14"/>
              </w:rPr>
            </w:pPr>
            <w:r w:rsidRPr="003C0FED">
              <w:rPr>
                <w:rStyle w:val="Carpredefinitoparagrafo1"/>
                <w:i/>
                <w:sz w:val="14"/>
                <w:szCs w:val="14"/>
              </w:rPr>
              <w:t>Data di nascita (gg/mm/aaaa)</w:t>
            </w:r>
          </w:p>
        </w:tc>
        <w:tc>
          <w:tcPr>
            <w:tcW w:w="1105" w:type="dxa"/>
            <w:gridSpan w:val="3"/>
            <w:vAlign w:val="center"/>
          </w:tcPr>
          <w:p w:rsidR="00B648E4" w:rsidRPr="0017792D" w:rsidRDefault="00C21E5F" w:rsidP="00713B2B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755" w:type="dxa"/>
            <w:gridSpan w:val="3"/>
            <w:vAlign w:val="center"/>
          </w:tcPr>
          <w:p w:rsidR="00B648E4" w:rsidRPr="003C0FED" w:rsidRDefault="00B648E4" w:rsidP="00713B2B">
            <w:pPr>
              <w:rPr>
                <w:rStyle w:val="Carpredefinitoparagrafo1"/>
                <w:sz w:val="14"/>
                <w:szCs w:val="14"/>
              </w:rPr>
            </w:pPr>
            <w:r w:rsidRPr="003C0FED">
              <w:rPr>
                <w:rStyle w:val="Carpredefinitoparagrafo1"/>
                <w:sz w:val="14"/>
                <w:szCs w:val="14"/>
              </w:rPr>
              <w:t>Place of birth</w:t>
            </w:r>
          </w:p>
          <w:p w:rsidR="00B648E4" w:rsidRPr="003C0FED" w:rsidRDefault="00B648E4" w:rsidP="00713B2B">
            <w:pPr>
              <w:rPr>
                <w:sz w:val="14"/>
                <w:szCs w:val="14"/>
              </w:rPr>
            </w:pPr>
            <w:r w:rsidRPr="003C0FED">
              <w:rPr>
                <w:rStyle w:val="Carpredefinitoparagrafo1"/>
                <w:i/>
                <w:sz w:val="14"/>
                <w:szCs w:val="14"/>
              </w:rPr>
              <w:t>Luogo di nascita</w:t>
            </w:r>
          </w:p>
        </w:tc>
        <w:tc>
          <w:tcPr>
            <w:tcW w:w="1410" w:type="dxa"/>
            <w:gridSpan w:val="3"/>
            <w:vAlign w:val="center"/>
          </w:tcPr>
          <w:p w:rsidR="00B648E4" w:rsidRPr="0017792D" w:rsidRDefault="00C21E5F" w:rsidP="00713B2B">
            <w:pPr>
              <w:rPr>
                <w:b/>
                <w:sz w:val="14"/>
                <w:szCs w:val="14"/>
              </w:rPr>
            </w:pPr>
            <w:r w:rsidRPr="003C0FED">
              <w:rPr>
                <w:sz w:val="14"/>
                <w:szCs w:val="14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C0FED">
              <w:rPr>
                <w:sz w:val="14"/>
                <w:szCs w:val="14"/>
              </w:rPr>
              <w:instrText xml:space="preserve"> FORMTEXT </w:instrText>
            </w:r>
            <w:r w:rsidRPr="003C0FED">
              <w:rPr>
                <w:sz w:val="14"/>
                <w:szCs w:val="14"/>
              </w:rPr>
            </w:r>
            <w:r w:rsidRPr="003C0FED">
              <w:rPr>
                <w:sz w:val="14"/>
                <w:szCs w:val="14"/>
              </w:rPr>
              <w:fldChar w:fldCharType="separate"/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fldChar w:fldCharType="end"/>
            </w:r>
          </w:p>
        </w:tc>
        <w:tc>
          <w:tcPr>
            <w:tcW w:w="1462" w:type="dxa"/>
            <w:gridSpan w:val="5"/>
            <w:vAlign w:val="center"/>
          </w:tcPr>
          <w:p w:rsidR="00B648E4" w:rsidRPr="003C0FED" w:rsidRDefault="00B648E4" w:rsidP="00713B2B">
            <w:pPr>
              <w:rPr>
                <w:rStyle w:val="Carpredefinitoparagrafo1"/>
                <w:sz w:val="14"/>
                <w:szCs w:val="14"/>
              </w:rPr>
            </w:pPr>
            <w:r w:rsidRPr="003C0FED">
              <w:rPr>
                <w:rStyle w:val="Carpredefinitoparagrafo1"/>
                <w:sz w:val="14"/>
                <w:szCs w:val="14"/>
              </w:rPr>
              <w:t>Nationality</w:t>
            </w:r>
          </w:p>
          <w:p w:rsidR="00B648E4" w:rsidRPr="003C0FED" w:rsidRDefault="00B648E4" w:rsidP="00713B2B">
            <w:pPr>
              <w:rPr>
                <w:sz w:val="14"/>
                <w:szCs w:val="14"/>
              </w:rPr>
            </w:pPr>
            <w:r w:rsidRPr="003C0FED">
              <w:rPr>
                <w:rStyle w:val="Carpredefinitoparagrafo1"/>
                <w:i/>
                <w:sz w:val="14"/>
                <w:szCs w:val="14"/>
              </w:rPr>
              <w:t>Nazionalità</w:t>
            </w:r>
          </w:p>
        </w:tc>
        <w:tc>
          <w:tcPr>
            <w:tcW w:w="1462" w:type="dxa"/>
            <w:gridSpan w:val="2"/>
            <w:vAlign w:val="center"/>
          </w:tcPr>
          <w:p w:rsidR="00B648E4" w:rsidRPr="0017792D" w:rsidRDefault="00C21E5F" w:rsidP="00713B2B">
            <w:pPr>
              <w:rPr>
                <w:b/>
                <w:sz w:val="14"/>
                <w:szCs w:val="14"/>
              </w:rPr>
            </w:pPr>
            <w:r w:rsidRPr="003C0FED">
              <w:rPr>
                <w:sz w:val="14"/>
                <w:szCs w:val="14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C0FED">
              <w:rPr>
                <w:sz w:val="14"/>
                <w:szCs w:val="14"/>
              </w:rPr>
              <w:instrText xml:space="preserve"> FORMTEXT </w:instrText>
            </w:r>
            <w:r w:rsidRPr="003C0FED">
              <w:rPr>
                <w:sz w:val="14"/>
                <w:szCs w:val="14"/>
              </w:rPr>
            </w:r>
            <w:r w:rsidRPr="003C0FED">
              <w:rPr>
                <w:sz w:val="14"/>
                <w:szCs w:val="14"/>
              </w:rPr>
              <w:fldChar w:fldCharType="separate"/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fldChar w:fldCharType="end"/>
            </w:r>
          </w:p>
        </w:tc>
      </w:tr>
      <w:tr w:rsidR="0006601B" w:rsidRPr="003C0FED" w:rsidTr="0006601B">
        <w:trPr>
          <w:cantSplit/>
          <w:trHeight w:val="284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601B" w:rsidRPr="003C0FED" w:rsidRDefault="0006601B" w:rsidP="00713B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Hair colour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1B" w:rsidRPr="003C0FED" w:rsidRDefault="0006601B" w:rsidP="00713B2B">
            <w:pPr>
              <w:rPr>
                <w:sz w:val="14"/>
                <w:szCs w:val="14"/>
              </w:rPr>
            </w:pPr>
            <w:r w:rsidRPr="003C0FED">
              <w:rPr>
                <w:sz w:val="14"/>
                <w:szCs w:val="14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C0FED">
              <w:rPr>
                <w:sz w:val="14"/>
                <w:szCs w:val="14"/>
              </w:rPr>
              <w:instrText xml:space="preserve"> FORMTEXT </w:instrText>
            </w:r>
            <w:r w:rsidRPr="003C0FED">
              <w:rPr>
                <w:sz w:val="14"/>
                <w:szCs w:val="14"/>
              </w:rPr>
            </w:r>
            <w:r w:rsidRPr="003C0FED">
              <w:rPr>
                <w:sz w:val="14"/>
                <w:szCs w:val="14"/>
              </w:rPr>
              <w:fldChar w:fldCharType="separate"/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fldChar w:fldCharType="end"/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601B" w:rsidRPr="003C0FED" w:rsidRDefault="0006601B" w:rsidP="00713B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Eyes Colour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1B" w:rsidRPr="003C0FED" w:rsidRDefault="0006601B" w:rsidP="00713B2B">
            <w:pPr>
              <w:rPr>
                <w:sz w:val="14"/>
                <w:szCs w:val="14"/>
              </w:rPr>
            </w:pPr>
            <w:r w:rsidRPr="003C0FED">
              <w:rPr>
                <w:sz w:val="14"/>
                <w:szCs w:val="14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C0FED">
              <w:rPr>
                <w:sz w:val="14"/>
                <w:szCs w:val="14"/>
              </w:rPr>
              <w:instrText xml:space="preserve"> FORMTEXT </w:instrText>
            </w:r>
            <w:r w:rsidRPr="003C0FED">
              <w:rPr>
                <w:sz w:val="14"/>
                <w:szCs w:val="14"/>
              </w:rPr>
            </w:r>
            <w:r w:rsidRPr="003C0FED">
              <w:rPr>
                <w:sz w:val="14"/>
                <w:szCs w:val="14"/>
              </w:rPr>
              <w:fldChar w:fldCharType="separate"/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fldChar w:fldCharType="end"/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601B" w:rsidRPr="003C0FED" w:rsidRDefault="0006601B" w:rsidP="00713B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Height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1B" w:rsidRPr="003C0FED" w:rsidRDefault="0006601B" w:rsidP="00713B2B">
            <w:pPr>
              <w:rPr>
                <w:sz w:val="14"/>
                <w:szCs w:val="14"/>
              </w:rPr>
            </w:pPr>
            <w:r w:rsidRPr="003C0FED">
              <w:rPr>
                <w:sz w:val="14"/>
                <w:szCs w:val="14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C0FED">
              <w:rPr>
                <w:sz w:val="14"/>
                <w:szCs w:val="14"/>
              </w:rPr>
              <w:instrText xml:space="preserve"> FORMTEXT </w:instrText>
            </w:r>
            <w:r w:rsidRPr="003C0FED">
              <w:rPr>
                <w:sz w:val="14"/>
                <w:szCs w:val="14"/>
              </w:rPr>
            </w:r>
            <w:r w:rsidRPr="003C0FED">
              <w:rPr>
                <w:sz w:val="14"/>
                <w:szCs w:val="14"/>
              </w:rPr>
              <w:fldChar w:fldCharType="separate"/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cm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601B" w:rsidRPr="003C0FED" w:rsidRDefault="0006601B" w:rsidP="00713B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Weight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1B" w:rsidRPr="003C0FED" w:rsidRDefault="0006601B" w:rsidP="00713B2B">
            <w:pPr>
              <w:rPr>
                <w:sz w:val="14"/>
                <w:szCs w:val="14"/>
              </w:rPr>
            </w:pPr>
            <w:r w:rsidRPr="003C0FED">
              <w:rPr>
                <w:sz w:val="14"/>
                <w:szCs w:val="14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C0FED">
              <w:rPr>
                <w:sz w:val="14"/>
                <w:szCs w:val="14"/>
              </w:rPr>
              <w:instrText xml:space="preserve"> FORMTEXT </w:instrText>
            </w:r>
            <w:r w:rsidRPr="003C0FED">
              <w:rPr>
                <w:sz w:val="14"/>
                <w:szCs w:val="14"/>
              </w:rPr>
            </w:r>
            <w:r w:rsidRPr="003C0FED">
              <w:rPr>
                <w:sz w:val="14"/>
                <w:szCs w:val="14"/>
              </w:rPr>
              <w:fldChar w:fldCharType="separate"/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Kg</w:t>
            </w:r>
          </w:p>
        </w:tc>
      </w:tr>
      <w:tr w:rsidR="005B08F6" w:rsidRPr="003C0FED" w:rsidTr="00B57CAB">
        <w:trPr>
          <w:cantSplit/>
          <w:trHeight w:val="284"/>
        </w:trPr>
        <w:tc>
          <w:tcPr>
            <w:tcW w:w="5524" w:type="dxa"/>
            <w:gridSpan w:val="10"/>
            <w:vAlign w:val="center"/>
          </w:tcPr>
          <w:p w:rsidR="006D208E" w:rsidRPr="003C0FED" w:rsidRDefault="006D208E" w:rsidP="00713B2B">
            <w:pPr>
              <w:rPr>
                <w:sz w:val="14"/>
                <w:szCs w:val="14"/>
              </w:rPr>
            </w:pPr>
            <w:r w:rsidRPr="003C0FED">
              <w:rPr>
                <w:rStyle w:val="Carpredefinitoparagrafo1"/>
                <w:sz w:val="14"/>
                <w:szCs w:val="14"/>
              </w:rPr>
              <w:t>Fiscal Code (only</w:t>
            </w:r>
            <w:r w:rsidR="00713B2B" w:rsidRPr="003C0FED">
              <w:rPr>
                <w:rStyle w:val="Carpredefinitoparagrafo1"/>
                <w:sz w:val="14"/>
                <w:szCs w:val="14"/>
              </w:rPr>
              <w:t xml:space="preserve"> </w:t>
            </w:r>
            <w:r w:rsidRPr="003C0FED">
              <w:rPr>
                <w:rStyle w:val="Carpredefinitoparagrafo1"/>
                <w:sz w:val="14"/>
                <w:szCs w:val="14"/>
              </w:rPr>
              <w:t>Italian</w:t>
            </w:r>
            <w:r w:rsidR="00713B2B" w:rsidRPr="003C0FED">
              <w:rPr>
                <w:rStyle w:val="Carpredefinitoparagrafo1"/>
                <w:sz w:val="14"/>
                <w:szCs w:val="14"/>
              </w:rPr>
              <w:t xml:space="preserve"> </w:t>
            </w:r>
            <w:r w:rsidRPr="003C0FED">
              <w:rPr>
                <w:rStyle w:val="Carpredefinitoparagrafo1"/>
                <w:sz w:val="14"/>
                <w:szCs w:val="14"/>
              </w:rPr>
              <w:t xml:space="preserve">Seafarer) / </w:t>
            </w:r>
            <w:r w:rsidRPr="003C0FED">
              <w:rPr>
                <w:rStyle w:val="Carpredefinitoparagrafo1"/>
                <w:i/>
                <w:sz w:val="14"/>
                <w:szCs w:val="14"/>
              </w:rPr>
              <w:t>Codice Fiscale (solo marittimi italiani)</w:t>
            </w:r>
          </w:p>
        </w:tc>
        <w:tc>
          <w:tcPr>
            <w:tcW w:w="4334" w:type="dxa"/>
            <w:gridSpan w:val="10"/>
            <w:vAlign w:val="center"/>
          </w:tcPr>
          <w:p w:rsidR="006D208E" w:rsidRPr="003C0FED" w:rsidRDefault="00C21E5F" w:rsidP="00713B2B">
            <w:pPr>
              <w:rPr>
                <w:b/>
                <w:sz w:val="14"/>
                <w:szCs w:val="14"/>
              </w:rPr>
            </w:pPr>
            <w:r w:rsidRPr="003C0FED">
              <w:rPr>
                <w:sz w:val="14"/>
                <w:szCs w:val="14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C0FED">
              <w:rPr>
                <w:sz w:val="14"/>
                <w:szCs w:val="14"/>
              </w:rPr>
              <w:instrText xml:space="preserve"> FORMTEXT </w:instrText>
            </w:r>
            <w:r w:rsidRPr="003C0FED">
              <w:rPr>
                <w:sz w:val="14"/>
                <w:szCs w:val="14"/>
              </w:rPr>
            </w:r>
            <w:r w:rsidRPr="003C0FED">
              <w:rPr>
                <w:sz w:val="14"/>
                <w:szCs w:val="14"/>
              </w:rPr>
              <w:fldChar w:fldCharType="separate"/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fldChar w:fldCharType="end"/>
            </w:r>
          </w:p>
        </w:tc>
      </w:tr>
      <w:tr w:rsidR="00864A2E" w:rsidRPr="003C0FED" w:rsidTr="00B57CAB">
        <w:trPr>
          <w:cantSplit/>
          <w:trHeight w:val="284"/>
        </w:trPr>
        <w:tc>
          <w:tcPr>
            <w:tcW w:w="5524" w:type="dxa"/>
            <w:gridSpan w:val="10"/>
            <w:vAlign w:val="center"/>
          </w:tcPr>
          <w:p w:rsidR="00864A2E" w:rsidRPr="003C0FED" w:rsidRDefault="00864A2E" w:rsidP="00C21E5F">
            <w:pPr>
              <w:rPr>
                <w:rStyle w:val="Carpredefinitoparagrafo1"/>
                <w:sz w:val="14"/>
                <w:szCs w:val="14"/>
              </w:rPr>
            </w:pPr>
            <w:r w:rsidRPr="003C0FED">
              <w:rPr>
                <w:rStyle w:val="Carpredefinitoparagrafo1"/>
                <w:sz w:val="14"/>
                <w:szCs w:val="14"/>
              </w:rPr>
              <w:t>Rank (Grado)</w:t>
            </w:r>
            <w:r w:rsidR="00C21E5F">
              <w:rPr>
                <w:rStyle w:val="Carpredefinitoparagrafo1"/>
                <w:sz w:val="14"/>
                <w:szCs w:val="14"/>
              </w:rPr>
              <w:t xml:space="preserve">:  </w:t>
            </w:r>
            <w:r w:rsidR="00C21E5F" w:rsidRPr="003C0FED">
              <w:rPr>
                <w:sz w:val="14"/>
                <w:szCs w:val="14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C21E5F" w:rsidRPr="003C0FED">
              <w:rPr>
                <w:sz w:val="14"/>
                <w:szCs w:val="14"/>
              </w:rPr>
              <w:instrText xml:space="preserve"> FORMTEXT </w:instrText>
            </w:r>
            <w:r w:rsidR="00C21E5F" w:rsidRPr="003C0FED">
              <w:rPr>
                <w:sz w:val="14"/>
                <w:szCs w:val="14"/>
              </w:rPr>
            </w:r>
            <w:r w:rsidR="00C21E5F" w:rsidRPr="003C0FED">
              <w:rPr>
                <w:sz w:val="14"/>
                <w:szCs w:val="14"/>
              </w:rPr>
              <w:fldChar w:fldCharType="separate"/>
            </w:r>
            <w:r w:rsidR="00C21E5F" w:rsidRPr="003C0FED">
              <w:rPr>
                <w:sz w:val="14"/>
                <w:szCs w:val="14"/>
              </w:rPr>
              <w:t> </w:t>
            </w:r>
            <w:r w:rsidR="00C21E5F" w:rsidRPr="003C0FED">
              <w:rPr>
                <w:sz w:val="14"/>
                <w:szCs w:val="14"/>
              </w:rPr>
              <w:t> </w:t>
            </w:r>
            <w:r w:rsidR="00C21E5F" w:rsidRPr="003C0FED">
              <w:rPr>
                <w:sz w:val="14"/>
                <w:szCs w:val="14"/>
              </w:rPr>
              <w:t> </w:t>
            </w:r>
            <w:r w:rsidR="00C21E5F" w:rsidRPr="003C0FED">
              <w:rPr>
                <w:sz w:val="14"/>
                <w:szCs w:val="14"/>
              </w:rPr>
              <w:t> </w:t>
            </w:r>
            <w:r w:rsidR="00C21E5F" w:rsidRPr="003C0FED">
              <w:rPr>
                <w:sz w:val="14"/>
                <w:szCs w:val="14"/>
              </w:rPr>
              <w:t> </w:t>
            </w:r>
            <w:r w:rsidR="00C21E5F" w:rsidRPr="003C0FED">
              <w:rPr>
                <w:sz w:val="14"/>
                <w:szCs w:val="14"/>
              </w:rPr>
              <w:fldChar w:fldCharType="end"/>
            </w:r>
          </w:p>
        </w:tc>
        <w:tc>
          <w:tcPr>
            <w:tcW w:w="4334" w:type="dxa"/>
            <w:gridSpan w:val="10"/>
            <w:vAlign w:val="center"/>
          </w:tcPr>
          <w:p w:rsidR="00864A2E" w:rsidRPr="0017792D" w:rsidRDefault="00864A2E" w:rsidP="00713B2B">
            <w:pPr>
              <w:rPr>
                <w:b/>
                <w:sz w:val="14"/>
                <w:szCs w:val="14"/>
              </w:rPr>
            </w:pPr>
            <w:r w:rsidRPr="003C0FED">
              <w:rPr>
                <w:sz w:val="14"/>
                <w:szCs w:val="14"/>
              </w:rPr>
              <w:t>Avail</w:t>
            </w:r>
            <w:r w:rsidR="007C5F5F" w:rsidRPr="003C0FED">
              <w:rPr>
                <w:sz w:val="14"/>
                <w:szCs w:val="14"/>
              </w:rPr>
              <w:t>a</w:t>
            </w:r>
            <w:r w:rsidRPr="003C0FED">
              <w:rPr>
                <w:sz w:val="14"/>
                <w:szCs w:val="14"/>
              </w:rPr>
              <w:t>bility (Disponibilità)</w:t>
            </w:r>
            <w:r w:rsidR="0017792D">
              <w:rPr>
                <w:b/>
                <w:sz w:val="14"/>
                <w:szCs w:val="14"/>
              </w:rPr>
              <w:t xml:space="preserve">  </w:t>
            </w:r>
            <w:r w:rsidR="00C21E5F" w:rsidRPr="003C0FED">
              <w:rPr>
                <w:sz w:val="14"/>
                <w:szCs w:val="14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C21E5F" w:rsidRPr="003C0FED">
              <w:rPr>
                <w:sz w:val="14"/>
                <w:szCs w:val="14"/>
              </w:rPr>
              <w:instrText xml:space="preserve"> FORMTEXT </w:instrText>
            </w:r>
            <w:r w:rsidR="00C21E5F" w:rsidRPr="003C0FED">
              <w:rPr>
                <w:sz w:val="14"/>
                <w:szCs w:val="14"/>
              </w:rPr>
            </w:r>
            <w:r w:rsidR="00C21E5F" w:rsidRPr="003C0FED">
              <w:rPr>
                <w:sz w:val="14"/>
                <w:szCs w:val="14"/>
              </w:rPr>
              <w:fldChar w:fldCharType="separate"/>
            </w:r>
            <w:r w:rsidR="00C21E5F" w:rsidRPr="003C0FED">
              <w:rPr>
                <w:sz w:val="14"/>
                <w:szCs w:val="14"/>
              </w:rPr>
              <w:t> </w:t>
            </w:r>
            <w:r w:rsidR="00C21E5F" w:rsidRPr="003C0FED">
              <w:rPr>
                <w:sz w:val="14"/>
                <w:szCs w:val="14"/>
              </w:rPr>
              <w:t> </w:t>
            </w:r>
            <w:r w:rsidR="00C21E5F" w:rsidRPr="003C0FED">
              <w:rPr>
                <w:sz w:val="14"/>
                <w:szCs w:val="14"/>
              </w:rPr>
              <w:t> </w:t>
            </w:r>
            <w:r w:rsidR="00C21E5F" w:rsidRPr="003C0FED">
              <w:rPr>
                <w:sz w:val="14"/>
                <w:szCs w:val="14"/>
              </w:rPr>
              <w:t> </w:t>
            </w:r>
            <w:r w:rsidR="00C21E5F" w:rsidRPr="003C0FED">
              <w:rPr>
                <w:sz w:val="14"/>
                <w:szCs w:val="14"/>
              </w:rPr>
              <w:t> </w:t>
            </w:r>
            <w:r w:rsidR="00C21E5F" w:rsidRPr="003C0FED">
              <w:rPr>
                <w:sz w:val="14"/>
                <w:szCs w:val="14"/>
              </w:rPr>
              <w:fldChar w:fldCharType="end"/>
            </w:r>
          </w:p>
        </w:tc>
      </w:tr>
      <w:tr w:rsidR="00B648E4" w:rsidRPr="003C0FED" w:rsidTr="00B57CAB">
        <w:trPr>
          <w:cantSplit/>
          <w:trHeight w:val="284"/>
        </w:trPr>
        <w:tc>
          <w:tcPr>
            <w:tcW w:w="2664" w:type="dxa"/>
            <w:gridSpan w:val="4"/>
            <w:vAlign w:val="center"/>
          </w:tcPr>
          <w:p w:rsidR="00B648E4" w:rsidRPr="003C0FED" w:rsidRDefault="00B648E4" w:rsidP="00713B2B">
            <w:pPr>
              <w:rPr>
                <w:rStyle w:val="Carpredefinitoparagrafo1"/>
                <w:sz w:val="14"/>
                <w:szCs w:val="14"/>
                <w:lang w:val="en-GB"/>
              </w:rPr>
            </w:pPr>
            <w:r w:rsidRPr="003C0FED">
              <w:rPr>
                <w:rStyle w:val="Carpredefinitoparagrafo1"/>
                <w:sz w:val="14"/>
                <w:szCs w:val="14"/>
                <w:lang w:val="en-GB"/>
              </w:rPr>
              <w:t>Street and house Nr</w:t>
            </w:r>
          </w:p>
          <w:p w:rsidR="00B648E4" w:rsidRPr="003C0FED" w:rsidRDefault="00B648E4" w:rsidP="00713B2B">
            <w:pPr>
              <w:rPr>
                <w:sz w:val="14"/>
                <w:szCs w:val="14"/>
                <w:lang w:val="en-US"/>
              </w:rPr>
            </w:pPr>
            <w:r w:rsidRPr="003C0FED">
              <w:rPr>
                <w:rStyle w:val="Carpredefinitoparagrafo1"/>
                <w:i/>
                <w:sz w:val="14"/>
                <w:szCs w:val="14"/>
                <w:lang w:val="en-GB"/>
              </w:rPr>
              <w:t>Via e No. civico</w:t>
            </w:r>
          </w:p>
        </w:tc>
        <w:tc>
          <w:tcPr>
            <w:tcW w:w="7194" w:type="dxa"/>
            <w:gridSpan w:val="16"/>
            <w:vAlign w:val="center"/>
          </w:tcPr>
          <w:p w:rsidR="00B648E4" w:rsidRPr="0017792D" w:rsidRDefault="00C21E5F" w:rsidP="00713B2B">
            <w:pPr>
              <w:rPr>
                <w:b/>
                <w:sz w:val="14"/>
                <w:szCs w:val="14"/>
                <w:lang w:val="en-GB"/>
              </w:rPr>
            </w:pPr>
            <w:r w:rsidRPr="003C0FED">
              <w:rPr>
                <w:sz w:val="14"/>
                <w:szCs w:val="14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C0FED">
              <w:rPr>
                <w:sz w:val="14"/>
                <w:szCs w:val="14"/>
              </w:rPr>
              <w:instrText xml:space="preserve"> FORMTEXT </w:instrText>
            </w:r>
            <w:r w:rsidRPr="003C0FED">
              <w:rPr>
                <w:sz w:val="14"/>
                <w:szCs w:val="14"/>
              </w:rPr>
            </w:r>
            <w:r w:rsidRPr="003C0FED">
              <w:rPr>
                <w:sz w:val="14"/>
                <w:szCs w:val="14"/>
              </w:rPr>
              <w:fldChar w:fldCharType="separate"/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fldChar w:fldCharType="end"/>
            </w:r>
          </w:p>
        </w:tc>
      </w:tr>
      <w:tr w:rsidR="005B08F6" w:rsidRPr="003C0FED" w:rsidTr="00B57CAB">
        <w:trPr>
          <w:cantSplit/>
          <w:trHeight w:val="284"/>
        </w:trPr>
        <w:tc>
          <w:tcPr>
            <w:tcW w:w="1642" w:type="dxa"/>
            <w:gridSpan w:val="2"/>
            <w:vAlign w:val="center"/>
          </w:tcPr>
          <w:p w:rsidR="005B08F6" w:rsidRPr="003C0FED" w:rsidRDefault="005B08F6" w:rsidP="00713B2B">
            <w:pPr>
              <w:rPr>
                <w:sz w:val="14"/>
                <w:szCs w:val="14"/>
              </w:rPr>
            </w:pPr>
            <w:r w:rsidRPr="003C0FED">
              <w:rPr>
                <w:rStyle w:val="Carpredefinitoparagrafo1"/>
                <w:sz w:val="14"/>
                <w:szCs w:val="14"/>
              </w:rPr>
              <w:t>ZIP code</w:t>
            </w:r>
            <w:r w:rsidRPr="003C0FED">
              <w:rPr>
                <w:rStyle w:val="Carpredefinitoparagrafo1"/>
                <w:i/>
                <w:sz w:val="14"/>
                <w:szCs w:val="14"/>
              </w:rPr>
              <w:t xml:space="preserve"> / C.A.P</w:t>
            </w:r>
          </w:p>
        </w:tc>
        <w:tc>
          <w:tcPr>
            <w:tcW w:w="1022" w:type="dxa"/>
            <w:gridSpan w:val="2"/>
            <w:vAlign w:val="center"/>
          </w:tcPr>
          <w:p w:rsidR="005B08F6" w:rsidRPr="003C0FED" w:rsidRDefault="00C21E5F" w:rsidP="00713B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Nationality"/>
                  <w:enabled/>
                  <w:calcOnExit w:val="0"/>
                  <w:textInput/>
                </w:ffData>
              </w:fldChar>
            </w:r>
            <w:bookmarkStart w:id="0" w:name="Nationality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705" w:type="dxa"/>
            <w:vAlign w:val="center"/>
          </w:tcPr>
          <w:p w:rsidR="005B08F6" w:rsidRPr="003C0FED" w:rsidRDefault="005B08F6" w:rsidP="00713B2B">
            <w:pPr>
              <w:rPr>
                <w:sz w:val="14"/>
                <w:szCs w:val="14"/>
              </w:rPr>
            </w:pPr>
            <w:r w:rsidRPr="003C0FED">
              <w:rPr>
                <w:sz w:val="14"/>
                <w:szCs w:val="14"/>
              </w:rPr>
              <w:t>City</w:t>
            </w:r>
          </w:p>
        </w:tc>
        <w:tc>
          <w:tcPr>
            <w:tcW w:w="3204" w:type="dxa"/>
            <w:gridSpan w:val="7"/>
            <w:vAlign w:val="center"/>
          </w:tcPr>
          <w:p w:rsidR="005B08F6" w:rsidRPr="0017792D" w:rsidRDefault="00C21E5F" w:rsidP="00713B2B">
            <w:pPr>
              <w:rPr>
                <w:sz w:val="14"/>
                <w:szCs w:val="14"/>
              </w:rPr>
            </w:pPr>
            <w:r w:rsidRPr="003C0FED">
              <w:rPr>
                <w:sz w:val="14"/>
                <w:szCs w:val="14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C0FED">
              <w:rPr>
                <w:sz w:val="14"/>
                <w:szCs w:val="14"/>
              </w:rPr>
              <w:instrText xml:space="preserve"> FORMTEXT </w:instrText>
            </w:r>
            <w:r w:rsidRPr="003C0FED">
              <w:rPr>
                <w:sz w:val="14"/>
                <w:szCs w:val="14"/>
              </w:rPr>
            </w:r>
            <w:r w:rsidRPr="003C0FED">
              <w:rPr>
                <w:sz w:val="14"/>
                <w:szCs w:val="14"/>
              </w:rPr>
              <w:fldChar w:fldCharType="separate"/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fldChar w:fldCharType="end"/>
            </w:r>
          </w:p>
        </w:tc>
        <w:tc>
          <w:tcPr>
            <w:tcW w:w="906" w:type="dxa"/>
            <w:gridSpan w:val="4"/>
            <w:vAlign w:val="center"/>
          </w:tcPr>
          <w:p w:rsidR="00B648E4" w:rsidRPr="003C0FED" w:rsidRDefault="00B648E4" w:rsidP="00713B2B">
            <w:pPr>
              <w:rPr>
                <w:sz w:val="14"/>
                <w:szCs w:val="14"/>
              </w:rPr>
            </w:pPr>
            <w:r w:rsidRPr="003C0FED">
              <w:rPr>
                <w:sz w:val="14"/>
                <w:szCs w:val="14"/>
              </w:rPr>
              <w:t>Country</w:t>
            </w:r>
          </w:p>
          <w:p w:rsidR="005B08F6" w:rsidRPr="003C0FED" w:rsidRDefault="00B648E4" w:rsidP="00713B2B">
            <w:pPr>
              <w:rPr>
                <w:sz w:val="14"/>
                <w:szCs w:val="14"/>
              </w:rPr>
            </w:pPr>
            <w:r w:rsidRPr="003C0FED">
              <w:rPr>
                <w:i/>
                <w:sz w:val="14"/>
                <w:szCs w:val="14"/>
              </w:rPr>
              <w:t>Nazione</w:t>
            </w:r>
          </w:p>
        </w:tc>
        <w:tc>
          <w:tcPr>
            <w:tcW w:w="2379" w:type="dxa"/>
            <w:gridSpan w:val="4"/>
            <w:vAlign w:val="center"/>
          </w:tcPr>
          <w:p w:rsidR="005B08F6" w:rsidRPr="003C0FED" w:rsidRDefault="00C21E5F" w:rsidP="00713B2B">
            <w:pPr>
              <w:rPr>
                <w:sz w:val="14"/>
                <w:szCs w:val="14"/>
              </w:rPr>
            </w:pPr>
            <w:r w:rsidRPr="003C0FED">
              <w:rPr>
                <w:sz w:val="14"/>
                <w:szCs w:val="14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C0FED">
              <w:rPr>
                <w:sz w:val="14"/>
                <w:szCs w:val="14"/>
              </w:rPr>
              <w:instrText xml:space="preserve"> FORMTEXT </w:instrText>
            </w:r>
            <w:r w:rsidRPr="003C0FED">
              <w:rPr>
                <w:sz w:val="14"/>
                <w:szCs w:val="14"/>
              </w:rPr>
            </w:r>
            <w:r w:rsidRPr="003C0FED">
              <w:rPr>
                <w:sz w:val="14"/>
                <w:szCs w:val="14"/>
              </w:rPr>
              <w:fldChar w:fldCharType="separate"/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fldChar w:fldCharType="end"/>
            </w:r>
          </w:p>
        </w:tc>
      </w:tr>
      <w:tr w:rsidR="005B08F6" w:rsidRPr="003C0FED" w:rsidTr="00B57CAB">
        <w:trPr>
          <w:cantSplit/>
          <w:trHeight w:val="284"/>
        </w:trPr>
        <w:tc>
          <w:tcPr>
            <w:tcW w:w="2664" w:type="dxa"/>
            <w:gridSpan w:val="4"/>
            <w:vAlign w:val="center"/>
          </w:tcPr>
          <w:p w:rsidR="006D208E" w:rsidRPr="003C0FED" w:rsidRDefault="005B08F6" w:rsidP="00713B2B">
            <w:pPr>
              <w:rPr>
                <w:sz w:val="14"/>
                <w:szCs w:val="14"/>
              </w:rPr>
            </w:pPr>
            <w:r w:rsidRPr="003C0FED">
              <w:rPr>
                <w:rStyle w:val="Carpredefinitoparagrafo1"/>
                <w:sz w:val="14"/>
                <w:szCs w:val="14"/>
              </w:rPr>
              <w:t>Phone Nr. /</w:t>
            </w:r>
            <w:r w:rsidRPr="003C0FED">
              <w:rPr>
                <w:rStyle w:val="Carpredefinitoparagrafo1"/>
                <w:i/>
                <w:sz w:val="14"/>
                <w:szCs w:val="14"/>
              </w:rPr>
              <w:t xml:space="preserve"> No. Telefonico</w:t>
            </w:r>
          </w:p>
        </w:tc>
        <w:tc>
          <w:tcPr>
            <w:tcW w:w="2406" w:type="dxa"/>
            <w:gridSpan w:val="5"/>
            <w:vAlign w:val="center"/>
          </w:tcPr>
          <w:p w:rsidR="006D208E" w:rsidRPr="003C0FED" w:rsidRDefault="00C21E5F" w:rsidP="00713B2B">
            <w:pPr>
              <w:rPr>
                <w:sz w:val="14"/>
                <w:szCs w:val="14"/>
              </w:rPr>
            </w:pPr>
            <w:r w:rsidRPr="003C0FED">
              <w:rPr>
                <w:sz w:val="14"/>
                <w:szCs w:val="14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C0FED">
              <w:rPr>
                <w:sz w:val="14"/>
                <w:szCs w:val="14"/>
              </w:rPr>
              <w:instrText xml:space="preserve"> FORMTEXT </w:instrText>
            </w:r>
            <w:r w:rsidRPr="003C0FED">
              <w:rPr>
                <w:sz w:val="14"/>
                <w:szCs w:val="14"/>
              </w:rPr>
            </w:r>
            <w:r w:rsidRPr="003C0FED">
              <w:rPr>
                <w:sz w:val="14"/>
                <w:szCs w:val="14"/>
              </w:rPr>
              <w:fldChar w:fldCharType="separate"/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fldChar w:fldCharType="end"/>
            </w:r>
          </w:p>
        </w:tc>
        <w:tc>
          <w:tcPr>
            <w:tcW w:w="1912" w:type="dxa"/>
            <w:gridSpan w:val="5"/>
            <w:vAlign w:val="center"/>
          </w:tcPr>
          <w:p w:rsidR="00713B2B" w:rsidRPr="003C0FED" w:rsidRDefault="00713B2B" w:rsidP="00713B2B">
            <w:pPr>
              <w:rPr>
                <w:rStyle w:val="Carpredefinitoparagrafo1"/>
                <w:i/>
                <w:sz w:val="14"/>
                <w:szCs w:val="14"/>
              </w:rPr>
            </w:pPr>
            <w:r w:rsidRPr="003C0FED">
              <w:rPr>
                <w:rStyle w:val="Carpredefinitoparagrafo1"/>
                <w:sz w:val="14"/>
                <w:szCs w:val="14"/>
              </w:rPr>
              <w:t>Mobile Phone</w:t>
            </w:r>
            <w:r w:rsidR="005B08F6" w:rsidRPr="003C0FED">
              <w:rPr>
                <w:rStyle w:val="Carpredefinitoparagrafo1"/>
                <w:sz w:val="14"/>
                <w:szCs w:val="14"/>
              </w:rPr>
              <w:t>/</w:t>
            </w:r>
          </w:p>
          <w:p w:rsidR="006D208E" w:rsidRPr="003C0FED" w:rsidRDefault="00713B2B" w:rsidP="00713B2B">
            <w:pPr>
              <w:rPr>
                <w:sz w:val="14"/>
                <w:szCs w:val="14"/>
              </w:rPr>
            </w:pPr>
            <w:r w:rsidRPr="003C0FED">
              <w:rPr>
                <w:rStyle w:val="Carpredefinitoparagrafo1"/>
                <w:i/>
                <w:sz w:val="14"/>
                <w:szCs w:val="14"/>
              </w:rPr>
              <w:t xml:space="preserve">Tel. </w:t>
            </w:r>
            <w:r w:rsidR="005B08F6" w:rsidRPr="003C0FED">
              <w:rPr>
                <w:rStyle w:val="Carpredefinitoparagrafo1"/>
                <w:i/>
                <w:sz w:val="14"/>
                <w:szCs w:val="14"/>
              </w:rPr>
              <w:t>Cellulare</w:t>
            </w:r>
          </w:p>
        </w:tc>
        <w:tc>
          <w:tcPr>
            <w:tcW w:w="2876" w:type="dxa"/>
            <w:gridSpan w:val="6"/>
            <w:vAlign w:val="center"/>
          </w:tcPr>
          <w:p w:rsidR="006D208E" w:rsidRPr="003C0FED" w:rsidRDefault="00C21E5F" w:rsidP="00713B2B">
            <w:pPr>
              <w:rPr>
                <w:sz w:val="14"/>
                <w:szCs w:val="14"/>
              </w:rPr>
            </w:pPr>
            <w:r w:rsidRPr="003C0FED">
              <w:rPr>
                <w:sz w:val="14"/>
                <w:szCs w:val="14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C0FED">
              <w:rPr>
                <w:sz w:val="14"/>
                <w:szCs w:val="14"/>
              </w:rPr>
              <w:instrText xml:space="preserve"> FORMTEXT </w:instrText>
            </w:r>
            <w:r w:rsidRPr="003C0FED">
              <w:rPr>
                <w:sz w:val="14"/>
                <w:szCs w:val="14"/>
              </w:rPr>
            </w:r>
            <w:r w:rsidRPr="003C0FED">
              <w:rPr>
                <w:sz w:val="14"/>
                <w:szCs w:val="14"/>
              </w:rPr>
              <w:fldChar w:fldCharType="separate"/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fldChar w:fldCharType="end"/>
            </w:r>
          </w:p>
        </w:tc>
      </w:tr>
      <w:tr w:rsidR="005B08F6" w:rsidRPr="003C0FED" w:rsidTr="00B57CAB">
        <w:trPr>
          <w:cantSplit/>
          <w:trHeight w:val="284"/>
        </w:trPr>
        <w:tc>
          <w:tcPr>
            <w:tcW w:w="2664" w:type="dxa"/>
            <w:gridSpan w:val="4"/>
            <w:vAlign w:val="center"/>
          </w:tcPr>
          <w:p w:rsidR="005B08F6" w:rsidRPr="003C0FED" w:rsidRDefault="00001DA1" w:rsidP="00713B2B">
            <w:pPr>
              <w:rPr>
                <w:sz w:val="14"/>
                <w:szCs w:val="14"/>
              </w:rPr>
            </w:pPr>
            <w:r>
              <w:rPr>
                <w:rStyle w:val="Carpredefinitoparagrafo1"/>
                <w:sz w:val="14"/>
                <w:szCs w:val="14"/>
              </w:rPr>
              <w:t>E</w:t>
            </w:r>
            <w:r w:rsidR="005B08F6" w:rsidRPr="003C0FED">
              <w:rPr>
                <w:rStyle w:val="Carpredefinitoparagrafo1"/>
                <w:sz w:val="14"/>
                <w:szCs w:val="14"/>
              </w:rPr>
              <w:t>mail /</w:t>
            </w:r>
            <w:r w:rsidR="005B08F6" w:rsidRPr="003C0FED">
              <w:rPr>
                <w:rStyle w:val="Carpredefinitoparagrafo1"/>
                <w:i/>
                <w:sz w:val="14"/>
                <w:szCs w:val="14"/>
              </w:rPr>
              <w:t xml:space="preserve"> Posta elettronica</w:t>
            </w:r>
          </w:p>
        </w:tc>
        <w:tc>
          <w:tcPr>
            <w:tcW w:w="2406" w:type="dxa"/>
            <w:gridSpan w:val="5"/>
            <w:vAlign w:val="center"/>
          </w:tcPr>
          <w:p w:rsidR="005B08F6" w:rsidRPr="003C0FED" w:rsidRDefault="00C21E5F" w:rsidP="00713B2B">
            <w:pPr>
              <w:rPr>
                <w:sz w:val="14"/>
                <w:szCs w:val="14"/>
              </w:rPr>
            </w:pPr>
            <w:r w:rsidRPr="003C0FED">
              <w:rPr>
                <w:sz w:val="14"/>
                <w:szCs w:val="14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C0FED">
              <w:rPr>
                <w:sz w:val="14"/>
                <w:szCs w:val="14"/>
              </w:rPr>
              <w:instrText xml:space="preserve"> FORMTEXT </w:instrText>
            </w:r>
            <w:r w:rsidRPr="003C0FED">
              <w:rPr>
                <w:sz w:val="14"/>
                <w:szCs w:val="14"/>
              </w:rPr>
            </w:r>
            <w:r w:rsidRPr="003C0FED">
              <w:rPr>
                <w:sz w:val="14"/>
                <w:szCs w:val="14"/>
              </w:rPr>
              <w:fldChar w:fldCharType="separate"/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fldChar w:fldCharType="end"/>
            </w:r>
          </w:p>
        </w:tc>
        <w:tc>
          <w:tcPr>
            <w:tcW w:w="1912" w:type="dxa"/>
            <w:gridSpan w:val="5"/>
            <w:vAlign w:val="center"/>
          </w:tcPr>
          <w:p w:rsidR="005B08F6" w:rsidRPr="003C0FED" w:rsidRDefault="005B08F6" w:rsidP="00713B2B">
            <w:pPr>
              <w:rPr>
                <w:rStyle w:val="Carpredefinitoparagrafo1"/>
                <w:i/>
                <w:sz w:val="14"/>
                <w:szCs w:val="14"/>
              </w:rPr>
            </w:pPr>
            <w:r w:rsidRPr="003C0FED">
              <w:rPr>
                <w:sz w:val="14"/>
                <w:szCs w:val="14"/>
              </w:rPr>
              <w:t>Airport</w:t>
            </w:r>
            <w:r w:rsidR="00001DA1">
              <w:rPr>
                <w:sz w:val="14"/>
                <w:szCs w:val="14"/>
              </w:rPr>
              <w:t xml:space="preserve"> </w:t>
            </w:r>
            <w:r w:rsidRPr="003C0FED">
              <w:rPr>
                <w:sz w:val="14"/>
                <w:szCs w:val="14"/>
              </w:rPr>
              <w:t>reference</w:t>
            </w:r>
          </w:p>
          <w:p w:rsidR="005B08F6" w:rsidRPr="003C0FED" w:rsidRDefault="005B08F6" w:rsidP="00713B2B">
            <w:pPr>
              <w:rPr>
                <w:sz w:val="14"/>
                <w:szCs w:val="14"/>
              </w:rPr>
            </w:pPr>
            <w:r w:rsidRPr="003C0FED">
              <w:rPr>
                <w:rStyle w:val="Carpredefinitoparagrafo1"/>
                <w:i/>
                <w:sz w:val="14"/>
                <w:szCs w:val="14"/>
              </w:rPr>
              <w:t>Aeroporto di riferimento</w:t>
            </w:r>
          </w:p>
        </w:tc>
        <w:tc>
          <w:tcPr>
            <w:tcW w:w="2876" w:type="dxa"/>
            <w:gridSpan w:val="6"/>
            <w:vAlign w:val="center"/>
          </w:tcPr>
          <w:p w:rsidR="005B08F6" w:rsidRPr="003C0FED" w:rsidRDefault="00C21E5F" w:rsidP="00713B2B">
            <w:pPr>
              <w:rPr>
                <w:sz w:val="14"/>
                <w:szCs w:val="14"/>
              </w:rPr>
            </w:pPr>
            <w:r w:rsidRPr="003C0FED">
              <w:rPr>
                <w:sz w:val="14"/>
                <w:szCs w:val="14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C0FED">
              <w:rPr>
                <w:sz w:val="14"/>
                <w:szCs w:val="14"/>
              </w:rPr>
              <w:instrText xml:space="preserve"> FORMTEXT </w:instrText>
            </w:r>
            <w:r w:rsidRPr="003C0FED">
              <w:rPr>
                <w:sz w:val="14"/>
                <w:szCs w:val="14"/>
              </w:rPr>
            </w:r>
            <w:r w:rsidRPr="003C0FED">
              <w:rPr>
                <w:sz w:val="14"/>
                <w:szCs w:val="14"/>
              </w:rPr>
              <w:fldChar w:fldCharType="separate"/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fldChar w:fldCharType="end"/>
            </w:r>
          </w:p>
        </w:tc>
      </w:tr>
      <w:tr w:rsidR="00BE5DC8" w:rsidRPr="003C0FED" w:rsidTr="00BE5DC8">
        <w:trPr>
          <w:cantSplit/>
          <w:trHeight w:val="284"/>
        </w:trPr>
        <w:tc>
          <w:tcPr>
            <w:tcW w:w="5070" w:type="dxa"/>
            <w:gridSpan w:val="9"/>
            <w:vAlign w:val="center"/>
          </w:tcPr>
          <w:p w:rsidR="00BE5DC8" w:rsidRPr="003C0FED" w:rsidRDefault="00BE5DC8" w:rsidP="00713B2B">
            <w:pPr>
              <w:rPr>
                <w:rStyle w:val="Carpredefinitoparagrafo1"/>
                <w:i/>
                <w:sz w:val="14"/>
                <w:szCs w:val="14"/>
              </w:rPr>
            </w:pPr>
            <w:r w:rsidRPr="003C0FED">
              <w:rPr>
                <w:sz w:val="14"/>
                <w:szCs w:val="14"/>
              </w:rPr>
              <w:t>Next of kin Name</w:t>
            </w:r>
          </w:p>
          <w:p w:rsidR="00BE5DC8" w:rsidRPr="003C0FED" w:rsidRDefault="00BE5DC8" w:rsidP="00713B2B">
            <w:pPr>
              <w:rPr>
                <w:sz w:val="14"/>
                <w:szCs w:val="14"/>
              </w:rPr>
            </w:pPr>
            <w:r w:rsidRPr="003C0FED">
              <w:rPr>
                <w:rStyle w:val="Carpredefinitoparagrafo1"/>
                <w:i/>
                <w:sz w:val="14"/>
                <w:szCs w:val="14"/>
              </w:rPr>
              <w:t>Nome della persona da avvisare in caso di emergenza</w:t>
            </w:r>
          </w:p>
        </w:tc>
        <w:tc>
          <w:tcPr>
            <w:tcW w:w="4788" w:type="dxa"/>
            <w:gridSpan w:val="11"/>
            <w:vAlign w:val="center"/>
          </w:tcPr>
          <w:p w:rsidR="00BE5DC8" w:rsidRPr="003C0FED" w:rsidRDefault="00C21E5F" w:rsidP="00713B2B">
            <w:pPr>
              <w:rPr>
                <w:sz w:val="14"/>
                <w:szCs w:val="14"/>
              </w:rPr>
            </w:pPr>
            <w:r w:rsidRPr="003C0FED">
              <w:rPr>
                <w:sz w:val="14"/>
                <w:szCs w:val="14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C0FED">
              <w:rPr>
                <w:sz w:val="14"/>
                <w:szCs w:val="14"/>
              </w:rPr>
              <w:instrText xml:space="preserve"> FORMTEXT </w:instrText>
            </w:r>
            <w:r w:rsidRPr="003C0FED">
              <w:rPr>
                <w:sz w:val="14"/>
                <w:szCs w:val="14"/>
              </w:rPr>
            </w:r>
            <w:r w:rsidRPr="003C0FED">
              <w:rPr>
                <w:sz w:val="14"/>
                <w:szCs w:val="14"/>
              </w:rPr>
              <w:fldChar w:fldCharType="separate"/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fldChar w:fldCharType="end"/>
            </w:r>
          </w:p>
        </w:tc>
      </w:tr>
      <w:tr w:rsidR="00713B2B" w:rsidRPr="003C0FED" w:rsidTr="00B57CAB">
        <w:trPr>
          <w:cantSplit/>
          <w:trHeight w:val="284"/>
        </w:trPr>
        <w:tc>
          <w:tcPr>
            <w:tcW w:w="2664" w:type="dxa"/>
            <w:gridSpan w:val="4"/>
            <w:vAlign w:val="center"/>
          </w:tcPr>
          <w:p w:rsidR="00713B2B" w:rsidRPr="003C0FED" w:rsidRDefault="00713B2B" w:rsidP="00713B2B">
            <w:pPr>
              <w:rPr>
                <w:i/>
                <w:sz w:val="14"/>
                <w:szCs w:val="14"/>
              </w:rPr>
            </w:pPr>
            <w:r w:rsidRPr="003C0FED">
              <w:rPr>
                <w:sz w:val="14"/>
                <w:szCs w:val="14"/>
              </w:rPr>
              <w:t>Kinship</w:t>
            </w:r>
          </w:p>
          <w:p w:rsidR="00713B2B" w:rsidRPr="003C0FED" w:rsidRDefault="00713B2B" w:rsidP="00713B2B">
            <w:pPr>
              <w:rPr>
                <w:sz w:val="14"/>
                <w:szCs w:val="14"/>
              </w:rPr>
            </w:pPr>
            <w:r w:rsidRPr="003C0FED">
              <w:rPr>
                <w:i/>
                <w:sz w:val="14"/>
                <w:szCs w:val="14"/>
              </w:rPr>
              <w:t>Grado di parentela</w:t>
            </w:r>
          </w:p>
        </w:tc>
        <w:tc>
          <w:tcPr>
            <w:tcW w:w="4318" w:type="dxa"/>
            <w:gridSpan w:val="10"/>
            <w:vAlign w:val="center"/>
          </w:tcPr>
          <w:p w:rsidR="00713B2B" w:rsidRPr="003C0FED" w:rsidRDefault="00C21E5F" w:rsidP="00713B2B">
            <w:pPr>
              <w:rPr>
                <w:sz w:val="14"/>
                <w:szCs w:val="14"/>
              </w:rPr>
            </w:pPr>
            <w:r w:rsidRPr="003C0FED">
              <w:rPr>
                <w:sz w:val="14"/>
                <w:szCs w:val="14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C0FED">
              <w:rPr>
                <w:sz w:val="14"/>
                <w:szCs w:val="14"/>
              </w:rPr>
              <w:instrText xml:space="preserve"> FORMTEXT </w:instrText>
            </w:r>
            <w:r w:rsidRPr="003C0FED">
              <w:rPr>
                <w:sz w:val="14"/>
                <w:szCs w:val="14"/>
              </w:rPr>
            </w:r>
            <w:r w:rsidRPr="003C0FED">
              <w:rPr>
                <w:sz w:val="14"/>
                <w:szCs w:val="14"/>
              </w:rPr>
              <w:fldChar w:fldCharType="separate"/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gridSpan w:val="3"/>
            <w:vAlign w:val="center"/>
          </w:tcPr>
          <w:p w:rsidR="00713B2B" w:rsidRPr="003C0FED" w:rsidRDefault="00713B2B" w:rsidP="00713B2B">
            <w:pPr>
              <w:rPr>
                <w:i/>
                <w:sz w:val="14"/>
                <w:szCs w:val="14"/>
              </w:rPr>
            </w:pPr>
            <w:r w:rsidRPr="003C0FED">
              <w:rPr>
                <w:sz w:val="14"/>
                <w:szCs w:val="14"/>
              </w:rPr>
              <w:t>Phone</w:t>
            </w:r>
          </w:p>
          <w:p w:rsidR="00713B2B" w:rsidRPr="003C0FED" w:rsidRDefault="00FF5AED" w:rsidP="00713B2B">
            <w:pPr>
              <w:rPr>
                <w:sz w:val="14"/>
                <w:szCs w:val="14"/>
              </w:rPr>
            </w:pPr>
            <w:r w:rsidRPr="003C0FED">
              <w:rPr>
                <w:i/>
                <w:sz w:val="14"/>
                <w:szCs w:val="14"/>
              </w:rPr>
              <w:t>Telefono</w:t>
            </w:r>
          </w:p>
        </w:tc>
        <w:tc>
          <w:tcPr>
            <w:tcW w:w="1940" w:type="dxa"/>
            <w:gridSpan w:val="3"/>
            <w:vAlign w:val="center"/>
          </w:tcPr>
          <w:p w:rsidR="00713B2B" w:rsidRPr="003C0FED" w:rsidRDefault="00C21E5F" w:rsidP="00713B2B">
            <w:pPr>
              <w:rPr>
                <w:sz w:val="14"/>
                <w:szCs w:val="14"/>
              </w:rPr>
            </w:pPr>
            <w:r w:rsidRPr="003C0FED">
              <w:rPr>
                <w:sz w:val="14"/>
                <w:szCs w:val="14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C0FED">
              <w:rPr>
                <w:sz w:val="14"/>
                <w:szCs w:val="14"/>
              </w:rPr>
              <w:instrText xml:space="preserve"> FORMTEXT </w:instrText>
            </w:r>
            <w:r w:rsidRPr="003C0FED">
              <w:rPr>
                <w:sz w:val="14"/>
                <w:szCs w:val="14"/>
              </w:rPr>
            </w:r>
            <w:r w:rsidRPr="003C0FED">
              <w:rPr>
                <w:sz w:val="14"/>
                <w:szCs w:val="14"/>
              </w:rPr>
              <w:fldChar w:fldCharType="separate"/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fldChar w:fldCharType="end"/>
            </w:r>
          </w:p>
        </w:tc>
      </w:tr>
    </w:tbl>
    <w:p w:rsidR="001B28DE" w:rsidRPr="00BE5DC8" w:rsidRDefault="001B28DE" w:rsidP="00713B2B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8"/>
        <w:gridCol w:w="981"/>
        <w:gridCol w:w="4032"/>
        <w:gridCol w:w="983"/>
      </w:tblGrid>
      <w:tr w:rsidR="00690D4F" w:rsidRPr="003C0FED" w:rsidTr="00B57CAB">
        <w:tc>
          <w:tcPr>
            <w:tcW w:w="9854" w:type="dxa"/>
            <w:gridSpan w:val="4"/>
            <w:vAlign w:val="center"/>
          </w:tcPr>
          <w:p w:rsidR="00690D4F" w:rsidRPr="003C0FED" w:rsidRDefault="00690D4F" w:rsidP="00713B2B">
            <w:pPr>
              <w:rPr>
                <w:sz w:val="16"/>
                <w:szCs w:val="16"/>
              </w:rPr>
            </w:pPr>
            <w:r w:rsidRPr="003C0FED">
              <w:rPr>
                <w:rStyle w:val="Carpredefinitoparagrafo1"/>
                <w:b/>
                <w:sz w:val="16"/>
                <w:szCs w:val="16"/>
              </w:rPr>
              <w:t>PASSPORT DETAILS /</w:t>
            </w:r>
            <w:r w:rsidRPr="003C0FED">
              <w:rPr>
                <w:rStyle w:val="Carpredefinitoparagrafo1"/>
                <w:b/>
                <w:i/>
                <w:sz w:val="16"/>
                <w:szCs w:val="16"/>
              </w:rPr>
              <w:t xml:space="preserve"> DETTAGLI PASSAPORTO</w:t>
            </w:r>
          </w:p>
        </w:tc>
      </w:tr>
      <w:tr w:rsidR="00690D4F" w:rsidRPr="003C0FED" w:rsidTr="00B57CAB">
        <w:trPr>
          <w:trHeight w:val="284"/>
        </w:trPr>
        <w:tc>
          <w:tcPr>
            <w:tcW w:w="3858" w:type="dxa"/>
            <w:vAlign w:val="center"/>
          </w:tcPr>
          <w:p w:rsidR="00690D4F" w:rsidRPr="003C0FED" w:rsidRDefault="00690D4F" w:rsidP="00713B2B">
            <w:pPr>
              <w:rPr>
                <w:sz w:val="14"/>
                <w:szCs w:val="14"/>
              </w:rPr>
            </w:pPr>
            <w:r w:rsidRPr="003C0FED">
              <w:rPr>
                <w:rStyle w:val="Carpredefinitoparagrafo1"/>
                <w:sz w:val="14"/>
                <w:szCs w:val="14"/>
              </w:rPr>
              <w:t>Passport Nr. /</w:t>
            </w:r>
            <w:r w:rsidRPr="003C0FED">
              <w:rPr>
                <w:rStyle w:val="Carpredefinitoparagrafo1"/>
                <w:i/>
                <w:sz w:val="14"/>
                <w:szCs w:val="14"/>
              </w:rPr>
              <w:t xml:space="preserve"> No. di passaporto</w:t>
            </w:r>
          </w:p>
        </w:tc>
        <w:tc>
          <w:tcPr>
            <w:tcW w:w="5996" w:type="dxa"/>
            <w:gridSpan w:val="3"/>
            <w:vAlign w:val="center"/>
          </w:tcPr>
          <w:p w:rsidR="00690D4F" w:rsidRPr="003C0FED" w:rsidRDefault="00C21E5F" w:rsidP="00C21E5F">
            <w:pPr>
              <w:rPr>
                <w:b/>
                <w:sz w:val="14"/>
                <w:szCs w:val="14"/>
              </w:rPr>
            </w:pPr>
            <w:r w:rsidRPr="003C0FED">
              <w:rPr>
                <w:sz w:val="14"/>
                <w:szCs w:val="14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C0FED">
              <w:rPr>
                <w:sz w:val="14"/>
                <w:szCs w:val="14"/>
              </w:rPr>
              <w:instrText xml:space="preserve"> FORMTEXT </w:instrText>
            </w:r>
            <w:r w:rsidRPr="003C0FED">
              <w:rPr>
                <w:sz w:val="14"/>
                <w:szCs w:val="14"/>
              </w:rPr>
            </w:r>
            <w:r w:rsidRPr="003C0FED">
              <w:rPr>
                <w:sz w:val="14"/>
                <w:szCs w:val="14"/>
              </w:rPr>
              <w:fldChar w:fldCharType="separate"/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fldChar w:fldCharType="end"/>
            </w:r>
          </w:p>
        </w:tc>
      </w:tr>
      <w:tr w:rsidR="00690D4F" w:rsidRPr="003C0FED" w:rsidTr="00B57CAB">
        <w:trPr>
          <w:trHeight w:val="284"/>
        </w:trPr>
        <w:tc>
          <w:tcPr>
            <w:tcW w:w="3858" w:type="dxa"/>
            <w:vAlign w:val="center"/>
          </w:tcPr>
          <w:p w:rsidR="00205282" w:rsidRPr="003C0FED" w:rsidRDefault="00205282" w:rsidP="00713B2B">
            <w:pPr>
              <w:rPr>
                <w:i/>
                <w:sz w:val="14"/>
                <w:szCs w:val="14"/>
                <w:lang w:val="en-US"/>
              </w:rPr>
            </w:pPr>
            <w:r w:rsidRPr="003C0FED">
              <w:rPr>
                <w:sz w:val="14"/>
                <w:szCs w:val="14"/>
                <w:lang w:val="en-GB"/>
              </w:rPr>
              <w:t>Date of  issue  (dd/mm/yyyy)</w:t>
            </w:r>
          </w:p>
          <w:p w:rsidR="00690D4F" w:rsidRPr="003C0FED" w:rsidRDefault="00205282" w:rsidP="00713B2B">
            <w:pPr>
              <w:rPr>
                <w:sz w:val="14"/>
                <w:szCs w:val="14"/>
              </w:rPr>
            </w:pPr>
            <w:r w:rsidRPr="003C0FED">
              <w:rPr>
                <w:i/>
                <w:sz w:val="14"/>
                <w:szCs w:val="14"/>
              </w:rPr>
              <w:t>Data di rilascio (gg/mm/aaaa)</w:t>
            </w:r>
          </w:p>
        </w:tc>
        <w:tc>
          <w:tcPr>
            <w:tcW w:w="981" w:type="dxa"/>
            <w:vAlign w:val="center"/>
          </w:tcPr>
          <w:p w:rsidR="00690D4F" w:rsidRPr="003C0FED" w:rsidRDefault="00A94863" w:rsidP="00713B2B">
            <w:pPr>
              <w:rPr>
                <w:sz w:val="14"/>
                <w:szCs w:val="14"/>
              </w:rPr>
            </w:pPr>
            <w:r w:rsidRPr="003C0FED">
              <w:rPr>
                <w:sz w:val="14"/>
                <w:szCs w:val="14"/>
              </w:rPr>
              <w:fldChar w:fldCharType="begin">
                <w:ffData>
                  <w:name w:val="PasspIss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PasspIssDate"/>
            <w:r w:rsidR="00205282" w:rsidRPr="003C0FED">
              <w:rPr>
                <w:sz w:val="14"/>
                <w:szCs w:val="14"/>
              </w:rPr>
              <w:instrText xml:space="preserve"> FORMTEXT </w:instrText>
            </w:r>
            <w:r w:rsidRPr="003C0FED">
              <w:rPr>
                <w:sz w:val="14"/>
                <w:szCs w:val="14"/>
              </w:rPr>
            </w:r>
            <w:r w:rsidRPr="003C0FED">
              <w:rPr>
                <w:sz w:val="14"/>
                <w:szCs w:val="14"/>
              </w:rPr>
              <w:fldChar w:fldCharType="separate"/>
            </w:r>
            <w:r w:rsidR="00AE4F94" w:rsidRPr="003C0FED">
              <w:rPr>
                <w:sz w:val="14"/>
                <w:szCs w:val="14"/>
              </w:rPr>
              <w:t> </w:t>
            </w:r>
            <w:r w:rsidR="00AE4F94" w:rsidRPr="003C0FED">
              <w:rPr>
                <w:sz w:val="14"/>
                <w:szCs w:val="14"/>
              </w:rPr>
              <w:t> </w:t>
            </w:r>
            <w:r w:rsidR="00AE4F94" w:rsidRPr="003C0FED">
              <w:rPr>
                <w:sz w:val="14"/>
                <w:szCs w:val="14"/>
              </w:rPr>
              <w:t> </w:t>
            </w:r>
            <w:r w:rsidR="00AE4F94" w:rsidRPr="003C0FED">
              <w:rPr>
                <w:sz w:val="14"/>
                <w:szCs w:val="14"/>
              </w:rPr>
              <w:t> </w:t>
            </w:r>
            <w:r w:rsidR="00AE4F94"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4032" w:type="dxa"/>
            <w:vAlign w:val="center"/>
          </w:tcPr>
          <w:p w:rsidR="00205282" w:rsidRPr="003C0FED" w:rsidRDefault="00205282" w:rsidP="00713B2B">
            <w:pPr>
              <w:rPr>
                <w:i/>
                <w:sz w:val="14"/>
                <w:szCs w:val="14"/>
                <w:lang w:val="en-US"/>
              </w:rPr>
            </w:pPr>
            <w:r w:rsidRPr="003C0FED">
              <w:rPr>
                <w:sz w:val="14"/>
                <w:szCs w:val="14"/>
                <w:lang w:val="en-GB"/>
              </w:rPr>
              <w:t>Date of expiry (dd/mm/yyyy)</w:t>
            </w:r>
          </w:p>
          <w:p w:rsidR="00690D4F" w:rsidRPr="003C0FED" w:rsidRDefault="00205282" w:rsidP="00713B2B">
            <w:pPr>
              <w:rPr>
                <w:sz w:val="14"/>
                <w:szCs w:val="14"/>
              </w:rPr>
            </w:pPr>
            <w:r w:rsidRPr="003C0FED">
              <w:rPr>
                <w:i/>
                <w:sz w:val="14"/>
                <w:szCs w:val="14"/>
              </w:rPr>
              <w:t>Data di scadenza (gg/mm/aaaa)</w:t>
            </w:r>
          </w:p>
        </w:tc>
        <w:tc>
          <w:tcPr>
            <w:tcW w:w="983" w:type="dxa"/>
            <w:vAlign w:val="center"/>
          </w:tcPr>
          <w:p w:rsidR="00690D4F" w:rsidRPr="003C0FED" w:rsidRDefault="00A94863" w:rsidP="00713B2B">
            <w:pPr>
              <w:rPr>
                <w:sz w:val="14"/>
                <w:szCs w:val="14"/>
              </w:rPr>
            </w:pPr>
            <w:r w:rsidRPr="003C0FED">
              <w:rPr>
                <w:sz w:val="14"/>
                <w:szCs w:val="14"/>
              </w:rPr>
              <w:fldChar w:fldCharType="begin">
                <w:ffData>
                  <w:name w:val="PasspExp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PasspExpDate"/>
            <w:r w:rsidR="00205282" w:rsidRPr="003C0FED">
              <w:rPr>
                <w:sz w:val="14"/>
                <w:szCs w:val="14"/>
              </w:rPr>
              <w:instrText xml:space="preserve"> FORMTEXT </w:instrText>
            </w:r>
            <w:r w:rsidRPr="003C0FED">
              <w:rPr>
                <w:sz w:val="14"/>
                <w:szCs w:val="14"/>
              </w:rPr>
            </w:r>
            <w:r w:rsidRPr="003C0FED">
              <w:rPr>
                <w:sz w:val="14"/>
                <w:szCs w:val="14"/>
              </w:rPr>
              <w:fldChar w:fldCharType="separate"/>
            </w:r>
            <w:r w:rsidR="00AE4F94" w:rsidRPr="003C0FED">
              <w:rPr>
                <w:sz w:val="14"/>
                <w:szCs w:val="14"/>
              </w:rPr>
              <w:t> </w:t>
            </w:r>
            <w:r w:rsidR="00AE4F94" w:rsidRPr="003C0FED">
              <w:rPr>
                <w:sz w:val="14"/>
                <w:szCs w:val="14"/>
              </w:rPr>
              <w:t> </w:t>
            </w:r>
            <w:r w:rsidR="00AE4F94" w:rsidRPr="003C0FED">
              <w:rPr>
                <w:sz w:val="14"/>
                <w:szCs w:val="14"/>
              </w:rPr>
              <w:t> </w:t>
            </w:r>
            <w:r w:rsidR="00AE4F94" w:rsidRPr="003C0FED">
              <w:rPr>
                <w:sz w:val="14"/>
                <w:szCs w:val="14"/>
              </w:rPr>
              <w:t> </w:t>
            </w:r>
            <w:r w:rsidR="00AE4F94"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fldChar w:fldCharType="end"/>
            </w:r>
            <w:bookmarkEnd w:id="2"/>
          </w:p>
        </w:tc>
      </w:tr>
      <w:tr w:rsidR="00205282" w:rsidRPr="003C0FED" w:rsidTr="00B57CAB">
        <w:trPr>
          <w:trHeight w:val="284"/>
        </w:trPr>
        <w:tc>
          <w:tcPr>
            <w:tcW w:w="3858" w:type="dxa"/>
            <w:vAlign w:val="center"/>
          </w:tcPr>
          <w:p w:rsidR="00205282" w:rsidRPr="003C0FED" w:rsidRDefault="00205282" w:rsidP="00713B2B">
            <w:pPr>
              <w:rPr>
                <w:sz w:val="14"/>
                <w:szCs w:val="14"/>
              </w:rPr>
            </w:pPr>
            <w:r w:rsidRPr="003C0FED">
              <w:rPr>
                <w:rStyle w:val="Carpredefinitoparagrafo1"/>
                <w:sz w:val="14"/>
                <w:szCs w:val="14"/>
              </w:rPr>
              <w:t>Nationality /</w:t>
            </w:r>
            <w:r w:rsidRPr="003C0FED">
              <w:rPr>
                <w:rStyle w:val="Carpredefinitoparagrafo1"/>
                <w:i/>
                <w:sz w:val="14"/>
                <w:szCs w:val="14"/>
              </w:rPr>
              <w:t xml:space="preserve"> Nazionalità</w:t>
            </w:r>
          </w:p>
        </w:tc>
        <w:tc>
          <w:tcPr>
            <w:tcW w:w="5996" w:type="dxa"/>
            <w:gridSpan w:val="3"/>
            <w:vAlign w:val="center"/>
          </w:tcPr>
          <w:p w:rsidR="00205282" w:rsidRPr="003C0FED" w:rsidRDefault="00A94863" w:rsidP="00713B2B">
            <w:pPr>
              <w:rPr>
                <w:sz w:val="14"/>
                <w:szCs w:val="14"/>
              </w:rPr>
            </w:pPr>
            <w:r w:rsidRPr="003C0FED">
              <w:rPr>
                <w:sz w:val="14"/>
                <w:szCs w:val="14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205282" w:rsidRPr="003C0FED">
              <w:rPr>
                <w:sz w:val="14"/>
                <w:szCs w:val="14"/>
              </w:rPr>
              <w:instrText xml:space="preserve"> FORMTEXT </w:instrText>
            </w:r>
            <w:r w:rsidRPr="003C0FED">
              <w:rPr>
                <w:sz w:val="14"/>
                <w:szCs w:val="14"/>
              </w:rPr>
            </w:r>
            <w:r w:rsidRPr="003C0FED">
              <w:rPr>
                <w:sz w:val="14"/>
                <w:szCs w:val="14"/>
              </w:rPr>
              <w:fldChar w:fldCharType="separate"/>
            </w:r>
            <w:r w:rsidR="00AE4F94" w:rsidRPr="003C0FED">
              <w:rPr>
                <w:sz w:val="14"/>
                <w:szCs w:val="14"/>
              </w:rPr>
              <w:t> </w:t>
            </w:r>
            <w:r w:rsidR="00AE4F94" w:rsidRPr="003C0FED">
              <w:rPr>
                <w:sz w:val="14"/>
                <w:szCs w:val="14"/>
              </w:rPr>
              <w:t> </w:t>
            </w:r>
            <w:r w:rsidR="00AE4F94" w:rsidRPr="003C0FED">
              <w:rPr>
                <w:sz w:val="14"/>
                <w:szCs w:val="14"/>
              </w:rPr>
              <w:t> </w:t>
            </w:r>
            <w:r w:rsidR="00AE4F94" w:rsidRPr="003C0FED">
              <w:rPr>
                <w:sz w:val="14"/>
                <w:szCs w:val="14"/>
              </w:rPr>
              <w:t> </w:t>
            </w:r>
            <w:r w:rsidR="00AE4F94"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fldChar w:fldCharType="end"/>
            </w:r>
          </w:p>
        </w:tc>
      </w:tr>
    </w:tbl>
    <w:p w:rsidR="00E80B8D" w:rsidRPr="00BE5DC8" w:rsidRDefault="00E80B8D" w:rsidP="00713B2B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7"/>
        <w:gridCol w:w="1354"/>
        <w:gridCol w:w="457"/>
        <w:gridCol w:w="1811"/>
        <w:gridCol w:w="710"/>
        <w:gridCol w:w="636"/>
        <w:gridCol w:w="1347"/>
        <w:gridCol w:w="532"/>
      </w:tblGrid>
      <w:tr w:rsidR="00205282" w:rsidRPr="003C0FED" w:rsidTr="00B57CAB">
        <w:tc>
          <w:tcPr>
            <w:tcW w:w="9854" w:type="dxa"/>
            <w:gridSpan w:val="8"/>
            <w:vAlign w:val="center"/>
          </w:tcPr>
          <w:p w:rsidR="00205282" w:rsidRPr="003C0FED" w:rsidRDefault="00713B2B" w:rsidP="00713B2B">
            <w:pPr>
              <w:rPr>
                <w:sz w:val="16"/>
                <w:szCs w:val="16"/>
              </w:rPr>
            </w:pPr>
            <w:r w:rsidRPr="003C0FED">
              <w:rPr>
                <w:rStyle w:val="Carpredefinitoparagrafo1"/>
                <w:b/>
                <w:sz w:val="16"/>
                <w:szCs w:val="16"/>
              </w:rPr>
              <w:t xml:space="preserve">NATIONAL </w:t>
            </w:r>
            <w:r w:rsidR="00205282" w:rsidRPr="003C0FED">
              <w:rPr>
                <w:rStyle w:val="Carpredefinitoparagrafo1"/>
                <w:b/>
                <w:sz w:val="16"/>
                <w:szCs w:val="16"/>
              </w:rPr>
              <w:t>SEAMAN BOOK DETAILS /</w:t>
            </w:r>
            <w:r w:rsidR="00205282" w:rsidRPr="003C0FED">
              <w:rPr>
                <w:rStyle w:val="Carpredefinitoparagrafo1"/>
                <w:b/>
                <w:i/>
                <w:sz w:val="16"/>
                <w:szCs w:val="16"/>
              </w:rPr>
              <w:t xml:space="preserve"> DETTAGLI LIBRETTO DI NAVIGAZIONE</w:t>
            </w:r>
          </w:p>
        </w:tc>
      </w:tr>
      <w:tr w:rsidR="00B57CAB" w:rsidRPr="003C0FED" w:rsidTr="00B57CAB">
        <w:trPr>
          <w:trHeight w:val="284"/>
        </w:trPr>
        <w:tc>
          <w:tcPr>
            <w:tcW w:w="3007" w:type="dxa"/>
            <w:vAlign w:val="center"/>
          </w:tcPr>
          <w:p w:rsidR="00B57CAB" w:rsidRPr="003C0FED" w:rsidRDefault="00B57CAB" w:rsidP="00713B2B">
            <w:pPr>
              <w:rPr>
                <w:sz w:val="14"/>
                <w:szCs w:val="14"/>
              </w:rPr>
            </w:pPr>
            <w:r w:rsidRPr="003C0FED">
              <w:rPr>
                <w:rStyle w:val="Carpredefinitoparagrafo1"/>
                <w:sz w:val="14"/>
                <w:szCs w:val="14"/>
              </w:rPr>
              <w:t>S. Book Nr. /</w:t>
            </w:r>
            <w:r w:rsidRPr="003C0FED">
              <w:rPr>
                <w:rStyle w:val="Carpredefinitoparagrafo1"/>
                <w:i/>
                <w:sz w:val="14"/>
                <w:szCs w:val="14"/>
              </w:rPr>
              <w:t xml:space="preserve"> Matricola</w:t>
            </w: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  <w:vAlign w:val="center"/>
          </w:tcPr>
          <w:p w:rsidR="00B57CAB" w:rsidRPr="0017792D" w:rsidRDefault="00C21E5F" w:rsidP="00713B2B">
            <w:pPr>
              <w:rPr>
                <w:b/>
                <w:sz w:val="14"/>
                <w:szCs w:val="14"/>
              </w:rPr>
            </w:pPr>
            <w:r w:rsidRPr="003C0FED">
              <w:rPr>
                <w:sz w:val="14"/>
                <w:szCs w:val="14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C0FED">
              <w:rPr>
                <w:sz w:val="14"/>
                <w:szCs w:val="14"/>
              </w:rPr>
              <w:instrText xml:space="preserve"> FORMTEXT </w:instrText>
            </w:r>
            <w:r w:rsidRPr="003C0FED">
              <w:rPr>
                <w:sz w:val="14"/>
                <w:szCs w:val="14"/>
              </w:rPr>
            </w:r>
            <w:r w:rsidRPr="003C0FED">
              <w:rPr>
                <w:sz w:val="14"/>
                <w:szCs w:val="14"/>
              </w:rPr>
              <w:fldChar w:fldCharType="separate"/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fldChar w:fldCharType="end"/>
            </w:r>
          </w:p>
        </w:tc>
        <w:tc>
          <w:tcPr>
            <w:tcW w:w="3157" w:type="dxa"/>
            <w:gridSpan w:val="3"/>
            <w:tcBorders>
              <w:right w:val="single" w:sz="4" w:space="0" w:color="auto"/>
            </w:tcBorders>
            <w:vAlign w:val="center"/>
          </w:tcPr>
          <w:p w:rsidR="00B57CAB" w:rsidRPr="003C0FED" w:rsidRDefault="00B57CAB" w:rsidP="00713B2B">
            <w:pPr>
              <w:rPr>
                <w:i/>
                <w:sz w:val="14"/>
                <w:szCs w:val="14"/>
              </w:rPr>
            </w:pPr>
            <w:r w:rsidRPr="003C0FED">
              <w:rPr>
                <w:rStyle w:val="Carpredefinitoparagrafo1"/>
                <w:sz w:val="14"/>
                <w:szCs w:val="14"/>
              </w:rPr>
              <w:t>Category (only italian seafarers)</w:t>
            </w:r>
            <w:r w:rsidRPr="003C0FED">
              <w:rPr>
                <w:sz w:val="14"/>
                <w:szCs w:val="14"/>
              </w:rPr>
              <w:t xml:space="preserve"> </w:t>
            </w:r>
            <w:r w:rsidRPr="003C0FED">
              <w:rPr>
                <w:rStyle w:val="Carpredefinitoparagrafo1"/>
                <w:i/>
                <w:sz w:val="14"/>
                <w:szCs w:val="14"/>
              </w:rPr>
              <w:t>Categoria (solo marittimi italiani)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7CAB" w:rsidRPr="0017792D" w:rsidRDefault="00C21E5F" w:rsidP="00713B2B">
            <w:pPr>
              <w:rPr>
                <w:b/>
                <w:sz w:val="14"/>
                <w:szCs w:val="14"/>
              </w:rPr>
            </w:pPr>
            <w:r w:rsidRPr="003C0FED">
              <w:rPr>
                <w:sz w:val="14"/>
                <w:szCs w:val="14"/>
              </w:rPr>
              <w:fldChar w:fldCharType="begin">
                <w:ffData>
                  <w:name w:val="Nationality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C0FED">
              <w:rPr>
                <w:sz w:val="14"/>
                <w:szCs w:val="14"/>
              </w:rPr>
              <w:instrText xml:space="preserve"> FORMTEXT </w:instrText>
            </w:r>
            <w:r w:rsidRPr="003C0FED">
              <w:rPr>
                <w:sz w:val="14"/>
                <w:szCs w:val="14"/>
              </w:rPr>
            </w:r>
            <w:r w:rsidRPr="003C0FED">
              <w:rPr>
                <w:sz w:val="14"/>
                <w:szCs w:val="14"/>
              </w:rPr>
              <w:fldChar w:fldCharType="separate"/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AB" w:rsidRPr="003C0FED" w:rsidRDefault="00B57CAB" w:rsidP="00713B2B">
            <w:pPr>
              <w:rPr>
                <w:sz w:val="14"/>
                <w:szCs w:val="14"/>
              </w:rPr>
            </w:pPr>
          </w:p>
        </w:tc>
      </w:tr>
      <w:tr w:rsidR="00E5613B" w:rsidRPr="003C0FED" w:rsidTr="00B57CAB">
        <w:trPr>
          <w:trHeight w:val="284"/>
        </w:trPr>
        <w:tc>
          <w:tcPr>
            <w:tcW w:w="3007" w:type="dxa"/>
            <w:vAlign w:val="center"/>
          </w:tcPr>
          <w:p w:rsidR="00E5613B" w:rsidRPr="003C0FED" w:rsidRDefault="00E5613B" w:rsidP="00713B2B">
            <w:pPr>
              <w:rPr>
                <w:sz w:val="14"/>
                <w:szCs w:val="14"/>
              </w:rPr>
            </w:pPr>
            <w:r w:rsidRPr="003C0FED">
              <w:rPr>
                <w:rStyle w:val="Carpredefinitoparagrafo1"/>
                <w:sz w:val="14"/>
                <w:szCs w:val="14"/>
              </w:rPr>
              <w:t>Place of issue /</w:t>
            </w:r>
            <w:r w:rsidRPr="003C0FED">
              <w:rPr>
                <w:rStyle w:val="Carpredefinitoparagrafo1"/>
                <w:i/>
                <w:sz w:val="14"/>
                <w:szCs w:val="14"/>
              </w:rPr>
              <w:t xml:space="preserve"> Luogo di rilascio</w:t>
            </w:r>
          </w:p>
        </w:tc>
        <w:tc>
          <w:tcPr>
            <w:tcW w:w="6847" w:type="dxa"/>
            <w:gridSpan w:val="7"/>
            <w:vAlign w:val="center"/>
          </w:tcPr>
          <w:p w:rsidR="00E5613B" w:rsidRPr="003C0FED" w:rsidRDefault="00A94863" w:rsidP="00713B2B">
            <w:pPr>
              <w:rPr>
                <w:sz w:val="14"/>
                <w:szCs w:val="14"/>
              </w:rPr>
            </w:pPr>
            <w:r w:rsidRPr="003C0FED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13B" w:rsidRPr="003C0FED">
              <w:rPr>
                <w:sz w:val="14"/>
                <w:szCs w:val="14"/>
              </w:rPr>
              <w:instrText xml:space="preserve"> FORMTEXT </w:instrText>
            </w:r>
            <w:r w:rsidRPr="003C0FED">
              <w:rPr>
                <w:sz w:val="14"/>
                <w:szCs w:val="14"/>
              </w:rPr>
            </w:r>
            <w:r w:rsidRPr="003C0FED">
              <w:rPr>
                <w:sz w:val="14"/>
                <w:szCs w:val="14"/>
              </w:rPr>
              <w:fldChar w:fldCharType="separate"/>
            </w:r>
            <w:r w:rsidR="00AE4F94" w:rsidRPr="003C0FED">
              <w:rPr>
                <w:sz w:val="14"/>
                <w:szCs w:val="14"/>
              </w:rPr>
              <w:t> </w:t>
            </w:r>
            <w:r w:rsidR="00AE4F94" w:rsidRPr="003C0FED">
              <w:rPr>
                <w:sz w:val="14"/>
                <w:szCs w:val="14"/>
              </w:rPr>
              <w:t> </w:t>
            </w:r>
            <w:r w:rsidR="00AE4F94" w:rsidRPr="003C0FED">
              <w:rPr>
                <w:sz w:val="14"/>
                <w:szCs w:val="14"/>
              </w:rPr>
              <w:t> </w:t>
            </w:r>
            <w:r w:rsidR="00AE4F94" w:rsidRPr="003C0FED">
              <w:rPr>
                <w:sz w:val="14"/>
                <w:szCs w:val="14"/>
              </w:rPr>
              <w:t> </w:t>
            </w:r>
            <w:r w:rsidR="00AE4F94"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fldChar w:fldCharType="end"/>
            </w:r>
          </w:p>
        </w:tc>
      </w:tr>
      <w:tr w:rsidR="004A37F6" w:rsidRPr="003C0FED" w:rsidTr="00B57CAB">
        <w:trPr>
          <w:trHeight w:val="284"/>
        </w:trPr>
        <w:tc>
          <w:tcPr>
            <w:tcW w:w="3007" w:type="dxa"/>
            <w:vMerge w:val="restart"/>
            <w:vAlign w:val="center"/>
          </w:tcPr>
          <w:p w:rsidR="004A37F6" w:rsidRPr="003C0FED" w:rsidRDefault="004A37F6" w:rsidP="00713B2B">
            <w:pPr>
              <w:rPr>
                <w:i/>
                <w:sz w:val="14"/>
                <w:szCs w:val="14"/>
                <w:lang w:val="en-US"/>
              </w:rPr>
            </w:pPr>
            <w:r w:rsidRPr="003C0FED">
              <w:rPr>
                <w:sz w:val="14"/>
                <w:szCs w:val="14"/>
                <w:lang w:val="en-GB"/>
              </w:rPr>
              <w:t>Date of  issue  (dd/mm/yyyy)</w:t>
            </w:r>
          </w:p>
          <w:p w:rsidR="004A37F6" w:rsidRPr="003C0FED" w:rsidRDefault="004A37F6" w:rsidP="00713B2B">
            <w:pPr>
              <w:rPr>
                <w:sz w:val="14"/>
                <w:szCs w:val="14"/>
              </w:rPr>
            </w:pPr>
            <w:r w:rsidRPr="003C0FED">
              <w:rPr>
                <w:i/>
                <w:sz w:val="14"/>
                <w:szCs w:val="14"/>
              </w:rPr>
              <w:t>Data di rilascio (gg/mm/aaaa)</w:t>
            </w:r>
          </w:p>
        </w:tc>
        <w:tc>
          <w:tcPr>
            <w:tcW w:w="1354" w:type="dxa"/>
            <w:vMerge w:val="restart"/>
            <w:vAlign w:val="center"/>
          </w:tcPr>
          <w:p w:rsidR="004A37F6" w:rsidRPr="003C0FED" w:rsidRDefault="00A94863" w:rsidP="00713B2B">
            <w:pPr>
              <w:rPr>
                <w:sz w:val="14"/>
                <w:szCs w:val="14"/>
              </w:rPr>
            </w:pPr>
            <w:r w:rsidRPr="003C0FED">
              <w:rPr>
                <w:sz w:val="14"/>
                <w:szCs w:val="14"/>
              </w:rPr>
              <w:fldChar w:fldCharType="begin">
                <w:ffData>
                  <w:name w:val="PasspIss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4A37F6" w:rsidRPr="003C0FED">
              <w:rPr>
                <w:sz w:val="14"/>
                <w:szCs w:val="14"/>
              </w:rPr>
              <w:instrText xml:space="preserve"> FORMTEXT </w:instrText>
            </w:r>
            <w:r w:rsidRPr="003C0FED">
              <w:rPr>
                <w:sz w:val="14"/>
                <w:szCs w:val="14"/>
              </w:rPr>
            </w:r>
            <w:r w:rsidRPr="003C0FED">
              <w:rPr>
                <w:sz w:val="14"/>
                <w:szCs w:val="14"/>
              </w:rPr>
              <w:fldChar w:fldCharType="separate"/>
            </w:r>
            <w:r w:rsidR="00AE4F94" w:rsidRPr="003C0FED">
              <w:rPr>
                <w:sz w:val="14"/>
                <w:szCs w:val="14"/>
              </w:rPr>
              <w:t> </w:t>
            </w:r>
            <w:r w:rsidR="00AE4F94" w:rsidRPr="003C0FED">
              <w:rPr>
                <w:sz w:val="14"/>
                <w:szCs w:val="14"/>
              </w:rPr>
              <w:t> </w:t>
            </w:r>
            <w:r w:rsidR="00AE4F94" w:rsidRPr="003C0FED">
              <w:rPr>
                <w:sz w:val="14"/>
                <w:szCs w:val="14"/>
              </w:rPr>
              <w:t> </w:t>
            </w:r>
            <w:r w:rsidR="00AE4F94" w:rsidRPr="003C0FED">
              <w:rPr>
                <w:sz w:val="14"/>
                <w:szCs w:val="14"/>
              </w:rPr>
              <w:t> </w:t>
            </w:r>
            <w:r w:rsidR="00AE4F94" w:rsidRPr="003C0FED">
              <w:rPr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A37F6" w:rsidRPr="003C0FED" w:rsidRDefault="004A37F6" w:rsidP="00713B2B">
            <w:pPr>
              <w:rPr>
                <w:i/>
                <w:sz w:val="14"/>
                <w:szCs w:val="14"/>
                <w:lang w:val="en-US"/>
              </w:rPr>
            </w:pPr>
            <w:r w:rsidRPr="003C0FED">
              <w:rPr>
                <w:sz w:val="14"/>
                <w:szCs w:val="14"/>
                <w:lang w:val="en-GB"/>
              </w:rPr>
              <w:t>Date of expiry (dd/mm/yyyy)</w:t>
            </w:r>
          </w:p>
          <w:p w:rsidR="004A37F6" w:rsidRPr="003C0FED" w:rsidRDefault="004A37F6" w:rsidP="00713B2B">
            <w:pPr>
              <w:rPr>
                <w:sz w:val="14"/>
                <w:szCs w:val="14"/>
              </w:rPr>
            </w:pPr>
            <w:r w:rsidRPr="003C0FED">
              <w:rPr>
                <w:i/>
                <w:sz w:val="14"/>
                <w:szCs w:val="14"/>
              </w:rPr>
              <w:t>Data di scadenza (gg/mm/aaaa)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7F6" w:rsidRPr="003C0FED" w:rsidRDefault="00C21E5F" w:rsidP="00713B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"/>
            <w:r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2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26D" w:rsidRPr="003C0FED" w:rsidRDefault="00001DA1" w:rsidP="00713B2B">
            <w:pPr>
              <w:rPr>
                <w:i/>
                <w:sz w:val="14"/>
                <w:szCs w:val="14"/>
              </w:rPr>
            </w:pPr>
            <w:r w:rsidRPr="003C0FED">
              <w:rPr>
                <w:sz w:val="14"/>
                <w:szCs w:val="14"/>
              </w:rPr>
              <w:t>N</w:t>
            </w:r>
            <w:r w:rsidR="004A37F6" w:rsidRPr="003C0FED">
              <w:rPr>
                <w:sz w:val="14"/>
                <w:szCs w:val="14"/>
              </w:rPr>
              <w:t>ot</w:t>
            </w:r>
            <w:r>
              <w:rPr>
                <w:sz w:val="14"/>
                <w:szCs w:val="14"/>
              </w:rPr>
              <w:t xml:space="preserve"> </w:t>
            </w:r>
            <w:r w:rsidR="004A37F6" w:rsidRPr="003C0FED">
              <w:rPr>
                <w:sz w:val="14"/>
                <w:szCs w:val="14"/>
              </w:rPr>
              <w:t>expiring</w:t>
            </w:r>
          </w:p>
          <w:p w:rsidR="004A37F6" w:rsidRPr="003C0FED" w:rsidRDefault="004A37F6" w:rsidP="00713B2B">
            <w:pPr>
              <w:rPr>
                <w:sz w:val="14"/>
                <w:szCs w:val="14"/>
              </w:rPr>
            </w:pPr>
            <w:r w:rsidRPr="003C0FED">
              <w:rPr>
                <w:i/>
                <w:sz w:val="14"/>
                <w:szCs w:val="14"/>
              </w:rPr>
              <w:t>senza scadenza</w:t>
            </w:r>
          </w:p>
        </w:tc>
      </w:tr>
      <w:tr w:rsidR="00E5613B" w:rsidRPr="003C0FED" w:rsidTr="00CE5263">
        <w:trPr>
          <w:trHeight w:val="340"/>
        </w:trPr>
        <w:tc>
          <w:tcPr>
            <w:tcW w:w="3007" w:type="dxa"/>
            <w:vMerge/>
            <w:vAlign w:val="center"/>
          </w:tcPr>
          <w:p w:rsidR="00E5613B" w:rsidRPr="003C0FED" w:rsidRDefault="00E5613B" w:rsidP="00713B2B">
            <w:pPr>
              <w:rPr>
                <w:sz w:val="14"/>
                <w:szCs w:val="14"/>
              </w:rPr>
            </w:pPr>
          </w:p>
        </w:tc>
        <w:tc>
          <w:tcPr>
            <w:tcW w:w="1354" w:type="dxa"/>
            <w:vMerge/>
            <w:vAlign w:val="center"/>
          </w:tcPr>
          <w:p w:rsidR="00E5613B" w:rsidRPr="003C0FED" w:rsidRDefault="00E5613B" w:rsidP="00713B2B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5613B" w:rsidRPr="003C0FED" w:rsidRDefault="00E5613B" w:rsidP="00713B2B">
            <w:pPr>
              <w:rPr>
                <w:sz w:val="14"/>
                <w:szCs w:val="14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E5613B" w:rsidRPr="003C0FED" w:rsidRDefault="00A94863" w:rsidP="00713B2B">
            <w:pPr>
              <w:rPr>
                <w:sz w:val="14"/>
                <w:szCs w:val="14"/>
              </w:rPr>
            </w:pPr>
            <w:r w:rsidRPr="003C0FED">
              <w:rPr>
                <w:sz w:val="14"/>
                <w:szCs w:val="14"/>
              </w:rPr>
              <w:fldChar w:fldCharType="begin">
                <w:ffData>
                  <w:name w:val="PasspIss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5613B" w:rsidRPr="003C0FED">
              <w:rPr>
                <w:sz w:val="14"/>
                <w:szCs w:val="14"/>
              </w:rPr>
              <w:instrText xml:space="preserve"> FORMTEXT </w:instrText>
            </w:r>
            <w:r w:rsidRPr="003C0FED">
              <w:rPr>
                <w:sz w:val="14"/>
                <w:szCs w:val="14"/>
              </w:rPr>
            </w:r>
            <w:r w:rsidRPr="003C0FED">
              <w:rPr>
                <w:sz w:val="14"/>
                <w:szCs w:val="14"/>
              </w:rPr>
              <w:fldChar w:fldCharType="separate"/>
            </w:r>
            <w:r w:rsidR="005B08F6" w:rsidRPr="003C0FED">
              <w:rPr>
                <w:noProof/>
                <w:sz w:val="14"/>
                <w:szCs w:val="14"/>
              </w:rPr>
              <w:t> </w:t>
            </w:r>
            <w:r w:rsidR="005B08F6" w:rsidRPr="003C0FED">
              <w:rPr>
                <w:noProof/>
                <w:sz w:val="14"/>
                <w:szCs w:val="14"/>
              </w:rPr>
              <w:t> </w:t>
            </w:r>
            <w:r w:rsidR="005B08F6" w:rsidRPr="003C0FED">
              <w:rPr>
                <w:noProof/>
                <w:sz w:val="14"/>
                <w:szCs w:val="14"/>
              </w:rPr>
              <w:t> </w:t>
            </w:r>
            <w:r w:rsidR="005B08F6" w:rsidRPr="003C0FED">
              <w:rPr>
                <w:noProof/>
                <w:sz w:val="14"/>
                <w:szCs w:val="14"/>
              </w:rPr>
              <w:t> </w:t>
            </w:r>
            <w:r w:rsidR="005B08F6" w:rsidRPr="003C0FED">
              <w:rPr>
                <w:noProof/>
                <w:sz w:val="14"/>
                <w:szCs w:val="14"/>
              </w:rPr>
              <w:t> </w:t>
            </w:r>
            <w:r w:rsidRPr="003C0FED">
              <w:rPr>
                <w:sz w:val="14"/>
                <w:szCs w:val="14"/>
              </w:rPr>
              <w:fldChar w:fldCharType="end"/>
            </w:r>
          </w:p>
        </w:tc>
      </w:tr>
    </w:tbl>
    <w:p w:rsidR="001B28DE" w:rsidRPr="00BE5DC8" w:rsidRDefault="001B28DE" w:rsidP="00713B2B">
      <w:pPr>
        <w:rPr>
          <w:sz w:val="10"/>
          <w:szCs w:val="10"/>
        </w:rPr>
      </w:pPr>
    </w:p>
    <w:tbl>
      <w:tblPr>
        <w:tblW w:w="5000" w:type="pct"/>
        <w:tblLook w:val="0000"/>
      </w:tblPr>
      <w:tblGrid>
        <w:gridCol w:w="5169"/>
        <w:gridCol w:w="1131"/>
        <w:gridCol w:w="1293"/>
        <w:gridCol w:w="2261"/>
      </w:tblGrid>
      <w:tr w:rsidR="00B57CAB" w:rsidRPr="00BE5DC8" w:rsidTr="00B57CA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CAB" w:rsidRPr="00BE5DC8" w:rsidRDefault="00B57CAB" w:rsidP="001664E8">
            <w:pPr>
              <w:rPr>
                <w:rStyle w:val="Carpredefinitoparagrafo1"/>
                <w:b/>
                <w:sz w:val="16"/>
                <w:szCs w:val="16"/>
              </w:rPr>
            </w:pPr>
            <w:r w:rsidRPr="00BE5DC8">
              <w:rPr>
                <w:rStyle w:val="Carpredefinitoparagrafo1"/>
                <w:b/>
                <w:sz w:val="16"/>
                <w:szCs w:val="16"/>
              </w:rPr>
              <w:t>MEDICAL AND FITNESS CERTIFICATION</w:t>
            </w:r>
          </w:p>
          <w:p w:rsidR="00B57CAB" w:rsidRPr="00BE5DC8" w:rsidRDefault="00B57CAB" w:rsidP="001664E8">
            <w:pPr>
              <w:rPr>
                <w:sz w:val="16"/>
                <w:szCs w:val="16"/>
              </w:rPr>
            </w:pPr>
            <w:r w:rsidRPr="00BE5DC8">
              <w:rPr>
                <w:rStyle w:val="Carpredefinitoparagrafo1"/>
                <w:b/>
                <w:i/>
                <w:sz w:val="16"/>
                <w:szCs w:val="16"/>
              </w:rPr>
              <w:t>CERTIFICAZIONE MEDICA E DI SALUTE</w:t>
            </w:r>
          </w:p>
        </w:tc>
      </w:tr>
      <w:tr w:rsidR="00B57CAB" w:rsidRPr="00BE5DC8" w:rsidTr="00B57CAB">
        <w:trPr>
          <w:trHeight w:val="284"/>
        </w:trPr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CAB" w:rsidRPr="00BE5DC8" w:rsidRDefault="00B57CAB" w:rsidP="001664E8">
            <w:pPr>
              <w:rPr>
                <w:b/>
                <w:i/>
                <w:sz w:val="14"/>
                <w:szCs w:val="14"/>
              </w:rPr>
            </w:pPr>
            <w:r w:rsidRPr="00BE5DC8">
              <w:rPr>
                <w:b/>
                <w:sz w:val="14"/>
                <w:szCs w:val="14"/>
              </w:rPr>
              <w:t>Certificate Title</w:t>
            </w:r>
          </w:p>
          <w:p w:rsidR="00B57CAB" w:rsidRPr="00BE5DC8" w:rsidRDefault="00B57CAB" w:rsidP="001664E8">
            <w:pPr>
              <w:rPr>
                <w:sz w:val="14"/>
                <w:szCs w:val="14"/>
              </w:rPr>
            </w:pPr>
            <w:r w:rsidRPr="00BE5DC8">
              <w:rPr>
                <w:b/>
                <w:i/>
                <w:sz w:val="14"/>
                <w:szCs w:val="14"/>
              </w:rPr>
              <w:t>Titolo del certificato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CAB" w:rsidRPr="00BE5DC8" w:rsidRDefault="00B57CAB" w:rsidP="001664E8">
            <w:pPr>
              <w:rPr>
                <w:sz w:val="14"/>
                <w:szCs w:val="14"/>
                <w:lang w:val="en-GB"/>
              </w:rPr>
            </w:pPr>
            <w:r w:rsidRPr="00BE5DC8">
              <w:rPr>
                <w:b/>
                <w:sz w:val="14"/>
                <w:szCs w:val="14"/>
                <w:lang w:val="en-GB"/>
              </w:rPr>
              <w:t>Issue</w:t>
            </w:r>
          </w:p>
          <w:p w:rsidR="00B57CAB" w:rsidRPr="00BE5DC8" w:rsidRDefault="00B57CAB" w:rsidP="001664E8">
            <w:pPr>
              <w:rPr>
                <w:b/>
                <w:i/>
                <w:sz w:val="14"/>
                <w:szCs w:val="14"/>
                <w:lang w:val="en-US"/>
              </w:rPr>
            </w:pPr>
            <w:r w:rsidRPr="00BE5DC8">
              <w:rPr>
                <w:sz w:val="14"/>
                <w:szCs w:val="14"/>
                <w:lang w:val="en-GB"/>
              </w:rPr>
              <w:t>(dd/mm/yy)</w:t>
            </w:r>
          </w:p>
          <w:p w:rsidR="00B57CAB" w:rsidRPr="00BE5DC8" w:rsidRDefault="00B57CAB" w:rsidP="001664E8">
            <w:pPr>
              <w:rPr>
                <w:rStyle w:val="Carpredefinitoparagrafo1"/>
                <w:i/>
                <w:sz w:val="14"/>
                <w:szCs w:val="14"/>
              </w:rPr>
            </w:pPr>
            <w:r w:rsidRPr="00BE5DC8">
              <w:rPr>
                <w:b/>
                <w:i/>
                <w:sz w:val="14"/>
                <w:szCs w:val="14"/>
              </w:rPr>
              <w:t>Rilascio</w:t>
            </w:r>
          </w:p>
          <w:p w:rsidR="00B57CAB" w:rsidRPr="00BE5DC8" w:rsidRDefault="00B57CAB" w:rsidP="001664E8">
            <w:pPr>
              <w:rPr>
                <w:sz w:val="14"/>
                <w:szCs w:val="14"/>
              </w:rPr>
            </w:pPr>
            <w:r w:rsidRPr="00BE5DC8">
              <w:rPr>
                <w:rStyle w:val="Carpredefinitoparagrafo1"/>
                <w:i/>
                <w:sz w:val="14"/>
                <w:szCs w:val="14"/>
              </w:rPr>
              <w:t>(gg/mm/aa)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CAB" w:rsidRPr="00BE5DC8" w:rsidRDefault="00B57CAB" w:rsidP="001664E8">
            <w:pPr>
              <w:rPr>
                <w:sz w:val="14"/>
                <w:szCs w:val="14"/>
                <w:lang w:val="en-GB"/>
              </w:rPr>
            </w:pPr>
            <w:r w:rsidRPr="00BE5DC8">
              <w:rPr>
                <w:b/>
                <w:sz w:val="14"/>
                <w:szCs w:val="14"/>
                <w:lang w:val="en-GB"/>
              </w:rPr>
              <w:t>expire</w:t>
            </w:r>
          </w:p>
          <w:p w:rsidR="00B57CAB" w:rsidRPr="00BE5DC8" w:rsidRDefault="00B57CAB" w:rsidP="001664E8">
            <w:pPr>
              <w:rPr>
                <w:b/>
                <w:i/>
                <w:sz w:val="14"/>
                <w:szCs w:val="14"/>
                <w:lang w:val="en-US"/>
              </w:rPr>
            </w:pPr>
            <w:r w:rsidRPr="00BE5DC8">
              <w:rPr>
                <w:sz w:val="14"/>
                <w:szCs w:val="14"/>
                <w:lang w:val="en-GB"/>
              </w:rPr>
              <w:t>(dd/mm/yy)</w:t>
            </w:r>
          </w:p>
          <w:p w:rsidR="00B57CAB" w:rsidRPr="00BE5DC8" w:rsidRDefault="00B57CAB" w:rsidP="001664E8">
            <w:pPr>
              <w:rPr>
                <w:rStyle w:val="Carpredefinitoparagrafo1"/>
                <w:i/>
                <w:sz w:val="14"/>
                <w:szCs w:val="14"/>
              </w:rPr>
            </w:pPr>
            <w:r w:rsidRPr="00BE5DC8">
              <w:rPr>
                <w:b/>
                <w:i/>
                <w:sz w:val="14"/>
                <w:szCs w:val="14"/>
              </w:rPr>
              <w:t>scadenza</w:t>
            </w:r>
          </w:p>
          <w:p w:rsidR="00B57CAB" w:rsidRPr="00BE5DC8" w:rsidRDefault="00B57CAB" w:rsidP="001664E8">
            <w:pPr>
              <w:rPr>
                <w:sz w:val="14"/>
                <w:szCs w:val="14"/>
              </w:rPr>
            </w:pPr>
            <w:r w:rsidRPr="00BE5DC8">
              <w:rPr>
                <w:rStyle w:val="Carpredefinitoparagrafo1"/>
                <w:i/>
                <w:sz w:val="14"/>
                <w:szCs w:val="14"/>
              </w:rPr>
              <w:t>(gg/mm/aa)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CAB" w:rsidRPr="00BE5DC8" w:rsidRDefault="00B57CAB" w:rsidP="001664E8">
            <w:pPr>
              <w:rPr>
                <w:sz w:val="14"/>
                <w:szCs w:val="14"/>
              </w:rPr>
            </w:pPr>
            <w:r w:rsidRPr="00BE5DC8">
              <w:rPr>
                <w:rStyle w:val="Carpredefinitoparagrafo1"/>
                <w:b/>
                <w:sz w:val="14"/>
                <w:szCs w:val="14"/>
              </w:rPr>
              <w:t xml:space="preserve">Validity / </w:t>
            </w:r>
            <w:r w:rsidRPr="00BE5DC8">
              <w:rPr>
                <w:rStyle w:val="Carpredefinitoparagrafo1"/>
                <w:b/>
                <w:i/>
                <w:sz w:val="14"/>
                <w:szCs w:val="14"/>
              </w:rPr>
              <w:t>Validità</w:t>
            </w:r>
          </w:p>
        </w:tc>
      </w:tr>
      <w:tr w:rsidR="00B57CAB" w:rsidRPr="00BE5DC8" w:rsidTr="00B57CAB">
        <w:trPr>
          <w:trHeight w:val="284"/>
        </w:trPr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CAB" w:rsidRPr="00BE5DC8" w:rsidRDefault="00B57CAB" w:rsidP="001664E8">
            <w:pPr>
              <w:rPr>
                <w:rStyle w:val="Carpredefinitoparagrafo1"/>
                <w:i/>
                <w:sz w:val="14"/>
                <w:szCs w:val="14"/>
              </w:rPr>
            </w:pPr>
            <w:r w:rsidRPr="00BE5DC8">
              <w:rPr>
                <w:sz w:val="14"/>
                <w:szCs w:val="14"/>
              </w:rPr>
              <w:t>Periodical medical examination</w:t>
            </w:r>
          </w:p>
          <w:p w:rsidR="00B57CAB" w:rsidRPr="00BE5DC8" w:rsidRDefault="00B57CAB" w:rsidP="001664E8">
            <w:pPr>
              <w:rPr>
                <w:sz w:val="14"/>
                <w:szCs w:val="14"/>
              </w:rPr>
            </w:pPr>
            <w:r w:rsidRPr="00BE5DC8">
              <w:rPr>
                <w:rStyle w:val="Carpredefinitoparagrafo1"/>
                <w:i/>
                <w:sz w:val="14"/>
                <w:szCs w:val="14"/>
              </w:rPr>
              <w:t>Visita medica periodica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CAB" w:rsidRPr="00552234" w:rsidRDefault="00C21E5F" w:rsidP="001664E8">
            <w:pPr>
              <w:rPr>
                <w:b/>
                <w:sz w:val="14"/>
                <w:szCs w:val="14"/>
              </w:rPr>
            </w:pPr>
            <w:r w:rsidRPr="00BE5DC8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BE5DC8">
              <w:rPr>
                <w:sz w:val="14"/>
                <w:szCs w:val="14"/>
              </w:rPr>
              <w:instrText xml:space="preserve"> FORMTEXT </w:instrText>
            </w:r>
            <w:r w:rsidRPr="00BE5DC8">
              <w:rPr>
                <w:sz w:val="14"/>
                <w:szCs w:val="14"/>
              </w:rPr>
            </w:r>
            <w:r w:rsidRPr="00BE5DC8">
              <w:rPr>
                <w:sz w:val="14"/>
                <w:szCs w:val="14"/>
              </w:rPr>
              <w:fldChar w:fldCharType="separate"/>
            </w:r>
            <w:r w:rsidRPr="00BE5DC8">
              <w:rPr>
                <w:noProof/>
                <w:sz w:val="14"/>
                <w:szCs w:val="14"/>
              </w:rPr>
              <w:t> </w:t>
            </w:r>
            <w:r w:rsidRPr="00BE5DC8">
              <w:rPr>
                <w:noProof/>
                <w:sz w:val="14"/>
                <w:szCs w:val="14"/>
              </w:rPr>
              <w:t> </w:t>
            </w:r>
            <w:r w:rsidRPr="00BE5DC8">
              <w:rPr>
                <w:noProof/>
                <w:sz w:val="14"/>
                <w:szCs w:val="14"/>
              </w:rPr>
              <w:t> </w:t>
            </w:r>
            <w:r w:rsidRPr="00BE5DC8">
              <w:rPr>
                <w:noProof/>
                <w:sz w:val="14"/>
                <w:szCs w:val="14"/>
              </w:rPr>
              <w:t> </w:t>
            </w:r>
            <w:r w:rsidRPr="00BE5DC8">
              <w:rPr>
                <w:noProof/>
                <w:sz w:val="14"/>
                <w:szCs w:val="14"/>
              </w:rPr>
              <w:t> </w:t>
            </w:r>
            <w:r w:rsidRPr="00BE5DC8">
              <w:rPr>
                <w:sz w:val="14"/>
                <w:szCs w:val="14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CAB" w:rsidRPr="00BE5DC8" w:rsidRDefault="00C21E5F" w:rsidP="001664E8">
            <w:pPr>
              <w:rPr>
                <w:sz w:val="14"/>
                <w:szCs w:val="14"/>
              </w:rPr>
            </w:pPr>
            <w:r w:rsidRPr="00BE5DC8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BE5DC8">
              <w:rPr>
                <w:sz w:val="14"/>
                <w:szCs w:val="14"/>
              </w:rPr>
              <w:instrText xml:space="preserve"> FORMTEXT </w:instrText>
            </w:r>
            <w:r w:rsidRPr="00BE5DC8">
              <w:rPr>
                <w:sz w:val="14"/>
                <w:szCs w:val="14"/>
              </w:rPr>
            </w:r>
            <w:r w:rsidRPr="00BE5DC8">
              <w:rPr>
                <w:sz w:val="14"/>
                <w:szCs w:val="14"/>
              </w:rPr>
              <w:fldChar w:fldCharType="separate"/>
            </w:r>
            <w:r w:rsidRPr="00BE5DC8">
              <w:rPr>
                <w:noProof/>
                <w:sz w:val="14"/>
                <w:szCs w:val="14"/>
              </w:rPr>
              <w:t> </w:t>
            </w:r>
            <w:r w:rsidRPr="00BE5DC8">
              <w:rPr>
                <w:noProof/>
                <w:sz w:val="14"/>
                <w:szCs w:val="14"/>
              </w:rPr>
              <w:t> </w:t>
            </w:r>
            <w:r w:rsidRPr="00BE5DC8">
              <w:rPr>
                <w:noProof/>
                <w:sz w:val="14"/>
                <w:szCs w:val="14"/>
              </w:rPr>
              <w:t> </w:t>
            </w:r>
            <w:r w:rsidRPr="00BE5DC8">
              <w:rPr>
                <w:noProof/>
                <w:sz w:val="14"/>
                <w:szCs w:val="14"/>
              </w:rPr>
              <w:t> </w:t>
            </w:r>
            <w:r w:rsidRPr="00BE5DC8">
              <w:rPr>
                <w:noProof/>
                <w:sz w:val="14"/>
                <w:szCs w:val="14"/>
              </w:rPr>
              <w:t> </w:t>
            </w:r>
            <w:r w:rsidRPr="00BE5DC8">
              <w:rPr>
                <w:sz w:val="14"/>
                <w:szCs w:val="14"/>
              </w:rPr>
              <w:fldChar w:fldCharType="end"/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CAB" w:rsidRPr="00BE5DC8" w:rsidRDefault="00B57CAB" w:rsidP="001664E8">
            <w:pPr>
              <w:rPr>
                <w:sz w:val="14"/>
                <w:szCs w:val="14"/>
              </w:rPr>
            </w:pPr>
            <w:r w:rsidRPr="00BE5DC8">
              <w:rPr>
                <w:rStyle w:val="Carpredefinitoparagrafo1"/>
                <w:sz w:val="14"/>
                <w:szCs w:val="14"/>
                <w:lang w:val="en-GB"/>
              </w:rPr>
              <w:t xml:space="preserve">1 or 2 years / </w:t>
            </w:r>
            <w:r w:rsidRPr="00BE5DC8">
              <w:rPr>
                <w:rStyle w:val="Carpredefinitoparagrafo1"/>
                <w:i/>
                <w:sz w:val="14"/>
                <w:szCs w:val="14"/>
                <w:lang w:val="en-GB"/>
              </w:rPr>
              <w:t>1 o 2 anni</w:t>
            </w:r>
          </w:p>
        </w:tc>
      </w:tr>
      <w:tr w:rsidR="00B57CAB" w:rsidRPr="00BE5DC8" w:rsidTr="00B57CAB">
        <w:trPr>
          <w:trHeight w:val="284"/>
        </w:trPr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CAB" w:rsidRPr="00BE5DC8" w:rsidRDefault="00B57CAB" w:rsidP="001664E8">
            <w:pPr>
              <w:rPr>
                <w:i/>
                <w:sz w:val="14"/>
                <w:szCs w:val="14"/>
                <w:lang w:val="en-US"/>
              </w:rPr>
            </w:pPr>
            <w:r w:rsidRPr="00BE5DC8">
              <w:rPr>
                <w:sz w:val="14"/>
                <w:szCs w:val="14"/>
                <w:lang w:val="en-GB"/>
              </w:rPr>
              <w:t>Medical examination with competent physician (only Italian flag vessels)</w:t>
            </w:r>
          </w:p>
          <w:p w:rsidR="00B57CAB" w:rsidRPr="00BE5DC8" w:rsidRDefault="00B57CAB" w:rsidP="001664E8">
            <w:pPr>
              <w:rPr>
                <w:sz w:val="14"/>
                <w:szCs w:val="14"/>
              </w:rPr>
            </w:pPr>
            <w:r w:rsidRPr="00BE5DC8">
              <w:rPr>
                <w:i/>
                <w:sz w:val="14"/>
                <w:szCs w:val="14"/>
              </w:rPr>
              <w:t>Visita medica con il medico competente (solo navi bandiera italiana)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CAB" w:rsidRPr="00BE5DC8" w:rsidRDefault="00B57CAB" w:rsidP="001664E8">
            <w:pPr>
              <w:rPr>
                <w:sz w:val="14"/>
                <w:szCs w:val="14"/>
              </w:rPr>
            </w:pPr>
            <w:r w:rsidRPr="00BE5DC8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BE5DC8">
              <w:rPr>
                <w:sz w:val="14"/>
                <w:szCs w:val="14"/>
              </w:rPr>
              <w:instrText xml:space="preserve"> FORMTEXT </w:instrText>
            </w:r>
            <w:r w:rsidRPr="00BE5DC8">
              <w:rPr>
                <w:sz w:val="14"/>
                <w:szCs w:val="14"/>
              </w:rPr>
            </w:r>
            <w:r w:rsidRPr="00BE5DC8">
              <w:rPr>
                <w:sz w:val="14"/>
                <w:szCs w:val="14"/>
              </w:rPr>
              <w:fldChar w:fldCharType="separate"/>
            </w:r>
            <w:r w:rsidRPr="00BE5DC8">
              <w:rPr>
                <w:noProof/>
                <w:sz w:val="14"/>
                <w:szCs w:val="14"/>
              </w:rPr>
              <w:t> </w:t>
            </w:r>
            <w:r w:rsidRPr="00BE5DC8">
              <w:rPr>
                <w:noProof/>
                <w:sz w:val="14"/>
                <w:szCs w:val="14"/>
              </w:rPr>
              <w:t> </w:t>
            </w:r>
            <w:r w:rsidRPr="00BE5DC8">
              <w:rPr>
                <w:noProof/>
                <w:sz w:val="14"/>
                <w:szCs w:val="14"/>
              </w:rPr>
              <w:t> </w:t>
            </w:r>
            <w:r w:rsidRPr="00BE5DC8">
              <w:rPr>
                <w:noProof/>
                <w:sz w:val="14"/>
                <w:szCs w:val="14"/>
              </w:rPr>
              <w:t> </w:t>
            </w:r>
            <w:r w:rsidRPr="00BE5DC8">
              <w:rPr>
                <w:noProof/>
                <w:sz w:val="14"/>
                <w:szCs w:val="14"/>
              </w:rPr>
              <w:t> </w:t>
            </w:r>
            <w:r w:rsidRPr="00BE5DC8">
              <w:rPr>
                <w:sz w:val="14"/>
                <w:szCs w:val="14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CAB" w:rsidRPr="00BE5DC8" w:rsidRDefault="00B57CAB" w:rsidP="001664E8">
            <w:pPr>
              <w:rPr>
                <w:sz w:val="14"/>
                <w:szCs w:val="14"/>
              </w:rPr>
            </w:pPr>
            <w:r w:rsidRPr="00BE5DC8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BE5DC8">
              <w:rPr>
                <w:sz w:val="14"/>
                <w:szCs w:val="14"/>
              </w:rPr>
              <w:instrText xml:space="preserve"> FORMTEXT </w:instrText>
            </w:r>
            <w:r w:rsidRPr="00BE5DC8">
              <w:rPr>
                <w:sz w:val="14"/>
                <w:szCs w:val="14"/>
              </w:rPr>
            </w:r>
            <w:r w:rsidRPr="00BE5DC8">
              <w:rPr>
                <w:sz w:val="14"/>
                <w:szCs w:val="14"/>
              </w:rPr>
              <w:fldChar w:fldCharType="separate"/>
            </w:r>
            <w:r w:rsidRPr="00BE5DC8">
              <w:rPr>
                <w:noProof/>
                <w:sz w:val="14"/>
                <w:szCs w:val="14"/>
              </w:rPr>
              <w:t> </w:t>
            </w:r>
            <w:r w:rsidRPr="00BE5DC8">
              <w:rPr>
                <w:noProof/>
                <w:sz w:val="14"/>
                <w:szCs w:val="14"/>
              </w:rPr>
              <w:t> </w:t>
            </w:r>
            <w:r w:rsidRPr="00BE5DC8">
              <w:rPr>
                <w:noProof/>
                <w:sz w:val="14"/>
                <w:szCs w:val="14"/>
              </w:rPr>
              <w:t> </w:t>
            </w:r>
            <w:r w:rsidRPr="00BE5DC8">
              <w:rPr>
                <w:noProof/>
                <w:sz w:val="14"/>
                <w:szCs w:val="14"/>
              </w:rPr>
              <w:t> </w:t>
            </w:r>
            <w:r w:rsidRPr="00BE5DC8">
              <w:rPr>
                <w:noProof/>
                <w:sz w:val="14"/>
                <w:szCs w:val="14"/>
              </w:rPr>
              <w:t> </w:t>
            </w:r>
            <w:r w:rsidRPr="00BE5DC8">
              <w:rPr>
                <w:sz w:val="14"/>
                <w:szCs w:val="14"/>
              </w:rPr>
              <w:fldChar w:fldCharType="end"/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CAB" w:rsidRPr="00BE5DC8" w:rsidRDefault="00B57CAB" w:rsidP="001664E8">
            <w:pPr>
              <w:rPr>
                <w:sz w:val="14"/>
                <w:szCs w:val="14"/>
              </w:rPr>
            </w:pPr>
            <w:r w:rsidRPr="00BE5DC8">
              <w:rPr>
                <w:rStyle w:val="Carpredefinitoparagrafo1"/>
                <w:sz w:val="14"/>
                <w:szCs w:val="14"/>
              </w:rPr>
              <w:t>1 year /</w:t>
            </w:r>
            <w:r w:rsidRPr="00BE5DC8">
              <w:rPr>
                <w:rStyle w:val="Carpredefinitoparagrafo1"/>
                <w:i/>
                <w:sz w:val="14"/>
                <w:szCs w:val="14"/>
              </w:rPr>
              <w:t xml:space="preserve"> 1 anno</w:t>
            </w:r>
          </w:p>
        </w:tc>
      </w:tr>
    </w:tbl>
    <w:p w:rsidR="00B57CAB" w:rsidRDefault="00B57CAB" w:rsidP="00713B2B">
      <w:pPr>
        <w:rPr>
          <w:sz w:val="10"/>
          <w:szCs w:val="10"/>
        </w:rPr>
      </w:pPr>
    </w:p>
    <w:p w:rsidR="00A95753" w:rsidRPr="00BE5DC8" w:rsidRDefault="00A95753" w:rsidP="00713B2B">
      <w:pPr>
        <w:rPr>
          <w:sz w:val="10"/>
          <w:szCs w:val="10"/>
        </w:rPr>
      </w:pPr>
    </w:p>
    <w:p w:rsidR="00D90C05" w:rsidRPr="000B14A0" w:rsidRDefault="00D90C05" w:rsidP="00D90C05">
      <w:pPr>
        <w:rPr>
          <w:i/>
          <w:sz w:val="14"/>
          <w:szCs w:val="14"/>
          <w:lang w:val="en-GB"/>
        </w:rPr>
      </w:pPr>
      <w:r w:rsidRPr="000B14A0">
        <w:rPr>
          <w:i/>
          <w:sz w:val="14"/>
          <w:szCs w:val="14"/>
          <w:lang w:val="en-GB"/>
        </w:rPr>
        <w:t>I confirm that I accept</w:t>
      </w:r>
      <w:r w:rsidR="00DF77BA" w:rsidRPr="000B14A0">
        <w:rPr>
          <w:i/>
          <w:sz w:val="14"/>
          <w:szCs w:val="14"/>
          <w:lang w:val="en-GB"/>
        </w:rPr>
        <w:t>,</w:t>
      </w:r>
      <w:r w:rsidRPr="000B14A0">
        <w:rPr>
          <w:i/>
          <w:sz w:val="14"/>
          <w:szCs w:val="14"/>
          <w:lang w:val="en-GB"/>
        </w:rPr>
        <w:t xml:space="preserve"> </w:t>
      </w:r>
      <w:r w:rsidR="00DF77BA" w:rsidRPr="000B14A0">
        <w:rPr>
          <w:i/>
          <w:sz w:val="14"/>
          <w:szCs w:val="14"/>
          <w:lang w:val="en-GB"/>
        </w:rPr>
        <w:t xml:space="preserve">if any, </w:t>
      </w:r>
      <w:r w:rsidRPr="000B14A0">
        <w:rPr>
          <w:i/>
          <w:sz w:val="14"/>
          <w:szCs w:val="14"/>
          <w:lang w:val="en-GB"/>
        </w:rPr>
        <w:t xml:space="preserve">Drugs and Alcohol policy in use by the Shipowner with whom I will serve. </w:t>
      </w:r>
    </w:p>
    <w:p w:rsidR="00D90C05" w:rsidRPr="000B14A0" w:rsidRDefault="00D90C05" w:rsidP="00D90C05">
      <w:pPr>
        <w:rPr>
          <w:sz w:val="14"/>
          <w:szCs w:val="14"/>
        </w:rPr>
      </w:pPr>
      <w:r w:rsidRPr="000B14A0">
        <w:rPr>
          <w:sz w:val="14"/>
          <w:szCs w:val="14"/>
        </w:rPr>
        <w:t>Confermo di accettare</w:t>
      </w:r>
      <w:r w:rsidR="00DF77BA" w:rsidRPr="000B14A0">
        <w:rPr>
          <w:sz w:val="14"/>
          <w:szCs w:val="14"/>
        </w:rPr>
        <w:t xml:space="preserve">, eventuali, </w:t>
      </w:r>
      <w:r w:rsidRPr="000B14A0">
        <w:rPr>
          <w:sz w:val="14"/>
          <w:szCs w:val="14"/>
        </w:rPr>
        <w:t xml:space="preserve">policy in materia di Droga e Alcol, in uso all’armatore presso il quale presterò servizio. </w:t>
      </w:r>
    </w:p>
    <w:p w:rsidR="00D90C05" w:rsidRPr="000B14A0" w:rsidRDefault="00D90C05" w:rsidP="00D90C05">
      <w:pPr>
        <w:rPr>
          <w:i/>
          <w:sz w:val="14"/>
          <w:szCs w:val="14"/>
          <w:lang w:val="en-GB"/>
        </w:rPr>
      </w:pPr>
      <w:r w:rsidRPr="000B14A0">
        <w:rPr>
          <w:i/>
          <w:sz w:val="14"/>
          <w:szCs w:val="14"/>
          <w:lang w:val="en-GB"/>
        </w:rPr>
        <w:t xml:space="preserve">I am also aware that the type of CBA proposed, the wage policy and the duration of the contracts </w:t>
      </w:r>
      <w:r w:rsidR="00DF77BA" w:rsidRPr="000B14A0">
        <w:rPr>
          <w:i/>
          <w:sz w:val="14"/>
          <w:szCs w:val="14"/>
          <w:lang w:val="en-GB"/>
        </w:rPr>
        <w:t xml:space="preserve">will be defined from </w:t>
      </w:r>
      <w:r w:rsidRPr="000B14A0">
        <w:rPr>
          <w:i/>
          <w:sz w:val="14"/>
          <w:szCs w:val="14"/>
          <w:lang w:val="en-GB"/>
        </w:rPr>
        <w:t>Shipowner</w:t>
      </w:r>
    </w:p>
    <w:p w:rsidR="00A95753" w:rsidRPr="00D90C05" w:rsidRDefault="00A95753" w:rsidP="00A95753">
      <w:pPr>
        <w:rPr>
          <w:sz w:val="14"/>
          <w:szCs w:val="14"/>
        </w:rPr>
      </w:pPr>
      <w:r w:rsidRPr="000B14A0">
        <w:rPr>
          <w:sz w:val="14"/>
          <w:szCs w:val="14"/>
        </w:rPr>
        <w:t>Sono altresì consapevole che il tipo di CBA proposto, la policy in materia salariale e la durata dei contratti, s</w:t>
      </w:r>
      <w:r w:rsidR="00DF77BA" w:rsidRPr="000B14A0">
        <w:rPr>
          <w:sz w:val="14"/>
          <w:szCs w:val="14"/>
        </w:rPr>
        <w:t>aranno definiti dall</w:t>
      </w:r>
      <w:r w:rsidRPr="000B14A0">
        <w:rPr>
          <w:sz w:val="14"/>
          <w:szCs w:val="14"/>
        </w:rPr>
        <w:t>’Armatore.</w:t>
      </w:r>
      <w:r w:rsidRPr="00D90C05">
        <w:rPr>
          <w:sz w:val="14"/>
          <w:szCs w:val="14"/>
        </w:rPr>
        <w:t xml:space="preserve"> </w:t>
      </w:r>
    </w:p>
    <w:p w:rsidR="00A95753" w:rsidRDefault="00A95753" w:rsidP="00713B2B">
      <w:pPr>
        <w:rPr>
          <w:sz w:val="16"/>
          <w:szCs w:val="16"/>
        </w:rPr>
      </w:pPr>
    </w:p>
    <w:p w:rsidR="00D90C05" w:rsidRPr="00D90C05" w:rsidRDefault="00D90C05" w:rsidP="00713B2B">
      <w:pPr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1616"/>
        <w:gridCol w:w="3069"/>
        <w:gridCol w:w="323"/>
        <w:gridCol w:w="1616"/>
        <w:gridCol w:w="3230"/>
      </w:tblGrid>
      <w:tr w:rsidR="001B28DE" w:rsidRPr="00B57CAB" w:rsidTr="00B57CAB">
        <w:trPr>
          <w:cantSplit/>
          <w:trHeight w:val="284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13B" w:rsidRPr="00B57CAB" w:rsidRDefault="001B28DE" w:rsidP="00713B2B">
            <w:pPr>
              <w:rPr>
                <w:rStyle w:val="Carpredefinitoparagrafo1"/>
                <w:sz w:val="14"/>
                <w:szCs w:val="14"/>
                <w:lang w:val="en-GB"/>
              </w:rPr>
            </w:pPr>
            <w:r w:rsidRPr="00B57CAB">
              <w:rPr>
                <w:rStyle w:val="Carpredefinitoparagrafo1"/>
                <w:b/>
                <w:sz w:val="14"/>
                <w:szCs w:val="14"/>
                <w:lang w:val="en-GB"/>
              </w:rPr>
              <w:t xml:space="preserve">Date </w:t>
            </w:r>
            <w:r w:rsidRPr="00B57CAB">
              <w:rPr>
                <w:rStyle w:val="Carpredefinitoparagrafo1"/>
                <w:sz w:val="14"/>
                <w:szCs w:val="14"/>
                <w:lang w:val="en-GB"/>
              </w:rPr>
              <w:t>(dd/mm/yyyy)</w:t>
            </w:r>
          </w:p>
          <w:p w:rsidR="001B28DE" w:rsidRPr="00B57CAB" w:rsidRDefault="001B28DE" w:rsidP="00B57CAB">
            <w:pPr>
              <w:rPr>
                <w:sz w:val="14"/>
                <w:szCs w:val="14"/>
                <w:lang w:val="en-US"/>
              </w:rPr>
            </w:pPr>
            <w:r w:rsidRPr="00B57CAB">
              <w:rPr>
                <w:rStyle w:val="Carpredefinitoparagrafo1"/>
                <w:b/>
                <w:i/>
                <w:sz w:val="14"/>
                <w:szCs w:val="14"/>
                <w:lang w:val="en-GB"/>
              </w:rPr>
              <w:t>Data</w:t>
            </w:r>
            <w:r w:rsidR="00B57CAB">
              <w:rPr>
                <w:rStyle w:val="Carpredefinitoparagrafo1"/>
                <w:b/>
                <w:i/>
                <w:sz w:val="14"/>
                <w:szCs w:val="14"/>
                <w:lang w:val="en-GB"/>
              </w:rPr>
              <w:t xml:space="preserve"> </w:t>
            </w:r>
            <w:r w:rsidRPr="00B57CAB">
              <w:rPr>
                <w:rStyle w:val="Carpredefinitoparagrafo1"/>
                <w:i/>
                <w:sz w:val="14"/>
                <w:szCs w:val="14"/>
                <w:lang w:val="en-GB"/>
              </w:rPr>
              <w:t>(gg/mm/aaaa)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B8D" w:rsidRPr="00B57CAB" w:rsidRDefault="001B28DE" w:rsidP="00713B2B">
            <w:pPr>
              <w:rPr>
                <w:rStyle w:val="Carpredefinitoparagrafo1"/>
                <w:b/>
                <w:sz w:val="14"/>
                <w:szCs w:val="14"/>
              </w:rPr>
            </w:pPr>
            <w:r w:rsidRPr="00B57CAB">
              <w:rPr>
                <w:rStyle w:val="Carpredefinitoparagrafo1"/>
                <w:b/>
                <w:sz w:val="14"/>
                <w:szCs w:val="14"/>
              </w:rPr>
              <w:t>Seafarer</w:t>
            </w:r>
            <w:r w:rsidR="003C0FED" w:rsidRPr="00B57CAB">
              <w:rPr>
                <w:rStyle w:val="Carpredefinitoparagrafo1"/>
                <w:b/>
                <w:sz w:val="14"/>
                <w:szCs w:val="14"/>
              </w:rPr>
              <w:t xml:space="preserve"> </w:t>
            </w:r>
            <w:r w:rsidRPr="00B57CAB">
              <w:rPr>
                <w:rStyle w:val="Carpredefinitoparagrafo1"/>
                <w:b/>
                <w:sz w:val="14"/>
                <w:szCs w:val="14"/>
              </w:rPr>
              <w:t>Signature</w:t>
            </w:r>
          </w:p>
          <w:p w:rsidR="001B28DE" w:rsidRPr="00B57CAB" w:rsidRDefault="001B28DE" w:rsidP="00713B2B">
            <w:pPr>
              <w:rPr>
                <w:sz w:val="14"/>
                <w:szCs w:val="14"/>
              </w:rPr>
            </w:pPr>
            <w:r w:rsidRPr="00B57CAB">
              <w:rPr>
                <w:rStyle w:val="Carpredefinitoparagrafo1"/>
                <w:b/>
                <w:i/>
                <w:sz w:val="14"/>
                <w:szCs w:val="14"/>
              </w:rPr>
              <w:t>Firma del marittimo</w:t>
            </w:r>
          </w:p>
        </w:tc>
        <w:tc>
          <w:tcPr>
            <w:tcW w:w="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8DE" w:rsidRPr="00B57CAB" w:rsidRDefault="001B28DE" w:rsidP="00713B2B">
            <w:pPr>
              <w:rPr>
                <w:sz w:val="14"/>
                <w:szCs w:val="1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B8D" w:rsidRPr="00B57CAB" w:rsidRDefault="00E80B8D" w:rsidP="00713B2B">
            <w:pPr>
              <w:rPr>
                <w:rStyle w:val="Carpredefinitoparagrafo1"/>
                <w:sz w:val="14"/>
                <w:szCs w:val="14"/>
                <w:lang w:val="en-GB"/>
              </w:rPr>
            </w:pPr>
            <w:r w:rsidRPr="00B57CAB">
              <w:rPr>
                <w:rStyle w:val="Carpredefinitoparagrafo1"/>
                <w:b/>
                <w:sz w:val="14"/>
                <w:szCs w:val="14"/>
                <w:lang w:val="en-GB"/>
              </w:rPr>
              <w:t xml:space="preserve">Date </w:t>
            </w:r>
            <w:r w:rsidRPr="00B57CAB">
              <w:rPr>
                <w:rStyle w:val="Carpredefinitoparagrafo1"/>
                <w:sz w:val="14"/>
                <w:szCs w:val="14"/>
                <w:lang w:val="en-GB"/>
              </w:rPr>
              <w:t>(dd/mm/yyyy)</w:t>
            </w:r>
          </w:p>
          <w:p w:rsidR="001B28DE" w:rsidRPr="00B57CAB" w:rsidRDefault="00E80B8D" w:rsidP="00713B2B">
            <w:pPr>
              <w:rPr>
                <w:sz w:val="14"/>
                <w:szCs w:val="14"/>
                <w:lang w:val="en-US"/>
              </w:rPr>
            </w:pPr>
            <w:r w:rsidRPr="00B57CAB">
              <w:rPr>
                <w:rStyle w:val="Carpredefinitoparagrafo1"/>
                <w:b/>
                <w:i/>
                <w:sz w:val="14"/>
                <w:szCs w:val="14"/>
                <w:lang w:val="en-GB"/>
              </w:rPr>
              <w:t>Data</w:t>
            </w:r>
            <w:r w:rsidRPr="00B57CAB">
              <w:rPr>
                <w:rStyle w:val="Carpredefinitoparagrafo1"/>
                <w:i/>
                <w:sz w:val="14"/>
                <w:szCs w:val="14"/>
                <w:lang w:val="en-GB"/>
              </w:rPr>
              <w:t>(gg/mm/aaaa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8DE" w:rsidRPr="00B57CAB" w:rsidRDefault="003C0FED" w:rsidP="00713B2B">
            <w:pPr>
              <w:rPr>
                <w:b/>
                <w:sz w:val="14"/>
                <w:szCs w:val="14"/>
                <w:lang w:val="en-GB"/>
              </w:rPr>
            </w:pPr>
            <w:r w:rsidRPr="00B57CAB">
              <w:rPr>
                <w:b/>
                <w:sz w:val="14"/>
                <w:szCs w:val="14"/>
                <w:lang w:val="en-GB"/>
              </w:rPr>
              <w:t>Signature of Company</w:t>
            </w:r>
            <w:r w:rsidR="00B57CAB">
              <w:rPr>
                <w:b/>
                <w:sz w:val="14"/>
                <w:szCs w:val="14"/>
                <w:lang w:val="en-GB"/>
              </w:rPr>
              <w:t xml:space="preserve"> </w:t>
            </w:r>
            <w:r w:rsidRPr="00B57CAB">
              <w:rPr>
                <w:b/>
                <w:sz w:val="14"/>
                <w:szCs w:val="14"/>
                <w:lang w:val="en-GB"/>
              </w:rPr>
              <w:t>or Manning A</w:t>
            </w:r>
            <w:r w:rsidR="001B28DE" w:rsidRPr="00B57CAB">
              <w:rPr>
                <w:b/>
                <w:sz w:val="14"/>
                <w:szCs w:val="14"/>
                <w:lang w:val="en-GB"/>
              </w:rPr>
              <w:t>gent</w:t>
            </w:r>
          </w:p>
          <w:p w:rsidR="00E80B8D" w:rsidRPr="00B57CAB" w:rsidRDefault="001B28DE" w:rsidP="00713B2B">
            <w:pPr>
              <w:rPr>
                <w:b/>
                <w:i/>
                <w:sz w:val="14"/>
                <w:szCs w:val="14"/>
              </w:rPr>
            </w:pPr>
            <w:r w:rsidRPr="00B57CAB">
              <w:rPr>
                <w:b/>
                <w:i/>
                <w:sz w:val="14"/>
                <w:szCs w:val="14"/>
              </w:rPr>
              <w:t>Firma rappresen</w:t>
            </w:r>
            <w:r w:rsidR="004720C2" w:rsidRPr="00B57CAB">
              <w:rPr>
                <w:b/>
                <w:i/>
                <w:sz w:val="14"/>
                <w:szCs w:val="14"/>
              </w:rPr>
              <w:t>tante della C</w:t>
            </w:r>
            <w:r w:rsidR="00E80B8D" w:rsidRPr="00B57CAB">
              <w:rPr>
                <w:b/>
                <w:i/>
                <w:sz w:val="14"/>
                <w:szCs w:val="14"/>
              </w:rPr>
              <w:t>ompagnia</w:t>
            </w:r>
          </w:p>
          <w:p w:rsidR="001B28DE" w:rsidRPr="00B57CAB" w:rsidRDefault="004720C2" w:rsidP="00713B2B">
            <w:pPr>
              <w:rPr>
                <w:sz w:val="14"/>
                <w:szCs w:val="14"/>
              </w:rPr>
            </w:pPr>
            <w:r w:rsidRPr="00B57CAB">
              <w:rPr>
                <w:b/>
                <w:i/>
                <w:sz w:val="14"/>
                <w:szCs w:val="14"/>
              </w:rPr>
              <w:t>o dell’Agenzia di R</w:t>
            </w:r>
            <w:r w:rsidR="001B28DE" w:rsidRPr="00B57CAB">
              <w:rPr>
                <w:b/>
                <w:i/>
                <w:sz w:val="14"/>
                <w:szCs w:val="14"/>
              </w:rPr>
              <w:t>eclutamento</w:t>
            </w:r>
          </w:p>
        </w:tc>
      </w:tr>
      <w:tr w:rsidR="001B28DE" w:rsidRPr="00B57CAB" w:rsidTr="00B57CAB">
        <w:trPr>
          <w:cantSplit/>
          <w:trHeight w:val="284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8DE" w:rsidRPr="00B57CAB" w:rsidRDefault="00C21E5F" w:rsidP="00713B2B">
            <w:pPr>
              <w:rPr>
                <w:sz w:val="14"/>
                <w:szCs w:val="14"/>
              </w:rPr>
            </w:pPr>
            <w:r w:rsidRPr="00BE5DC8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BE5DC8">
              <w:rPr>
                <w:sz w:val="14"/>
                <w:szCs w:val="14"/>
              </w:rPr>
              <w:instrText xml:space="preserve"> FORMTEXT </w:instrText>
            </w:r>
            <w:r w:rsidRPr="00BE5DC8">
              <w:rPr>
                <w:sz w:val="14"/>
                <w:szCs w:val="14"/>
              </w:rPr>
            </w:r>
            <w:r w:rsidRPr="00BE5DC8">
              <w:rPr>
                <w:sz w:val="14"/>
                <w:szCs w:val="14"/>
              </w:rPr>
              <w:fldChar w:fldCharType="separate"/>
            </w:r>
            <w:r w:rsidRPr="00BE5DC8">
              <w:rPr>
                <w:noProof/>
                <w:sz w:val="14"/>
                <w:szCs w:val="14"/>
              </w:rPr>
              <w:t> </w:t>
            </w:r>
            <w:r w:rsidRPr="00BE5DC8">
              <w:rPr>
                <w:noProof/>
                <w:sz w:val="14"/>
                <w:szCs w:val="14"/>
              </w:rPr>
              <w:t> </w:t>
            </w:r>
            <w:r w:rsidRPr="00BE5DC8">
              <w:rPr>
                <w:noProof/>
                <w:sz w:val="14"/>
                <w:szCs w:val="14"/>
              </w:rPr>
              <w:t> </w:t>
            </w:r>
            <w:r w:rsidRPr="00BE5DC8">
              <w:rPr>
                <w:noProof/>
                <w:sz w:val="14"/>
                <w:szCs w:val="14"/>
              </w:rPr>
              <w:t> </w:t>
            </w:r>
            <w:r w:rsidRPr="00BE5DC8">
              <w:rPr>
                <w:noProof/>
                <w:sz w:val="14"/>
                <w:szCs w:val="14"/>
              </w:rPr>
              <w:t> </w:t>
            </w:r>
            <w:r w:rsidRPr="00BE5DC8">
              <w:rPr>
                <w:sz w:val="14"/>
                <w:szCs w:val="14"/>
              </w:rPr>
              <w:fldChar w:fldCharType="end"/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8DE" w:rsidRPr="00B57CAB" w:rsidRDefault="001B28DE" w:rsidP="00713B2B">
            <w:pPr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8DE" w:rsidRPr="00B57CAB" w:rsidRDefault="001B28DE" w:rsidP="00713B2B">
            <w:pPr>
              <w:rPr>
                <w:sz w:val="14"/>
                <w:szCs w:val="1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8DE" w:rsidRPr="00B57CAB" w:rsidRDefault="00C21E5F" w:rsidP="00713B2B">
            <w:pPr>
              <w:rPr>
                <w:sz w:val="14"/>
                <w:szCs w:val="14"/>
              </w:rPr>
            </w:pPr>
            <w:r w:rsidRPr="00BE5DC8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BE5DC8">
              <w:rPr>
                <w:sz w:val="14"/>
                <w:szCs w:val="14"/>
              </w:rPr>
              <w:instrText xml:space="preserve"> FORMTEXT </w:instrText>
            </w:r>
            <w:r w:rsidRPr="00BE5DC8">
              <w:rPr>
                <w:sz w:val="14"/>
                <w:szCs w:val="14"/>
              </w:rPr>
            </w:r>
            <w:r w:rsidRPr="00BE5DC8">
              <w:rPr>
                <w:sz w:val="14"/>
                <w:szCs w:val="14"/>
              </w:rPr>
              <w:fldChar w:fldCharType="separate"/>
            </w:r>
            <w:r w:rsidRPr="00BE5DC8">
              <w:rPr>
                <w:noProof/>
                <w:sz w:val="14"/>
                <w:szCs w:val="14"/>
              </w:rPr>
              <w:t> </w:t>
            </w:r>
            <w:r w:rsidRPr="00BE5DC8">
              <w:rPr>
                <w:noProof/>
                <w:sz w:val="14"/>
                <w:szCs w:val="14"/>
              </w:rPr>
              <w:t> </w:t>
            </w:r>
            <w:r w:rsidRPr="00BE5DC8">
              <w:rPr>
                <w:noProof/>
                <w:sz w:val="14"/>
                <w:szCs w:val="14"/>
              </w:rPr>
              <w:t> </w:t>
            </w:r>
            <w:r w:rsidRPr="00BE5DC8">
              <w:rPr>
                <w:noProof/>
                <w:sz w:val="14"/>
                <w:szCs w:val="14"/>
              </w:rPr>
              <w:t> </w:t>
            </w:r>
            <w:r w:rsidRPr="00BE5DC8">
              <w:rPr>
                <w:noProof/>
                <w:sz w:val="14"/>
                <w:szCs w:val="14"/>
              </w:rPr>
              <w:t> </w:t>
            </w:r>
            <w:r w:rsidRPr="00BE5DC8">
              <w:rPr>
                <w:sz w:val="14"/>
                <w:szCs w:val="14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8DE" w:rsidRPr="00B57CAB" w:rsidRDefault="001B28DE" w:rsidP="00713B2B">
            <w:pPr>
              <w:rPr>
                <w:sz w:val="14"/>
                <w:szCs w:val="14"/>
              </w:rPr>
            </w:pPr>
          </w:p>
        </w:tc>
      </w:tr>
    </w:tbl>
    <w:p w:rsidR="001B28DE" w:rsidRDefault="001B28DE" w:rsidP="00713B2B">
      <w:pPr>
        <w:rPr>
          <w:sz w:val="16"/>
          <w:szCs w:val="16"/>
        </w:rPr>
      </w:pPr>
    </w:p>
    <w:p w:rsidR="009E3DA4" w:rsidRDefault="009E3DA4" w:rsidP="00713B2B">
      <w:pPr>
        <w:rPr>
          <w:sz w:val="16"/>
          <w:szCs w:val="16"/>
        </w:rPr>
      </w:pPr>
    </w:p>
    <w:p w:rsidR="00493ABC" w:rsidRDefault="000E6D57" w:rsidP="00713B2B">
      <w:r>
        <w:br w:type="page"/>
      </w:r>
    </w:p>
    <w:tbl>
      <w:tblPr>
        <w:tblW w:w="5000" w:type="pct"/>
        <w:tblLook w:val="0000"/>
      </w:tblPr>
      <w:tblGrid>
        <w:gridCol w:w="2263"/>
        <w:gridCol w:w="806"/>
        <w:gridCol w:w="323"/>
        <w:gridCol w:w="485"/>
        <w:gridCol w:w="810"/>
        <w:gridCol w:w="2745"/>
        <w:gridCol w:w="2422"/>
      </w:tblGrid>
      <w:tr w:rsidR="00493ABC" w:rsidRPr="004720C2" w:rsidTr="00B57CAB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7F6" w:rsidRPr="001664E8" w:rsidRDefault="00493ABC" w:rsidP="00713B2B">
            <w:pPr>
              <w:rPr>
                <w:rStyle w:val="Carpredefinitoparagrafo1"/>
                <w:b/>
                <w:sz w:val="16"/>
                <w:szCs w:val="16"/>
                <w:lang w:val="en-US"/>
              </w:rPr>
            </w:pPr>
            <w:r w:rsidRPr="001664E8">
              <w:rPr>
                <w:rStyle w:val="Carpredefinitoparagrafo1"/>
                <w:b/>
                <w:sz w:val="16"/>
                <w:szCs w:val="16"/>
                <w:lang w:val="en-US"/>
              </w:rPr>
              <w:t>COMPETENCES CERTIFICATES</w:t>
            </w:r>
            <w:r w:rsidR="001664E8" w:rsidRPr="001664E8">
              <w:rPr>
                <w:rStyle w:val="Carpredefinitoparagrafo1"/>
                <w:b/>
                <w:sz w:val="16"/>
                <w:szCs w:val="16"/>
                <w:lang w:val="en-US"/>
              </w:rPr>
              <w:t xml:space="preserve"> (please attach in software or hardware copy)</w:t>
            </w:r>
          </w:p>
          <w:p w:rsidR="00493ABC" w:rsidRPr="004720C2" w:rsidRDefault="00493ABC" w:rsidP="001664E8">
            <w:pPr>
              <w:rPr>
                <w:sz w:val="16"/>
                <w:szCs w:val="16"/>
              </w:rPr>
            </w:pPr>
            <w:r w:rsidRPr="004720C2">
              <w:rPr>
                <w:rStyle w:val="Carpredefinitoparagrafo1"/>
                <w:b/>
                <w:i/>
                <w:sz w:val="16"/>
                <w:szCs w:val="16"/>
              </w:rPr>
              <w:t>CERTIFICATI DI ABILITAZIONE</w:t>
            </w:r>
            <w:r w:rsidR="001664E8">
              <w:rPr>
                <w:rStyle w:val="Carpredefinitoparagrafo1"/>
                <w:b/>
                <w:i/>
                <w:sz w:val="16"/>
                <w:szCs w:val="16"/>
              </w:rPr>
              <w:t xml:space="preserve"> (allegare in copia elettronica o cartacea)</w:t>
            </w:r>
          </w:p>
        </w:tc>
      </w:tr>
      <w:tr w:rsidR="00493ABC" w:rsidRPr="004720C2" w:rsidTr="00B57CAB">
        <w:trPr>
          <w:trHeight w:val="284"/>
        </w:trPr>
        <w:tc>
          <w:tcPr>
            <w:tcW w:w="19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08E" w:rsidRPr="004720C2" w:rsidRDefault="00493ABC" w:rsidP="00713B2B">
            <w:pPr>
              <w:rPr>
                <w:rStyle w:val="Carpredefinitoparagrafo1"/>
                <w:sz w:val="14"/>
                <w:szCs w:val="14"/>
              </w:rPr>
            </w:pPr>
            <w:r w:rsidRPr="004720C2">
              <w:rPr>
                <w:rStyle w:val="Carpredefinitoparagrafo1"/>
                <w:sz w:val="14"/>
                <w:szCs w:val="14"/>
              </w:rPr>
              <w:t>Certificate of Competence</w:t>
            </w:r>
          </w:p>
          <w:p w:rsidR="00493ABC" w:rsidRPr="004720C2" w:rsidRDefault="00493ABC" w:rsidP="00713B2B">
            <w:pPr>
              <w:rPr>
                <w:sz w:val="14"/>
                <w:szCs w:val="14"/>
              </w:rPr>
            </w:pPr>
            <w:r w:rsidRPr="004720C2">
              <w:rPr>
                <w:rStyle w:val="Carpredefinitoparagrafo1"/>
                <w:i/>
                <w:sz w:val="14"/>
                <w:szCs w:val="14"/>
              </w:rPr>
              <w:t>Certificato di Competenza</w:t>
            </w:r>
          </w:p>
        </w:tc>
        <w:tc>
          <w:tcPr>
            <w:tcW w:w="30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BC" w:rsidRPr="004720C2" w:rsidRDefault="00A94863" w:rsidP="00713B2B">
            <w:pPr>
              <w:rPr>
                <w:sz w:val="14"/>
                <w:szCs w:val="14"/>
              </w:rPr>
            </w:pPr>
            <w:r w:rsidRPr="004720C2">
              <w:rPr>
                <w:sz w:val="14"/>
                <w:szCs w:val="14"/>
              </w:rPr>
              <w:fldChar w:fldCharType="begin">
                <w:ffData>
                  <w:name w:val="Competency"/>
                  <w:enabled/>
                  <w:calcOnExit w:val="0"/>
                  <w:ddList>
                    <w:listEntry w:val="                                   "/>
                    <w:listEntry w:val="II/2 Master on Ships of 3000 GT or more"/>
                    <w:listEntry w:val="II/2 Master on Ships between 500 GT and 3000 GT"/>
                    <w:listEntry w:val="II/2 Ch. Off. on Ships of 3000 GT or more"/>
                    <w:listEntry w:val="II/2 Ch. Off. on Ships between 500 GT and 3000 GT"/>
                    <w:listEntry w:val="II/1 Off. in charge of nav. watch ships &gt; 500 GT"/>
                    <w:listEntry w:val="II/4 Rating forming part of navigational watch"/>
                    <w:listEntry w:val="II/5 Rating as Able Seafarer Deck"/>
                    <w:listEntry w:val="III/2 Ch. Eng. on Ships of M.E. &gt; 3000 kW"/>
                    <w:listEntry w:val="III/3 Ch. Eng. on Ships of M.E. &gt; 750 kW &lt; 3000 kW"/>
                    <w:listEntry w:val="III/2 2nd Eng. on Ships of M.E. &gt; 3000 kW"/>
                    <w:listEntry w:val="III/3 Ch. Eng. on Ships of M.E. &gt; 750 kW &lt; 3000 kW"/>
                    <w:listEntry w:val="III/1 Off. in charge of Eng. watch. Ships &gt; 500 kW"/>
                    <w:listEntry w:val="III/4 Rating forming part of Eng. watch"/>
                    <w:listEntry w:val="III/5 Rating as Able Seafarer Engine"/>
                    <w:listEntry w:val="III/6 Electro-Technical Officer"/>
                    <w:listEntry w:val="III/7 Electro-Technical Rating"/>
                    <w:listEntry w:val="Deck Cadet"/>
                    <w:listEntry w:val="Engine Cadet"/>
                    <w:listEntry w:val="Electrician Diploma"/>
                    <w:listEntry w:val="Cook Certificate"/>
                    <w:listEntry w:val="Steward Certificate"/>
                  </w:ddList>
                </w:ffData>
              </w:fldChar>
            </w:r>
            <w:bookmarkStart w:id="4" w:name="Competency"/>
            <w:r w:rsidR="00A844E2" w:rsidRPr="004720C2">
              <w:rPr>
                <w:sz w:val="14"/>
                <w:szCs w:val="14"/>
              </w:rPr>
              <w:instrText xml:space="preserve"> FORMDROPDOWN </w:instrText>
            </w:r>
            <w:r w:rsidRPr="004720C2">
              <w:rPr>
                <w:sz w:val="14"/>
                <w:szCs w:val="14"/>
              </w:rPr>
            </w:r>
            <w:r w:rsidRPr="004720C2">
              <w:rPr>
                <w:sz w:val="14"/>
                <w:szCs w:val="14"/>
              </w:rPr>
              <w:fldChar w:fldCharType="separate"/>
            </w:r>
            <w:r w:rsidRPr="004720C2">
              <w:rPr>
                <w:sz w:val="14"/>
                <w:szCs w:val="14"/>
              </w:rPr>
              <w:fldChar w:fldCharType="end"/>
            </w:r>
            <w:bookmarkEnd w:id="4"/>
          </w:p>
        </w:tc>
      </w:tr>
      <w:tr w:rsidR="00493ABC" w:rsidRPr="004720C2" w:rsidTr="00B57CAB">
        <w:trPr>
          <w:trHeight w:val="284"/>
        </w:trPr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08E" w:rsidRPr="004720C2" w:rsidRDefault="00493ABC" w:rsidP="00713B2B">
            <w:pPr>
              <w:rPr>
                <w:rStyle w:val="Carpredefinitoparagrafo1"/>
                <w:sz w:val="14"/>
                <w:szCs w:val="14"/>
              </w:rPr>
            </w:pPr>
            <w:r w:rsidRPr="004720C2">
              <w:rPr>
                <w:rStyle w:val="Carpredefinitoparagrafo1"/>
                <w:sz w:val="14"/>
                <w:szCs w:val="14"/>
              </w:rPr>
              <w:t>Limitation (if</w:t>
            </w:r>
            <w:r w:rsidR="004720C2" w:rsidRPr="004720C2">
              <w:rPr>
                <w:rStyle w:val="Carpredefinitoparagrafo1"/>
                <w:sz w:val="14"/>
                <w:szCs w:val="14"/>
              </w:rPr>
              <w:t xml:space="preserve"> </w:t>
            </w:r>
            <w:r w:rsidRPr="004720C2">
              <w:rPr>
                <w:rStyle w:val="Carpredefinitoparagrafo1"/>
                <w:sz w:val="14"/>
                <w:szCs w:val="14"/>
              </w:rPr>
              <w:t>any)</w:t>
            </w:r>
          </w:p>
          <w:p w:rsidR="00493ABC" w:rsidRPr="004720C2" w:rsidRDefault="00493ABC" w:rsidP="00713B2B">
            <w:pPr>
              <w:rPr>
                <w:sz w:val="14"/>
                <w:szCs w:val="14"/>
              </w:rPr>
            </w:pPr>
            <w:r w:rsidRPr="004720C2">
              <w:rPr>
                <w:rStyle w:val="Carpredefinitoparagrafo1"/>
                <w:i/>
                <w:sz w:val="14"/>
                <w:szCs w:val="14"/>
              </w:rPr>
              <w:t>Eventuali limitazioni</w:t>
            </w:r>
          </w:p>
        </w:tc>
        <w:tc>
          <w:tcPr>
            <w:tcW w:w="34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BC" w:rsidRPr="004720C2" w:rsidRDefault="00A94863" w:rsidP="00713B2B">
            <w:pPr>
              <w:rPr>
                <w:sz w:val="14"/>
                <w:szCs w:val="14"/>
              </w:rPr>
            </w:pPr>
            <w:r w:rsidRPr="004720C2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44E2" w:rsidRPr="004720C2">
              <w:rPr>
                <w:sz w:val="14"/>
                <w:szCs w:val="14"/>
              </w:rPr>
              <w:instrText xml:space="preserve"> FORMTEXT </w:instrText>
            </w:r>
            <w:r w:rsidRPr="004720C2">
              <w:rPr>
                <w:sz w:val="14"/>
                <w:szCs w:val="14"/>
              </w:rPr>
            </w:r>
            <w:r w:rsidRPr="004720C2">
              <w:rPr>
                <w:sz w:val="14"/>
                <w:szCs w:val="14"/>
              </w:rPr>
              <w:fldChar w:fldCharType="separate"/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Pr="004720C2">
              <w:rPr>
                <w:sz w:val="14"/>
                <w:szCs w:val="14"/>
              </w:rPr>
              <w:fldChar w:fldCharType="end"/>
            </w:r>
          </w:p>
        </w:tc>
      </w:tr>
      <w:tr w:rsidR="00493ABC" w:rsidRPr="004720C2" w:rsidTr="00B57CAB">
        <w:trPr>
          <w:trHeight w:val="284"/>
        </w:trPr>
        <w:tc>
          <w:tcPr>
            <w:tcW w:w="19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08E" w:rsidRPr="004720C2" w:rsidRDefault="00493ABC" w:rsidP="00713B2B">
            <w:pPr>
              <w:rPr>
                <w:rStyle w:val="Carpredefinitoparagrafo1"/>
                <w:sz w:val="14"/>
                <w:szCs w:val="14"/>
              </w:rPr>
            </w:pPr>
            <w:r w:rsidRPr="004720C2">
              <w:rPr>
                <w:rStyle w:val="Carpredefinitoparagrafo1"/>
                <w:sz w:val="14"/>
                <w:szCs w:val="14"/>
              </w:rPr>
              <w:t>Issuing Administration</w:t>
            </w:r>
          </w:p>
          <w:p w:rsidR="00493ABC" w:rsidRPr="004720C2" w:rsidRDefault="00493ABC" w:rsidP="00713B2B">
            <w:pPr>
              <w:rPr>
                <w:sz w:val="14"/>
                <w:szCs w:val="14"/>
              </w:rPr>
            </w:pPr>
            <w:r w:rsidRPr="004720C2">
              <w:rPr>
                <w:rStyle w:val="Carpredefinitoparagrafo1"/>
                <w:i/>
                <w:sz w:val="14"/>
                <w:szCs w:val="14"/>
              </w:rPr>
              <w:t>Amministrazione rilasciante</w:t>
            </w:r>
          </w:p>
        </w:tc>
        <w:tc>
          <w:tcPr>
            <w:tcW w:w="30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BC" w:rsidRPr="004720C2" w:rsidRDefault="00A94863" w:rsidP="00713B2B">
            <w:pPr>
              <w:rPr>
                <w:sz w:val="14"/>
                <w:szCs w:val="14"/>
              </w:rPr>
            </w:pPr>
            <w:r w:rsidRPr="004720C2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44E2" w:rsidRPr="004720C2">
              <w:rPr>
                <w:sz w:val="14"/>
                <w:szCs w:val="14"/>
              </w:rPr>
              <w:instrText xml:space="preserve"> FORMTEXT </w:instrText>
            </w:r>
            <w:r w:rsidRPr="004720C2">
              <w:rPr>
                <w:sz w:val="14"/>
                <w:szCs w:val="14"/>
              </w:rPr>
            </w:r>
            <w:r w:rsidRPr="004720C2">
              <w:rPr>
                <w:sz w:val="14"/>
                <w:szCs w:val="14"/>
              </w:rPr>
              <w:fldChar w:fldCharType="separate"/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Pr="004720C2">
              <w:rPr>
                <w:sz w:val="14"/>
                <w:szCs w:val="14"/>
              </w:rPr>
              <w:fldChar w:fldCharType="end"/>
            </w:r>
          </w:p>
        </w:tc>
      </w:tr>
      <w:tr w:rsidR="00493ABC" w:rsidRPr="004720C2" w:rsidTr="00B57CAB">
        <w:trPr>
          <w:trHeight w:val="284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BC" w:rsidRPr="004720C2" w:rsidRDefault="00493ABC" w:rsidP="00713B2B">
            <w:pPr>
              <w:rPr>
                <w:i/>
                <w:sz w:val="14"/>
                <w:szCs w:val="14"/>
                <w:lang w:val="en-US"/>
              </w:rPr>
            </w:pPr>
            <w:r w:rsidRPr="004720C2">
              <w:rPr>
                <w:sz w:val="14"/>
                <w:szCs w:val="14"/>
                <w:lang w:val="en-GB"/>
              </w:rPr>
              <w:t>Date of  issue  (dd/mm/yyyy)</w:t>
            </w:r>
          </w:p>
          <w:p w:rsidR="00493ABC" w:rsidRPr="004720C2" w:rsidRDefault="00493ABC" w:rsidP="00713B2B">
            <w:pPr>
              <w:rPr>
                <w:sz w:val="14"/>
                <w:szCs w:val="14"/>
              </w:rPr>
            </w:pPr>
            <w:r w:rsidRPr="004720C2">
              <w:rPr>
                <w:i/>
                <w:sz w:val="14"/>
                <w:szCs w:val="14"/>
              </w:rPr>
              <w:t>Data di rilascio (gg/mm/aaaa)</w:t>
            </w:r>
          </w:p>
        </w:tc>
        <w:tc>
          <w:tcPr>
            <w:tcW w:w="12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BC" w:rsidRPr="004720C2" w:rsidRDefault="00A94863" w:rsidP="00713B2B">
            <w:pPr>
              <w:rPr>
                <w:sz w:val="14"/>
                <w:szCs w:val="14"/>
              </w:rPr>
            </w:pPr>
            <w:r w:rsidRPr="004720C2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844E2" w:rsidRPr="004720C2">
              <w:rPr>
                <w:sz w:val="14"/>
                <w:szCs w:val="14"/>
              </w:rPr>
              <w:instrText xml:space="preserve"> FORMTEXT </w:instrText>
            </w:r>
            <w:r w:rsidRPr="004720C2">
              <w:rPr>
                <w:sz w:val="14"/>
                <w:szCs w:val="14"/>
              </w:rPr>
            </w:r>
            <w:r w:rsidRPr="004720C2">
              <w:rPr>
                <w:sz w:val="14"/>
                <w:szCs w:val="14"/>
              </w:rPr>
              <w:fldChar w:fldCharType="separate"/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Pr="004720C2">
              <w:rPr>
                <w:sz w:val="14"/>
                <w:szCs w:val="14"/>
              </w:rPr>
              <w:fldChar w:fldCharType="end"/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BC" w:rsidRPr="004720C2" w:rsidRDefault="00493ABC" w:rsidP="00713B2B">
            <w:pPr>
              <w:rPr>
                <w:i/>
                <w:sz w:val="14"/>
                <w:szCs w:val="14"/>
                <w:lang w:val="en-US"/>
              </w:rPr>
            </w:pPr>
            <w:r w:rsidRPr="004720C2">
              <w:rPr>
                <w:sz w:val="14"/>
                <w:szCs w:val="14"/>
                <w:lang w:val="en-GB"/>
              </w:rPr>
              <w:t>Date of expiry (dd/mm/yyyy)</w:t>
            </w:r>
          </w:p>
          <w:p w:rsidR="00493ABC" w:rsidRPr="004720C2" w:rsidRDefault="00493ABC" w:rsidP="00713B2B">
            <w:pPr>
              <w:rPr>
                <w:sz w:val="14"/>
                <w:szCs w:val="14"/>
              </w:rPr>
            </w:pPr>
            <w:r w:rsidRPr="004720C2">
              <w:rPr>
                <w:i/>
                <w:sz w:val="14"/>
                <w:szCs w:val="14"/>
              </w:rPr>
              <w:t>Data di scadenza (gg/mm/aaaa)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BC" w:rsidRPr="004720C2" w:rsidRDefault="00A94863" w:rsidP="00713B2B">
            <w:pPr>
              <w:rPr>
                <w:sz w:val="14"/>
                <w:szCs w:val="14"/>
              </w:rPr>
            </w:pPr>
            <w:r w:rsidRPr="004720C2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844E2" w:rsidRPr="004720C2">
              <w:rPr>
                <w:sz w:val="14"/>
                <w:szCs w:val="14"/>
              </w:rPr>
              <w:instrText xml:space="preserve"> FORMTEXT </w:instrText>
            </w:r>
            <w:r w:rsidRPr="004720C2">
              <w:rPr>
                <w:sz w:val="14"/>
                <w:szCs w:val="14"/>
              </w:rPr>
            </w:r>
            <w:r w:rsidRPr="004720C2">
              <w:rPr>
                <w:sz w:val="14"/>
                <w:szCs w:val="14"/>
              </w:rPr>
              <w:fldChar w:fldCharType="separate"/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Pr="004720C2">
              <w:rPr>
                <w:sz w:val="14"/>
                <w:szCs w:val="14"/>
              </w:rPr>
              <w:fldChar w:fldCharType="end"/>
            </w:r>
          </w:p>
        </w:tc>
      </w:tr>
      <w:tr w:rsidR="00493ABC" w:rsidRPr="004720C2" w:rsidTr="00B57CAB">
        <w:trPr>
          <w:trHeight w:val="284"/>
        </w:trPr>
        <w:tc>
          <w:tcPr>
            <w:tcW w:w="17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BC" w:rsidRPr="004720C2" w:rsidRDefault="00493ABC" w:rsidP="00713B2B">
            <w:pPr>
              <w:rPr>
                <w:rStyle w:val="Carpredefinitoparagrafo1"/>
                <w:i/>
                <w:sz w:val="14"/>
                <w:szCs w:val="14"/>
              </w:rPr>
            </w:pPr>
            <w:r w:rsidRPr="004720C2">
              <w:rPr>
                <w:sz w:val="14"/>
                <w:szCs w:val="14"/>
              </w:rPr>
              <w:t>Administration issuing the endorsement</w:t>
            </w:r>
          </w:p>
          <w:p w:rsidR="00493ABC" w:rsidRPr="004720C2" w:rsidRDefault="00493ABC" w:rsidP="00713B2B">
            <w:pPr>
              <w:rPr>
                <w:sz w:val="14"/>
                <w:szCs w:val="14"/>
              </w:rPr>
            </w:pPr>
            <w:r w:rsidRPr="004720C2">
              <w:rPr>
                <w:rStyle w:val="Carpredefinitoparagrafo1"/>
                <w:i/>
                <w:sz w:val="14"/>
                <w:szCs w:val="14"/>
              </w:rPr>
              <w:t>Amministrazione rilasciante la convalida</w:t>
            </w:r>
          </w:p>
        </w:tc>
        <w:tc>
          <w:tcPr>
            <w:tcW w:w="32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BC" w:rsidRPr="004720C2" w:rsidRDefault="00A94863" w:rsidP="00713B2B">
            <w:pPr>
              <w:rPr>
                <w:sz w:val="14"/>
                <w:szCs w:val="14"/>
              </w:rPr>
            </w:pPr>
            <w:r w:rsidRPr="004720C2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44E2" w:rsidRPr="004720C2">
              <w:rPr>
                <w:sz w:val="14"/>
                <w:szCs w:val="14"/>
              </w:rPr>
              <w:instrText xml:space="preserve"> FORMTEXT </w:instrText>
            </w:r>
            <w:r w:rsidRPr="004720C2">
              <w:rPr>
                <w:sz w:val="14"/>
                <w:szCs w:val="14"/>
              </w:rPr>
            </w:r>
            <w:r w:rsidRPr="004720C2">
              <w:rPr>
                <w:sz w:val="14"/>
                <w:szCs w:val="14"/>
              </w:rPr>
              <w:fldChar w:fldCharType="separate"/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Pr="004720C2">
              <w:rPr>
                <w:sz w:val="14"/>
                <w:szCs w:val="14"/>
              </w:rPr>
              <w:fldChar w:fldCharType="end"/>
            </w:r>
          </w:p>
        </w:tc>
      </w:tr>
      <w:tr w:rsidR="00A844E2" w:rsidTr="00A844E2">
        <w:trPr>
          <w:trHeight w:val="454"/>
        </w:trPr>
        <w:tc>
          <w:tcPr>
            <w:tcW w:w="196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4E2" w:rsidRDefault="00A844E2" w:rsidP="00713B2B"/>
        </w:tc>
        <w:tc>
          <w:tcPr>
            <w:tcW w:w="303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4E2" w:rsidRDefault="00A844E2" w:rsidP="00713B2B"/>
        </w:tc>
      </w:tr>
      <w:tr w:rsidR="00493ABC" w:rsidRPr="004720C2" w:rsidTr="00B57CAB">
        <w:trPr>
          <w:trHeight w:val="284"/>
        </w:trPr>
        <w:tc>
          <w:tcPr>
            <w:tcW w:w="1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BC" w:rsidRPr="004720C2" w:rsidRDefault="00493ABC" w:rsidP="00713B2B">
            <w:pPr>
              <w:rPr>
                <w:rStyle w:val="Carpredefinitoparagrafo1"/>
                <w:i/>
                <w:sz w:val="14"/>
                <w:szCs w:val="14"/>
              </w:rPr>
            </w:pPr>
            <w:r w:rsidRPr="004720C2">
              <w:rPr>
                <w:sz w:val="14"/>
                <w:szCs w:val="14"/>
              </w:rPr>
              <w:t>STCW IV/2 - GMDSS Radio Operator Certificate</w:t>
            </w:r>
          </w:p>
          <w:p w:rsidR="00493ABC" w:rsidRPr="004720C2" w:rsidRDefault="00493ABC" w:rsidP="00713B2B">
            <w:pPr>
              <w:rPr>
                <w:sz w:val="14"/>
                <w:szCs w:val="14"/>
              </w:rPr>
            </w:pPr>
            <w:r w:rsidRPr="004720C2">
              <w:rPr>
                <w:rStyle w:val="Carpredefinitoparagrafo1"/>
                <w:i/>
                <w:sz w:val="14"/>
                <w:szCs w:val="14"/>
              </w:rPr>
              <w:t xml:space="preserve">STCW IV/2 Certificato di operatore radio GMDSS </w:t>
            </w:r>
          </w:p>
        </w:tc>
        <w:tc>
          <w:tcPr>
            <w:tcW w:w="3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BC" w:rsidRPr="004720C2" w:rsidRDefault="00A94863" w:rsidP="00713B2B">
            <w:pPr>
              <w:rPr>
                <w:sz w:val="14"/>
                <w:szCs w:val="14"/>
              </w:rPr>
            </w:pPr>
            <w:r w:rsidRPr="004720C2">
              <w:rPr>
                <w:sz w:val="14"/>
                <w:szCs w:val="14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       "/>
                    <w:listEntry w:val="GOC"/>
                    <w:listEntry w:val="ROC"/>
                  </w:ddList>
                </w:ffData>
              </w:fldChar>
            </w:r>
            <w:bookmarkStart w:id="5" w:name="Elenco1"/>
            <w:r w:rsidR="00A844E2" w:rsidRPr="004720C2">
              <w:rPr>
                <w:sz w:val="14"/>
                <w:szCs w:val="14"/>
              </w:rPr>
              <w:instrText xml:space="preserve"> FORMDROPDOWN </w:instrText>
            </w:r>
            <w:r w:rsidRPr="004720C2">
              <w:rPr>
                <w:sz w:val="14"/>
                <w:szCs w:val="14"/>
              </w:rPr>
            </w:r>
            <w:r w:rsidRPr="004720C2">
              <w:rPr>
                <w:sz w:val="14"/>
                <w:szCs w:val="14"/>
              </w:rPr>
              <w:fldChar w:fldCharType="separate"/>
            </w:r>
            <w:r w:rsidRPr="004720C2">
              <w:rPr>
                <w:sz w:val="14"/>
                <w:szCs w:val="14"/>
              </w:rPr>
              <w:fldChar w:fldCharType="end"/>
            </w:r>
            <w:bookmarkEnd w:id="5"/>
          </w:p>
        </w:tc>
      </w:tr>
      <w:tr w:rsidR="00493ABC" w:rsidRPr="004720C2" w:rsidTr="00B57CAB">
        <w:trPr>
          <w:trHeight w:val="284"/>
        </w:trPr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4E2" w:rsidRPr="004720C2" w:rsidRDefault="00493ABC" w:rsidP="00713B2B">
            <w:pPr>
              <w:rPr>
                <w:rStyle w:val="Carpredefinitoparagrafo1"/>
                <w:sz w:val="14"/>
                <w:szCs w:val="14"/>
              </w:rPr>
            </w:pPr>
            <w:r w:rsidRPr="004720C2">
              <w:rPr>
                <w:rStyle w:val="Carpredefinitoparagrafo1"/>
                <w:sz w:val="14"/>
                <w:szCs w:val="14"/>
              </w:rPr>
              <w:t>Limitation (ifany)</w:t>
            </w:r>
          </w:p>
          <w:p w:rsidR="00493ABC" w:rsidRPr="004720C2" w:rsidRDefault="00493ABC" w:rsidP="00713B2B">
            <w:pPr>
              <w:rPr>
                <w:sz w:val="14"/>
                <w:szCs w:val="14"/>
              </w:rPr>
            </w:pPr>
            <w:r w:rsidRPr="004720C2">
              <w:rPr>
                <w:rStyle w:val="Carpredefinitoparagrafo1"/>
                <w:i/>
                <w:sz w:val="14"/>
                <w:szCs w:val="14"/>
              </w:rPr>
              <w:t>Eventuali limitazioni</w:t>
            </w:r>
          </w:p>
        </w:tc>
        <w:tc>
          <w:tcPr>
            <w:tcW w:w="344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BC" w:rsidRPr="004720C2" w:rsidRDefault="00A94863" w:rsidP="00713B2B">
            <w:pPr>
              <w:rPr>
                <w:sz w:val="14"/>
                <w:szCs w:val="14"/>
              </w:rPr>
            </w:pPr>
            <w:r w:rsidRPr="004720C2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44E2" w:rsidRPr="004720C2">
              <w:rPr>
                <w:sz w:val="14"/>
                <w:szCs w:val="14"/>
              </w:rPr>
              <w:instrText xml:space="preserve"> FORMTEXT </w:instrText>
            </w:r>
            <w:r w:rsidRPr="004720C2">
              <w:rPr>
                <w:sz w:val="14"/>
                <w:szCs w:val="14"/>
              </w:rPr>
            </w:r>
            <w:r w:rsidRPr="004720C2">
              <w:rPr>
                <w:sz w:val="14"/>
                <w:szCs w:val="14"/>
              </w:rPr>
              <w:fldChar w:fldCharType="separate"/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Pr="004720C2">
              <w:rPr>
                <w:sz w:val="14"/>
                <w:szCs w:val="14"/>
              </w:rPr>
              <w:fldChar w:fldCharType="end"/>
            </w:r>
          </w:p>
        </w:tc>
      </w:tr>
      <w:tr w:rsidR="00493ABC" w:rsidRPr="004720C2" w:rsidTr="00B57CAB">
        <w:trPr>
          <w:trHeight w:val="284"/>
        </w:trPr>
        <w:tc>
          <w:tcPr>
            <w:tcW w:w="19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4E2" w:rsidRPr="004720C2" w:rsidRDefault="00493ABC" w:rsidP="00713B2B">
            <w:pPr>
              <w:rPr>
                <w:rStyle w:val="Carpredefinitoparagrafo1"/>
                <w:sz w:val="14"/>
                <w:szCs w:val="14"/>
              </w:rPr>
            </w:pPr>
            <w:r w:rsidRPr="004720C2">
              <w:rPr>
                <w:rStyle w:val="Carpredefinitoparagrafo1"/>
                <w:sz w:val="14"/>
                <w:szCs w:val="14"/>
              </w:rPr>
              <w:t>Issuing Administration</w:t>
            </w:r>
          </w:p>
          <w:p w:rsidR="00493ABC" w:rsidRPr="004720C2" w:rsidRDefault="00493ABC" w:rsidP="00713B2B">
            <w:pPr>
              <w:rPr>
                <w:sz w:val="14"/>
                <w:szCs w:val="14"/>
              </w:rPr>
            </w:pPr>
            <w:r w:rsidRPr="004720C2">
              <w:rPr>
                <w:rStyle w:val="Carpredefinitoparagrafo1"/>
                <w:i/>
                <w:sz w:val="14"/>
                <w:szCs w:val="14"/>
              </w:rPr>
              <w:t>Amministrazione rilasciante</w:t>
            </w:r>
          </w:p>
        </w:tc>
        <w:tc>
          <w:tcPr>
            <w:tcW w:w="30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BC" w:rsidRPr="004720C2" w:rsidRDefault="00A94863" w:rsidP="00713B2B">
            <w:pPr>
              <w:rPr>
                <w:sz w:val="14"/>
                <w:szCs w:val="14"/>
              </w:rPr>
            </w:pPr>
            <w:r w:rsidRPr="004720C2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44E2" w:rsidRPr="004720C2">
              <w:rPr>
                <w:sz w:val="14"/>
                <w:szCs w:val="14"/>
              </w:rPr>
              <w:instrText xml:space="preserve"> FORMTEXT </w:instrText>
            </w:r>
            <w:r w:rsidRPr="004720C2">
              <w:rPr>
                <w:sz w:val="14"/>
                <w:szCs w:val="14"/>
              </w:rPr>
            </w:r>
            <w:r w:rsidRPr="004720C2">
              <w:rPr>
                <w:sz w:val="14"/>
                <w:szCs w:val="14"/>
              </w:rPr>
              <w:fldChar w:fldCharType="separate"/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Pr="004720C2">
              <w:rPr>
                <w:sz w:val="14"/>
                <w:szCs w:val="14"/>
              </w:rPr>
              <w:fldChar w:fldCharType="end"/>
            </w:r>
          </w:p>
        </w:tc>
      </w:tr>
      <w:tr w:rsidR="00493ABC" w:rsidRPr="004720C2" w:rsidTr="00B57CAB">
        <w:trPr>
          <w:trHeight w:val="284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BC" w:rsidRPr="004720C2" w:rsidRDefault="00493ABC" w:rsidP="00713B2B">
            <w:pPr>
              <w:rPr>
                <w:i/>
                <w:sz w:val="14"/>
                <w:szCs w:val="14"/>
                <w:lang w:val="en-US"/>
              </w:rPr>
            </w:pPr>
            <w:r w:rsidRPr="004720C2">
              <w:rPr>
                <w:sz w:val="14"/>
                <w:szCs w:val="14"/>
                <w:lang w:val="en-GB"/>
              </w:rPr>
              <w:t>Date of  issue  (dd/mm/yyyy)</w:t>
            </w:r>
          </w:p>
          <w:p w:rsidR="00493ABC" w:rsidRPr="004720C2" w:rsidRDefault="00493ABC" w:rsidP="00713B2B">
            <w:pPr>
              <w:rPr>
                <w:sz w:val="14"/>
                <w:szCs w:val="14"/>
              </w:rPr>
            </w:pPr>
            <w:r w:rsidRPr="004720C2">
              <w:rPr>
                <w:i/>
                <w:sz w:val="14"/>
                <w:szCs w:val="14"/>
              </w:rPr>
              <w:t>Data di rilascio (gg/mm/aaaa)</w:t>
            </w:r>
          </w:p>
        </w:tc>
        <w:tc>
          <w:tcPr>
            <w:tcW w:w="12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BC" w:rsidRPr="004720C2" w:rsidRDefault="00A94863" w:rsidP="00713B2B">
            <w:pPr>
              <w:rPr>
                <w:sz w:val="14"/>
                <w:szCs w:val="14"/>
              </w:rPr>
            </w:pPr>
            <w:r w:rsidRPr="004720C2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844E2" w:rsidRPr="004720C2">
              <w:rPr>
                <w:sz w:val="14"/>
                <w:szCs w:val="14"/>
              </w:rPr>
              <w:instrText xml:space="preserve"> FORMTEXT </w:instrText>
            </w:r>
            <w:r w:rsidRPr="004720C2">
              <w:rPr>
                <w:sz w:val="14"/>
                <w:szCs w:val="14"/>
              </w:rPr>
            </w:r>
            <w:r w:rsidRPr="004720C2">
              <w:rPr>
                <w:sz w:val="14"/>
                <w:szCs w:val="14"/>
              </w:rPr>
              <w:fldChar w:fldCharType="separate"/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Pr="004720C2">
              <w:rPr>
                <w:sz w:val="14"/>
                <w:szCs w:val="14"/>
              </w:rPr>
              <w:fldChar w:fldCharType="end"/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BC" w:rsidRPr="004720C2" w:rsidRDefault="00493ABC" w:rsidP="00713B2B">
            <w:pPr>
              <w:rPr>
                <w:i/>
                <w:sz w:val="14"/>
                <w:szCs w:val="14"/>
                <w:lang w:val="en-US"/>
              </w:rPr>
            </w:pPr>
            <w:r w:rsidRPr="004720C2">
              <w:rPr>
                <w:sz w:val="14"/>
                <w:szCs w:val="14"/>
                <w:lang w:val="en-GB"/>
              </w:rPr>
              <w:t>Date of expiry (dd/mm/yyyy)</w:t>
            </w:r>
          </w:p>
          <w:p w:rsidR="00493ABC" w:rsidRPr="004720C2" w:rsidRDefault="00493ABC" w:rsidP="00713B2B">
            <w:pPr>
              <w:rPr>
                <w:sz w:val="14"/>
                <w:szCs w:val="14"/>
              </w:rPr>
            </w:pPr>
            <w:r w:rsidRPr="004720C2">
              <w:rPr>
                <w:i/>
                <w:sz w:val="14"/>
                <w:szCs w:val="14"/>
              </w:rPr>
              <w:t>Data di scadenza (gg/mm/aaaa)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BC" w:rsidRPr="004720C2" w:rsidRDefault="00A94863" w:rsidP="00713B2B">
            <w:pPr>
              <w:rPr>
                <w:sz w:val="14"/>
                <w:szCs w:val="14"/>
              </w:rPr>
            </w:pPr>
            <w:r w:rsidRPr="004720C2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844E2" w:rsidRPr="004720C2">
              <w:rPr>
                <w:sz w:val="14"/>
                <w:szCs w:val="14"/>
              </w:rPr>
              <w:instrText xml:space="preserve"> FORMTEXT </w:instrText>
            </w:r>
            <w:r w:rsidRPr="004720C2">
              <w:rPr>
                <w:sz w:val="14"/>
                <w:szCs w:val="14"/>
              </w:rPr>
            </w:r>
            <w:r w:rsidRPr="004720C2">
              <w:rPr>
                <w:sz w:val="14"/>
                <w:szCs w:val="14"/>
              </w:rPr>
              <w:fldChar w:fldCharType="separate"/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Pr="004720C2">
              <w:rPr>
                <w:sz w:val="14"/>
                <w:szCs w:val="14"/>
              </w:rPr>
              <w:fldChar w:fldCharType="end"/>
            </w:r>
          </w:p>
        </w:tc>
      </w:tr>
      <w:tr w:rsidR="00493ABC" w:rsidRPr="004720C2" w:rsidTr="00B57CAB">
        <w:trPr>
          <w:trHeight w:val="284"/>
        </w:trPr>
        <w:tc>
          <w:tcPr>
            <w:tcW w:w="17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BC" w:rsidRPr="004720C2" w:rsidRDefault="00493ABC" w:rsidP="00713B2B">
            <w:pPr>
              <w:rPr>
                <w:rStyle w:val="Carpredefinitoparagrafo1"/>
                <w:i/>
                <w:sz w:val="14"/>
                <w:szCs w:val="14"/>
              </w:rPr>
            </w:pPr>
            <w:r w:rsidRPr="004720C2">
              <w:rPr>
                <w:sz w:val="14"/>
                <w:szCs w:val="14"/>
              </w:rPr>
              <w:t>Administration issuing the endorsement</w:t>
            </w:r>
          </w:p>
          <w:p w:rsidR="00493ABC" w:rsidRPr="004720C2" w:rsidRDefault="00493ABC" w:rsidP="00713B2B">
            <w:pPr>
              <w:rPr>
                <w:sz w:val="14"/>
                <w:szCs w:val="14"/>
              </w:rPr>
            </w:pPr>
            <w:r w:rsidRPr="004720C2">
              <w:rPr>
                <w:rStyle w:val="Carpredefinitoparagrafo1"/>
                <w:i/>
                <w:sz w:val="14"/>
                <w:szCs w:val="14"/>
              </w:rPr>
              <w:t>Amministrazione rilasciante la convalida</w:t>
            </w:r>
          </w:p>
        </w:tc>
        <w:tc>
          <w:tcPr>
            <w:tcW w:w="32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BC" w:rsidRPr="004720C2" w:rsidRDefault="00A94863" w:rsidP="00713B2B">
            <w:pPr>
              <w:rPr>
                <w:sz w:val="14"/>
                <w:szCs w:val="14"/>
              </w:rPr>
            </w:pPr>
            <w:r w:rsidRPr="004720C2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44E2" w:rsidRPr="004720C2">
              <w:rPr>
                <w:sz w:val="14"/>
                <w:szCs w:val="14"/>
              </w:rPr>
              <w:instrText xml:space="preserve"> FORMTEXT </w:instrText>
            </w:r>
            <w:r w:rsidRPr="004720C2">
              <w:rPr>
                <w:sz w:val="14"/>
                <w:szCs w:val="14"/>
              </w:rPr>
            </w:r>
            <w:r w:rsidRPr="004720C2">
              <w:rPr>
                <w:sz w:val="14"/>
                <w:szCs w:val="14"/>
              </w:rPr>
              <w:fldChar w:fldCharType="separate"/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="00A844E2" w:rsidRPr="004720C2">
              <w:rPr>
                <w:noProof/>
                <w:sz w:val="14"/>
                <w:szCs w:val="14"/>
              </w:rPr>
              <w:t> </w:t>
            </w:r>
            <w:r w:rsidRPr="004720C2">
              <w:rPr>
                <w:sz w:val="14"/>
                <w:szCs w:val="14"/>
              </w:rPr>
              <w:fldChar w:fldCharType="end"/>
            </w:r>
          </w:p>
        </w:tc>
      </w:tr>
    </w:tbl>
    <w:p w:rsidR="00493ABC" w:rsidRDefault="00493ABC" w:rsidP="00713B2B">
      <w:pPr>
        <w:rPr>
          <w:sz w:val="14"/>
          <w:szCs w:val="14"/>
        </w:rPr>
      </w:pPr>
    </w:p>
    <w:p w:rsidR="001664E8" w:rsidRPr="001664E8" w:rsidRDefault="001664E8" w:rsidP="001664E8">
      <w:pPr>
        <w:rPr>
          <w:rStyle w:val="Carpredefinitoparagrafo1"/>
          <w:b/>
          <w:sz w:val="18"/>
          <w:szCs w:val="18"/>
          <w:lang w:val="en-US"/>
        </w:rPr>
      </w:pPr>
      <w:r w:rsidRPr="001664E8">
        <w:rPr>
          <w:rStyle w:val="Carpredefinitoparagrafo1"/>
          <w:b/>
          <w:sz w:val="18"/>
          <w:szCs w:val="18"/>
          <w:lang w:val="en-US"/>
        </w:rPr>
        <w:t xml:space="preserve">STANDARD STCW 78/95 TRAINING CERTIFICATES - </w:t>
      </w:r>
      <w:r w:rsidRPr="001664E8">
        <w:rPr>
          <w:rStyle w:val="Carpredefinitoparagrafo1"/>
          <w:b/>
          <w:sz w:val="16"/>
          <w:szCs w:val="16"/>
          <w:lang w:val="en-US"/>
        </w:rPr>
        <w:t>(please attach in software or hardware copy)</w:t>
      </w:r>
    </w:p>
    <w:p w:rsidR="001664E8" w:rsidRDefault="001664E8" w:rsidP="001664E8">
      <w:pPr>
        <w:rPr>
          <w:sz w:val="14"/>
          <w:szCs w:val="14"/>
        </w:rPr>
      </w:pPr>
      <w:r w:rsidRPr="00470A9B">
        <w:rPr>
          <w:rStyle w:val="Carpredefinitoparagrafo1"/>
          <w:b/>
          <w:i/>
          <w:sz w:val="18"/>
          <w:szCs w:val="18"/>
        </w:rPr>
        <w:t>CERTIFICATI DI ADDESTRAMENTO STANDARD STCW 78/95</w:t>
      </w:r>
      <w:r>
        <w:rPr>
          <w:rStyle w:val="Carpredefinitoparagrafo1"/>
          <w:b/>
          <w:i/>
          <w:sz w:val="18"/>
          <w:szCs w:val="18"/>
        </w:rPr>
        <w:t xml:space="preserve"> - </w:t>
      </w:r>
      <w:r>
        <w:rPr>
          <w:rStyle w:val="Carpredefinitoparagrafo1"/>
          <w:b/>
          <w:i/>
          <w:sz w:val="16"/>
          <w:szCs w:val="16"/>
        </w:rPr>
        <w:t xml:space="preserve"> (allegare in copia elettronica o cartacea)</w:t>
      </w:r>
    </w:p>
    <w:p w:rsidR="001664E8" w:rsidRDefault="001664E8" w:rsidP="00713B2B">
      <w:pPr>
        <w:rPr>
          <w:sz w:val="14"/>
          <w:szCs w:val="14"/>
        </w:rPr>
      </w:pPr>
    </w:p>
    <w:p w:rsidR="001664E8" w:rsidRDefault="006D63BC" w:rsidP="00E053EE">
      <w:pPr>
        <w:tabs>
          <w:tab w:val="left" w:pos="4253"/>
        </w:tabs>
        <w:rPr>
          <w:rStyle w:val="Carpredefinitoparagrafo1"/>
          <w:b/>
          <w:sz w:val="14"/>
          <w:szCs w:val="14"/>
        </w:rPr>
      </w:pPr>
      <w:r>
        <w:rPr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4"/>
          <w:szCs w:val="14"/>
        </w:rPr>
        <w:instrText xml:space="preserve"> FORMCHECKBOX </w:instrText>
      </w:r>
      <w:r>
        <w:rPr>
          <w:sz w:val="14"/>
          <w:szCs w:val="14"/>
        </w:rPr>
      </w:r>
      <w:r>
        <w:rPr>
          <w:sz w:val="14"/>
          <w:szCs w:val="14"/>
        </w:rPr>
        <w:fldChar w:fldCharType="end"/>
      </w:r>
      <w:r w:rsidR="001664E8">
        <w:rPr>
          <w:sz w:val="14"/>
          <w:szCs w:val="14"/>
        </w:rPr>
        <w:t xml:space="preserve"> </w:t>
      </w:r>
      <w:r w:rsidR="001664E8" w:rsidRPr="00470A9B">
        <w:rPr>
          <w:rStyle w:val="Carpredefinitoparagrafo1"/>
          <w:i/>
          <w:sz w:val="14"/>
          <w:szCs w:val="14"/>
        </w:rPr>
        <w:t>Allegato I o II</w:t>
      </w:r>
      <w:r w:rsidR="001664E8">
        <w:rPr>
          <w:rStyle w:val="Carpredefinitoparagrafo1"/>
          <w:i/>
          <w:sz w:val="14"/>
          <w:szCs w:val="14"/>
        </w:rPr>
        <w:t xml:space="preserve"> </w:t>
      </w:r>
      <w:r w:rsidR="001664E8" w:rsidRPr="00470A9B">
        <w:rPr>
          <w:rStyle w:val="Carpredefinitoparagrafo1"/>
          <w:sz w:val="14"/>
          <w:szCs w:val="14"/>
        </w:rPr>
        <w:t>(</w:t>
      </w:r>
      <w:r w:rsidR="001664E8" w:rsidRPr="00470A9B">
        <w:rPr>
          <w:rStyle w:val="Carpredefinitoparagrafo1"/>
          <w:i/>
          <w:sz w:val="14"/>
          <w:szCs w:val="14"/>
        </w:rPr>
        <w:t>solo marittimi italiani</w:t>
      </w:r>
      <w:r w:rsidR="001664E8" w:rsidRPr="00470A9B">
        <w:rPr>
          <w:rStyle w:val="Carpredefinitoparagrafo1"/>
          <w:b/>
          <w:sz w:val="14"/>
          <w:szCs w:val="14"/>
        </w:rPr>
        <w:t>)</w:t>
      </w:r>
    </w:p>
    <w:p w:rsidR="001664E8" w:rsidRDefault="006D63BC" w:rsidP="00E053EE">
      <w:pPr>
        <w:tabs>
          <w:tab w:val="left" w:pos="4253"/>
        </w:tabs>
        <w:rPr>
          <w:sz w:val="14"/>
          <w:szCs w:val="14"/>
        </w:rPr>
      </w:pPr>
      <w:r>
        <w:rPr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4"/>
          <w:szCs w:val="14"/>
        </w:rPr>
        <w:instrText xml:space="preserve"> FORMCHECKBOX </w:instrText>
      </w:r>
      <w:r>
        <w:rPr>
          <w:sz w:val="14"/>
          <w:szCs w:val="14"/>
        </w:rPr>
      </w:r>
      <w:r>
        <w:rPr>
          <w:sz w:val="14"/>
          <w:szCs w:val="14"/>
        </w:rPr>
        <w:fldChar w:fldCharType="end"/>
      </w:r>
      <w:r w:rsidR="001664E8" w:rsidRPr="001664E8">
        <w:rPr>
          <w:sz w:val="14"/>
          <w:szCs w:val="14"/>
        </w:rPr>
        <w:t xml:space="preserve"> </w:t>
      </w:r>
      <w:r w:rsidR="001664E8" w:rsidRPr="001664E8">
        <w:rPr>
          <w:rStyle w:val="Carpredefinitoparagrafo1"/>
          <w:sz w:val="14"/>
          <w:szCs w:val="14"/>
        </w:rPr>
        <w:t xml:space="preserve">Basic Training - </w:t>
      </w:r>
      <w:r w:rsidR="001664E8" w:rsidRPr="001664E8">
        <w:rPr>
          <w:rStyle w:val="Carpredefinitoparagrafo1"/>
          <w:i/>
          <w:sz w:val="14"/>
          <w:szCs w:val="14"/>
        </w:rPr>
        <w:t>Addestramento di Base</w:t>
      </w:r>
      <w:r w:rsidR="001664E8" w:rsidRPr="001664E8">
        <w:rPr>
          <w:rStyle w:val="Carpredefinitoparagrafo1"/>
          <w:i/>
          <w:sz w:val="14"/>
          <w:szCs w:val="14"/>
        </w:rPr>
        <w:tab/>
      </w:r>
      <w:r>
        <w:rPr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4"/>
          <w:szCs w:val="14"/>
        </w:rPr>
        <w:instrText xml:space="preserve"> FORMCHECKBOX </w:instrText>
      </w:r>
      <w:r>
        <w:rPr>
          <w:sz w:val="14"/>
          <w:szCs w:val="14"/>
        </w:rPr>
      </w:r>
      <w:r>
        <w:rPr>
          <w:sz w:val="14"/>
          <w:szCs w:val="14"/>
        </w:rPr>
        <w:fldChar w:fldCharType="end"/>
      </w:r>
      <w:r w:rsidR="001664E8" w:rsidRPr="001664E8">
        <w:rPr>
          <w:rStyle w:val="Carpredefinitoparagrafo1"/>
          <w:sz w:val="14"/>
          <w:szCs w:val="14"/>
        </w:rPr>
        <w:t xml:space="preserve"> Basic Training Refresh - </w:t>
      </w:r>
      <w:r w:rsidR="001664E8" w:rsidRPr="001664E8">
        <w:rPr>
          <w:rStyle w:val="Carpredefinitoparagrafo1"/>
          <w:i/>
          <w:sz w:val="14"/>
          <w:szCs w:val="14"/>
        </w:rPr>
        <w:t>Aggiornamento per Addestramento di base</w:t>
      </w:r>
    </w:p>
    <w:p w:rsidR="001664E8" w:rsidRDefault="006D63BC" w:rsidP="00E053EE">
      <w:pPr>
        <w:tabs>
          <w:tab w:val="left" w:pos="4253"/>
        </w:tabs>
        <w:rPr>
          <w:rStyle w:val="Carpredefinitoparagrafo1"/>
          <w:i/>
          <w:sz w:val="14"/>
          <w:szCs w:val="14"/>
        </w:rPr>
      </w:pPr>
      <w:r>
        <w:rPr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4"/>
          <w:szCs w:val="14"/>
        </w:rPr>
        <w:instrText xml:space="preserve"> FORMCHECKBOX </w:instrText>
      </w:r>
      <w:r>
        <w:rPr>
          <w:sz w:val="14"/>
          <w:szCs w:val="14"/>
        </w:rPr>
      </w:r>
      <w:r>
        <w:rPr>
          <w:sz w:val="14"/>
          <w:szCs w:val="14"/>
        </w:rPr>
        <w:fldChar w:fldCharType="end"/>
      </w:r>
      <w:r w:rsidR="001664E8">
        <w:rPr>
          <w:sz w:val="14"/>
          <w:szCs w:val="14"/>
        </w:rPr>
        <w:t xml:space="preserve"> </w:t>
      </w:r>
      <w:r w:rsidR="001664E8" w:rsidRPr="00470A9B">
        <w:rPr>
          <w:rStyle w:val="Carpredefinitoparagrafo1"/>
          <w:sz w:val="14"/>
          <w:szCs w:val="14"/>
        </w:rPr>
        <w:t>Personal Survival</w:t>
      </w:r>
      <w:r w:rsidR="001664E8">
        <w:rPr>
          <w:rStyle w:val="Carpredefinitoparagrafo1"/>
          <w:sz w:val="14"/>
          <w:szCs w:val="14"/>
        </w:rPr>
        <w:t xml:space="preserve"> </w:t>
      </w:r>
      <w:r w:rsidR="001664E8" w:rsidRPr="00470A9B">
        <w:rPr>
          <w:rStyle w:val="Carpredefinitoparagrafo1"/>
          <w:sz w:val="14"/>
          <w:szCs w:val="14"/>
        </w:rPr>
        <w:t>Techniques</w:t>
      </w:r>
      <w:r w:rsidR="001664E8">
        <w:rPr>
          <w:rStyle w:val="Carpredefinitoparagrafo1"/>
          <w:sz w:val="14"/>
          <w:szCs w:val="14"/>
        </w:rPr>
        <w:t xml:space="preserve"> - </w:t>
      </w:r>
      <w:r w:rsidR="001664E8" w:rsidRPr="00470A9B">
        <w:rPr>
          <w:rStyle w:val="Carpredefinitoparagrafo1"/>
          <w:i/>
          <w:sz w:val="14"/>
          <w:szCs w:val="14"/>
        </w:rPr>
        <w:t>Sopravvivenza e salvataggio</w:t>
      </w:r>
      <w:r w:rsidR="001664E8">
        <w:rPr>
          <w:rStyle w:val="Carpredefinitoparagrafo1"/>
          <w:i/>
          <w:sz w:val="14"/>
          <w:szCs w:val="14"/>
        </w:rPr>
        <w:tab/>
      </w:r>
      <w:r>
        <w:rPr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4"/>
          <w:szCs w:val="14"/>
        </w:rPr>
        <w:instrText xml:space="preserve"> FORMCHECKBOX </w:instrText>
      </w:r>
      <w:r>
        <w:rPr>
          <w:sz w:val="14"/>
          <w:szCs w:val="14"/>
        </w:rPr>
      </w:r>
      <w:r>
        <w:rPr>
          <w:sz w:val="14"/>
          <w:szCs w:val="14"/>
        </w:rPr>
        <w:fldChar w:fldCharType="end"/>
      </w:r>
      <w:r w:rsidR="001664E8">
        <w:rPr>
          <w:sz w:val="14"/>
          <w:szCs w:val="14"/>
        </w:rPr>
        <w:t xml:space="preserve"> </w:t>
      </w:r>
      <w:r w:rsidR="001664E8" w:rsidRPr="00470A9B">
        <w:rPr>
          <w:rStyle w:val="Carpredefinitoparagrafo1"/>
          <w:sz w:val="14"/>
          <w:szCs w:val="14"/>
        </w:rPr>
        <w:t>Basic Fire</w:t>
      </w:r>
      <w:r w:rsidR="001664E8">
        <w:rPr>
          <w:rStyle w:val="Carpredefinitoparagrafo1"/>
          <w:sz w:val="14"/>
          <w:szCs w:val="14"/>
        </w:rPr>
        <w:t xml:space="preserve"> </w:t>
      </w:r>
      <w:r w:rsidR="001664E8" w:rsidRPr="00470A9B">
        <w:rPr>
          <w:rStyle w:val="Carpredefinitoparagrafo1"/>
          <w:sz w:val="14"/>
          <w:szCs w:val="14"/>
        </w:rPr>
        <w:t>Fighting</w:t>
      </w:r>
      <w:r w:rsidR="001664E8">
        <w:rPr>
          <w:rStyle w:val="Carpredefinitoparagrafo1"/>
          <w:sz w:val="14"/>
          <w:szCs w:val="14"/>
        </w:rPr>
        <w:t xml:space="preserve"> - </w:t>
      </w:r>
      <w:r w:rsidR="001664E8" w:rsidRPr="00470A9B">
        <w:rPr>
          <w:rStyle w:val="Carpredefinitoparagrafo1"/>
          <w:i/>
          <w:sz w:val="14"/>
          <w:szCs w:val="14"/>
        </w:rPr>
        <w:t>Antincendio di base</w:t>
      </w:r>
    </w:p>
    <w:p w:rsidR="001664E8" w:rsidRDefault="006D63BC" w:rsidP="00E053EE">
      <w:pPr>
        <w:tabs>
          <w:tab w:val="left" w:pos="4253"/>
        </w:tabs>
        <w:rPr>
          <w:rStyle w:val="Carpredefinitoparagrafo1"/>
          <w:i/>
          <w:sz w:val="14"/>
          <w:szCs w:val="14"/>
        </w:rPr>
      </w:pPr>
      <w:r>
        <w:rPr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4"/>
          <w:szCs w:val="14"/>
        </w:rPr>
        <w:instrText xml:space="preserve"> FORMCHECKBOX </w:instrText>
      </w:r>
      <w:r>
        <w:rPr>
          <w:sz w:val="14"/>
          <w:szCs w:val="14"/>
        </w:rPr>
      </w:r>
      <w:r>
        <w:rPr>
          <w:sz w:val="14"/>
          <w:szCs w:val="14"/>
        </w:rPr>
        <w:fldChar w:fldCharType="end"/>
      </w:r>
      <w:r w:rsidR="001664E8">
        <w:rPr>
          <w:sz w:val="14"/>
          <w:szCs w:val="14"/>
        </w:rPr>
        <w:t xml:space="preserve"> </w:t>
      </w:r>
      <w:r w:rsidR="001664E8" w:rsidRPr="00470A9B">
        <w:rPr>
          <w:rStyle w:val="Carpredefinitoparagrafo1"/>
          <w:sz w:val="14"/>
          <w:szCs w:val="14"/>
        </w:rPr>
        <w:t>Elementary First Aid</w:t>
      </w:r>
      <w:r w:rsidR="001664E8">
        <w:rPr>
          <w:rStyle w:val="Carpredefinitoparagrafo1"/>
          <w:sz w:val="14"/>
          <w:szCs w:val="14"/>
        </w:rPr>
        <w:t xml:space="preserve"> - </w:t>
      </w:r>
      <w:r w:rsidR="001664E8" w:rsidRPr="00470A9B">
        <w:rPr>
          <w:rStyle w:val="Carpredefinitoparagrafo1"/>
          <w:i/>
          <w:sz w:val="14"/>
          <w:szCs w:val="14"/>
        </w:rPr>
        <w:t>Primo Soccorso Elementare</w:t>
      </w:r>
      <w:r w:rsidR="001664E8">
        <w:rPr>
          <w:rStyle w:val="Carpredefinitoparagrafo1"/>
          <w:i/>
          <w:sz w:val="14"/>
          <w:szCs w:val="14"/>
        </w:rPr>
        <w:tab/>
      </w:r>
      <w:r>
        <w:rPr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4"/>
          <w:szCs w:val="14"/>
        </w:rPr>
        <w:instrText xml:space="preserve"> FORMCHECKBOX </w:instrText>
      </w:r>
      <w:r>
        <w:rPr>
          <w:sz w:val="14"/>
          <w:szCs w:val="14"/>
        </w:rPr>
      </w:r>
      <w:r>
        <w:rPr>
          <w:sz w:val="14"/>
          <w:szCs w:val="14"/>
        </w:rPr>
        <w:fldChar w:fldCharType="end"/>
      </w:r>
      <w:r w:rsidR="00A82578">
        <w:rPr>
          <w:sz w:val="14"/>
          <w:szCs w:val="14"/>
        </w:rPr>
        <w:t xml:space="preserve"> </w:t>
      </w:r>
      <w:r w:rsidR="00A82578" w:rsidRPr="00470A9B">
        <w:rPr>
          <w:sz w:val="14"/>
          <w:szCs w:val="14"/>
        </w:rPr>
        <w:t>PSSR - Personal Safety&amp; Social Responsability</w:t>
      </w:r>
      <w:r w:rsidR="00A82578">
        <w:rPr>
          <w:sz w:val="14"/>
          <w:szCs w:val="14"/>
        </w:rPr>
        <w:t xml:space="preserve"> - </w:t>
      </w:r>
      <w:r w:rsidR="00A82578" w:rsidRPr="00470A9B">
        <w:rPr>
          <w:rStyle w:val="Carpredefinitoparagrafo1"/>
          <w:i/>
          <w:sz w:val="14"/>
          <w:szCs w:val="14"/>
        </w:rPr>
        <w:t>Sicur</w:t>
      </w:r>
      <w:r w:rsidR="00A82578">
        <w:rPr>
          <w:rStyle w:val="Carpredefinitoparagrafo1"/>
          <w:i/>
          <w:sz w:val="14"/>
          <w:szCs w:val="14"/>
        </w:rPr>
        <w:t xml:space="preserve">ezza Per. e Resp. </w:t>
      </w:r>
      <w:r w:rsidR="00A82578" w:rsidRPr="00470A9B">
        <w:rPr>
          <w:rStyle w:val="Carpredefinitoparagrafo1"/>
          <w:i/>
          <w:sz w:val="14"/>
          <w:szCs w:val="14"/>
        </w:rPr>
        <w:t>Sociale</w:t>
      </w:r>
    </w:p>
    <w:p w:rsidR="00A82578" w:rsidRDefault="006D63BC" w:rsidP="00E053EE">
      <w:pPr>
        <w:tabs>
          <w:tab w:val="left" w:pos="4253"/>
        </w:tabs>
        <w:rPr>
          <w:rStyle w:val="Carpredefinitoparagrafo1"/>
          <w:i/>
          <w:sz w:val="14"/>
          <w:szCs w:val="14"/>
        </w:rPr>
      </w:pPr>
      <w:r>
        <w:rPr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4"/>
          <w:szCs w:val="14"/>
        </w:rPr>
        <w:instrText xml:space="preserve"> FORMCHECKBOX </w:instrText>
      </w:r>
      <w:r>
        <w:rPr>
          <w:sz w:val="14"/>
          <w:szCs w:val="14"/>
        </w:rPr>
      </w:r>
      <w:r>
        <w:rPr>
          <w:sz w:val="14"/>
          <w:szCs w:val="14"/>
        </w:rPr>
        <w:fldChar w:fldCharType="end"/>
      </w:r>
      <w:r w:rsidR="00A82578" w:rsidRPr="00A82578">
        <w:rPr>
          <w:sz w:val="14"/>
          <w:szCs w:val="14"/>
          <w:lang w:val="en-US"/>
        </w:rPr>
        <w:t xml:space="preserve"> Prof.</w:t>
      </w:r>
      <w:r w:rsidR="00A82578">
        <w:rPr>
          <w:sz w:val="14"/>
          <w:szCs w:val="14"/>
          <w:lang w:val="en-US"/>
        </w:rPr>
        <w:t xml:space="preserve"> in Surv. </w:t>
      </w:r>
      <w:r w:rsidR="00A82578" w:rsidRPr="00A82578">
        <w:rPr>
          <w:sz w:val="14"/>
          <w:szCs w:val="14"/>
          <w:lang w:val="en-US"/>
        </w:rPr>
        <w:t xml:space="preserve">Craft and Resc. </w:t>
      </w:r>
      <w:r w:rsidR="00A82578" w:rsidRPr="00A82578">
        <w:rPr>
          <w:sz w:val="14"/>
          <w:szCs w:val="14"/>
        </w:rPr>
        <w:t xml:space="preserve">Boats </w:t>
      </w:r>
      <w:r w:rsidR="00A82578">
        <w:rPr>
          <w:sz w:val="14"/>
          <w:szCs w:val="14"/>
        </w:rPr>
        <w:t>–</w:t>
      </w:r>
      <w:r w:rsidR="00A82578" w:rsidRPr="00A82578">
        <w:rPr>
          <w:sz w:val="14"/>
          <w:szCs w:val="14"/>
        </w:rPr>
        <w:t xml:space="preserve"> </w:t>
      </w:r>
      <w:r w:rsidR="00A82578" w:rsidRPr="00470A9B">
        <w:rPr>
          <w:rStyle w:val="Carpredefinitoparagrafo1"/>
          <w:i/>
          <w:sz w:val="14"/>
          <w:szCs w:val="14"/>
        </w:rPr>
        <w:t>M</w:t>
      </w:r>
      <w:r w:rsidR="00A82578">
        <w:rPr>
          <w:rStyle w:val="Carpredefinitoparagrafo1"/>
          <w:i/>
          <w:sz w:val="14"/>
          <w:szCs w:val="14"/>
        </w:rPr>
        <w:t>AMS</w:t>
      </w:r>
      <w:r w:rsidR="00A82578">
        <w:rPr>
          <w:rStyle w:val="Carpredefinitoparagrafo1"/>
          <w:i/>
          <w:sz w:val="14"/>
          <w:szCs w:val="14"/>
        </w:rPr>
        <w:tab/>
      </w:r>
      <w:r>
        <w:rPr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4"/>
          <w:szCs w:val="14"/>
        </w:rPr>
        <w:instrText xml:space="preserve"> FORMCHECKBOX </w:instrText>
      </w:r>
      <w:r>
        <w:rPr>
          <w:sz w:val="14"/>
          <w:szCs w:val="14"/>
        </w:rPr>
      </w:r>
      <w:r>
        <w:rPr>
          <w:sz w:val="14"/>
          <w:szCs w:val="14"/>
        </w:rPr>
        <w:fldChar w:fldCharType="end"/>
      </w:r>
      <w:r w:rsidR="00A82578">
        <w:rPr>
          <w:sz w:val="14"/>
          <w:szCs w:val="14"/>
        </w:rPr>
        <w:t xml:space="preserve"> </w:t>
      </w:r>
      <w:r w:rsidR="00A82578" w:rsidRPr="00470A9B">
        <w:rPr>
          <w:rStyle w:val="Carpredefinitoparagrafo1"/>
          <w:sz w:val="14"/>
          <w:szCs w:val="14"/>
        </w:rPr>
        <w:t>Fast Rescue Boat</w:t>
      </w:r>
      <w:r w:rsidR="00A82578">
        <w:rPr>
          <w:rStyle w:val="Carpredefinitoparagrafo1"/>
          <w:sz w:val="14"/>
          <w:szCs w:val="14"/>
        </w:rPr>
        <w:t xml:space="preserve"> - </w:t>
      </w:r>
      <w:r w:rsidR="00A82578" w:rsidRPr="00470A9B">
        <w:rPr>
          <w:rStyle w:val="Carpredefinitoparagrafo1"/>
          <w:i/>
          <w:sz w:val="14"/>
          <w:szCs w:val="14"/>
        </w:rPr>
        <w:t>Marittimo Abilitato per i Mezzi Veloci di Salvataggio</w:t>
      </w:r>
    </w:p>
    <w:p w:rsidR="00A82578" w:rsidRPr="00A82578" w:rsidRDefault="006D63BC" w:rsidP="00E053EE">
      <w:pPr>
        <w:tabs>
          <w:tab w:val="left" w:pos="4253"/>
        </w:tabs>
        <w:rPr>
          <w:rStyle w:val="Carpredefinitoparagrafo1"/>
          <w:i/>
          <w:sz w:val="14"/>
          <w:szCs w:val="14"/>
        </w:rPr>
      </w:pPr>
      <w:r>
        <w:rPr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4"/>
          <w:szCs w:val="14"/>
        </w:rPr>
        <w:instrText xml:space="preserve"> FORMCHECKBOX </w:instrText>
      </w:r>
      <w:r>
        <w:rPr>
          <w:sz w:val="14"/>
          <w:szCs w:val="14"/>
        </w:rPr>
      </w:r>
      <w:r>
        <w:rPr>
          <w:sz w:val="14"/>
          <w:szCs w:val="14"/>
        </w:rPr>
        <w:fldChar w:fldCharType="end"/>
      </w:r>
      <w:r w:rsidR="00A82578" w:rsidRPr="00A82578">
        <w:rPr>
          <w:sz w:val="14"/>
          <w:szCs w:val="14"/>
        </w:rPr>
        <w:t xml:space="preserve"> </w:t>
      </w:r>
      <w:r w:rsidR="00A82578" w:rsidRPr="00A82578">
        <w:rPr>
          <w:rStyle w:val="Carpredefinitoparagrafo1"/>
          <w:sz w:val="14"/>
          <w:szCs w:val="14"/>
        </w:rPr>
        <w:t xml:space="preserve">Advanced FireFighting - </w:t>
      </w:r>
      <w:r w:rsidR="00A82578" w:rsidRPr="00A82578">
        <w:rPr>
          <w:rStyle w:val="Carpredefinitoparagrafo1"/>
          <w:i/>
          <w:sz w:val="14"/>
          <w:szCs w:val="14"/>
        </w:rPr>
        <w:t>Antincendio Avanzato</w:t>
      </w:r>
      <w:r w:rsidR="00A82578" w:rsidRPr="00A82578">
        <w:rPr>
          <w:rStyle w:val="Carpredefinitoparagrafo1"/>
          <w:sz w:val="14"/>
          <w:szCs w:val="14"/>
        </w:rPr>
        <w:tab/>
      </w:r>
      <w:r>
        <w:rPr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4"/>
          <w:szCs w:val="14"/>
        </w:rPr>
        <w:instrText xml:space="preserve"> FORMCHECKBOX </w:instrText>
      </w:r>
      <w:r>
        <w:rPr>
          <w:sz w:val="14"/>
          <w:szCs w:val="14"/>
        </w:rPr>
      </w:r>
      <w:r>
        <w:rPr>
          <w:sz w:val="14"/>
          <w:szCs w:val="14"/>
        </w:rPr>
        <w:fldChar w:fldCharType="end"/>
      </w:r>
      <w:r w:rsidR="00A82578" w:rsidRPr="00A82578">
        <w:rPr>
          <w:sz w:val="14"/>
          <w:szCs w:val="14"/>
        </w:rPr>
        <w:t xml:space="preserve"> </w:t>
      </w:r>
      <w:r w:rsidR="00A82578" w:rsidRPr="00A82578">
        <w:rPr>
          <w:rStyle w:val="Carpredefinitoparagrafo1"/>
          <w:sz w:val="14"/>
          <w:szCs w:val="14"/>
        </w:rPr>
        <w:t xml:space="preserve">Advanced FireFighting Refresh - </w:t>
      </w:r>
      <w:r w:rsidR="00A82578" w:rsidRPr="00A82578">
        <w:rPr>
          <w:rStyle w:val="Carpredefinitoparagrafo1"/>
          <w:i/>
          <w:sz w:val="14"/>
          <w:szCs w:val="14"/>
        </w:rPr>
        <w:t>Aggiornamento per Antincendio Avanzato</w:t>
      </w:r>
    </w:p>
    <w:p w:rsidR="00A82578" w:rsidRPr="00A82578" w:rsidRDefault="006D63BC" w:rsidP="00E053EE">
      <w:pPr>
        <w:tabs>
          <w:tab w:val="left" w:pos="4253"/>
        </w:tabs>
        <w:rPr>
          <w:sz w:val="14"/>
          <w:szCs w:val="14"/>
        </w:rPr>
      </w:pPr>
      <w:r>
        <w:rPr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4"/>
          <w:szCs w:val="14"/>
        </w:rPr>
        <w:instrText xml:space="preserve"> FORMCHECKBOX </w:instrText>
      </w:r>
      <w:r>
        <w:rPr>
          <w:sz w:val="14"/>
          <w:szCs w:val="14"/>
        </w:rPr>
      </w:r>
      <w:r>
        <w:rPr>
          <w:sz w:val="14"/>
          <w:szCs w:val="14"/>
        </w:rPr>
        <w:fldChar w:fldCharType="end"/>
      </w:r>
      <w:r w:rsidR="00A82578">
        <w:rPr>
          <w:sz w:val="14"/>
          <w:szCs w:val="14"/>
        </w:rPr>
        <w:t xml:space="preserve"> Medical First Aid – Primo Soccorso medico</w:t>
      </w:r>
      <w:r w:rsidR="00A82578" w:rsidRPr="00A82578">
        <w:rPr>
          <w:rStyle w:val="Carpredefinitoparagrafo1"/>
          <w:sz w:val="14"/>
          <w:szCs w:val="14"/>
        </w:rPr>
        <w:tab/>
      </w:r>
      <w:r>
        <w:rPr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4"/>
          <w:szCs w:val="14"/>
        </w:rPr>
        <w:instrText xml:space="preserve"> FORMCHECKBOX </w:instrText>
      </w:r>
      <w:r>
        <w:rPr>
          <w:sz w:val="14"/>
          <w:szCs w:val="14"/>
        </w:rPr>
      </w:r>
      <w:r>
        <w:rPr>
          <w:sz w:val="14"/>
          <w:szCs w:val="14"/>
        </w:rPr>
        <w:fldChar w:fldCharType="end"/>
      </w:r>
      <w:r w:rsidR="00A82578" w:rsidRPr="00A82578">
        <w:rPr>
          <w:sz w:val="14"/>
          <w:szCs w:val="14"/>
        </w:rPr>
        <w:t xml:space="preserve"> Medical Care – Assistenza Medica</w:t>
      </w:r>
    </w:p>
    <w:p w:rsidR="00A82578" w:rsidRDefault="006D63BC" w:rsidP="00E053EE">
      <w:pPr>
        <w:tabs>
          <w:tab w:val="left" w:pos="4253"/>
        </w:tabs>
        <w:rPr>
          <w:rStyle w:val="Carpredefinitoparagrafo1"/>
          <w:i/>
          <w:sz w:val="14"/>
          <w:szCs w:val="14"/>
        </w:rPr>
      </w:pPr>
      <w:r>
        <w:rPr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4"/>
          <w:szCs w:val="14"/>
        </w:rPr>
        <w:instrText xml:space="preserve"> FORMCHECKBOX </w:instrText>
      </w:r>
      <w:r>
        <w:rPr>
          <w:sz w:val="14"/>
          <w:szCs w:val="14"/>
        </w:rPr>
      </w:r>
      <w:r>
        <w:rPr>
          <w:sz w:val="14"/>
          <w:szCs w:val="14"/>
        </w:rPr>
        <w:fldChar w:fldCharType="end"/>
      </w:r>
      <w:r w:rsidR="00E053EE" w:rsidRPr="00A95753">
        <w:rPr>
          <w:sz w:val="14"/>
          <w:szCs w:val="14"/>
        </w:rPr>
        <w:t xml:space="preserve"> Ship Security Awareness - </w:t>
      </w:r>
      <w:r w:rsidR="00E053EE" w:rsidRPr="00A95753">
        <w:rPr>
          <w:i/>
          <w:sz w:val="14"/>
          <w:szCs w:val="14"/>
        </w:rPr>
        <w:t>Conoscenza delle Proc. di Security</w:t>
      </w:r>
      <w:r w:rsidR="00E053EE" w:rsidRPr="00A95753">
        <w:rPr>
          <w:i/>
          <w:sz w:val="14"/>
          <w:szCs w:val="14"/>
        </w:rPr>
        <w:tab/>
      </w:r>
      <w:r>
        <w:rPr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4"/>
          <w:szCs w:val="14"/>
        </w:rPr>
        <w:instrText xml:space="preserve"> FORMCHECKBOX </w:instrText>
      </w:r>
      <w:r>
        <w:rPr>
          <w:sz w:val="14"/>
          <w:szCs w:val="14"/>
        </w:rPr>
      </w:r>
      <w:r>
        <w:rPr>
          <w:sz w:val="14"/>
          <w:szCs w:val="14"/>
        </w:rPr>
        <w:fldChar w:fldCharType="end"/>
      </w:r>
      <w:r w:rsidR="00E053EE" w:rsidRPr="00A95753">
        <w:rPr>
          <w:sz w:val="14"/>
          <w:szCs w:val="14"/>
        </w:rPr>
        <w:t xml:space="preserve"> </w:t>
      </w:r>
      <w:r w:rsidR="00E053EE" w:rsidRPr="00A95753">
        <w:rPr>
          <w:rStyle w:val="Carpredefinitoparagrafo1"/>
          <w:sz w:val="14"/>
          <w:szCs w:val="14"/>
        </w:rPr>
        <w:t xml:space="preserve">Ship Designated Security Duties - </w:t>
      </w:r>
      <w:r w:rsidR="00E053EE" w:rsidRPr="00E053EE">
        <w:rPr>
          <w:rStyle w:val="Carpredefinitoparagrafo1"/>
          <w:i/>
          <w:sz w:val="14"/>
          <w:szCs w:val="14"/>
        </w:rPr>
        <w:t>Marittimo con Incarichi di Security</w:t>
      </w:r>
    </w:p>
    <w:p w:rsidR="00E053EE" w:rsidRDefault="006D63BC" w:rsidP="00E053EE">
      <w:pPr>
        <w:tabs>
          <w:tab w:val="left" w:pos="4253"/>
        </w:tabs>
        <w:rPr>
          <w:rStyle w:val="Carpredefinitoparagrafo1"/>
          <w:i/>
          <w:sz w:val="14"/>
          <w:szCs w:val="14"/>
        </w:rPr>
      </w:pPr>
      <w:r>
        <w:rPr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4"/>
          <w:szCs w:val="14"/>
        </w:rPr>
        <w:instrText xml:space="preserve"> FORMCHECKBOX </w:instrText>
      </w:r>
      <w:r>
        <w:rPr>
          <w:sz w:val="14"/>
          <w:szCs w:val="14"/>
        </w:rPr>
      </w:r>
      <w:r>
        <w:rPr>
          <w:sz w:val="14"/>
          <w:szCs w:val="14"/>
        </w:rPr>
        <w:fldChar w:fldCharType="end"/>
      </w:r>
      <w:r w:rsidR="00E053EE">
        <w:rPr>
          <w:sz w:val="14"/>
          <w:szCs w:val="14"/>
        </w:rPr>
        <w:t xml:space="preserve"> </w:t>
      </w:r>
      <w:r w:rsidR="00E053EE" w:rsidRPr="00470A9B">
        <w:rPr>
          <w:rStyle w:val="Carpredefinitoparagrafo1"/>
          <w:sz w:val="14"/>
          <w:szCs w:val="14"/>
        </w:rPr>
        <w:t>Ship Security Officer</w:t>
      </w:r>
      <w:r w:rsidR="00E053EE">
        <w:rPr>
          <w:rStyle w:val="Carpredefinitoparagrafo1"/>
          <w:sz w:val="14"/>
          <w:szCs w:val="14"/>
        </w:rPr>
        <w:t xml:space="preserve"> - </w:t>
      </w:r>
      <w:r w:rsidR="00E053EE" w:rsidRPr="00470A9B">
        <w:rPr>
          <w:rStyle w:val="Carpredefinitoparagrafo1"/>
          <w:i/>
          <w:sz w:val="14"/>
          <w:szCs w:val="14"/>
        </w:rPr>
        <w:t>Ufficiale alla sicurezza</w:t>
      </w:r>
      <w:r w:rsidR="00E053EE">
        <w:rPr>
          <w:rStyle w:val="Carpredefinitoparagrafo1"/>
          <w:i/>
          <w:sz w:val="14"/>
          <w:szCs w:val="14"/>
        </w:rPr>
        <w:tab/>
      </w:r>
      <w:r>
        <w:rPr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4"/>
          <w:szCs w:val="14"/>
        </w:rPr>
        <w:instrText xml:space="preserve"> FORMCHECKBOX </w:instrText>
      </w:r>
      <w:r>
        <w:rPr>
          <w:sz w:val="14"/>
          <w:szCs w:val="14"/>
        </w:rPr>
      </w:r>
      <w:r>
        <w:rPr>
          <w:sz w:val="14"/>
          <w:szCs w:val="14"/>
        </w:rPr>
        <w:fldChar w:fldCharType="end"/>
      </w:r>
      <w:r w:rsidR="00E053EE">
        <w:rPr>
          <w:sz w:val="14"/>
          <w:szCs w:val="14"/>
        </w:rPr>
        <w:t xml:space="preserve"> </w:t>
      </w:r>
      <w:r w:rsidR="00E053EE" w:rsidRPr="00E053EE">
        <w:rPr>
          <w:rStyle w:val="Carpredefinitoparagrafo1"/>
          <w:sz w:val="14"/>
          <w:szCs w:val="14"/>
        </w:rPr>
        <w:t xml:space="preserve">RADAR Observation &amp; Plotting - </w:t>
      </w:r>
      <w:r w:rsidR="00E053EE" w:rsidRPr="00470A9B">
        <w:rPr>
          <w:rStyle w:val="Carpredefinitoparagrafo1"/>
          <w:i/>
          <w:sz w:val="14"/>
          <w:szCs w:val="14"/>
        </w:rPr>
        <w:t>Osservatore normale RADAR</w:t>
      </w:r>
    </w:p>
    <w:p w:rsidR="00E053EE" w:rsidRPr="00E053EE" w:rsidRDefault="006D63BC" w:rsidP="00E053EE">
      <w:pPr>
        <w:tabs>
          <w:tab w:val="left" w:pos="4253"/>
        </w:tabs>
        <w:rPr>
          <w:rStyle w:val="Carpredefinitoparagrafo1"/>
          <w:i/>
          <w:sz w:val="14"/>
          <w:szCs w:val="14"/>
          <w:lang w:val="en-US"/>
        </w:rPr>
      </w:pPr>
      <w:r>
        <w:rPr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63BC">
        <w:rPr>
          <w:sz w:val="14"/>
          <w:szCs w:val="14"/>
          <w:lang w:val="en-US"/>
        </w:rPr>
        <w:instrText xml:space="preserve"> FORMCHECKBOX </w:instrText>
      </w:r>
      <w:r>
        <w:rPr>
          <w:sz w:val="14"/>
          <w:szCs w:val="14"/>
        </w:rPr>
      </w:r>
      <w:r>
        <w:rPr>
          <w:sz w:val="14"/>
          <w:szCs w:val="14"/>
        </w:rPr>
        <w:fldChar w:fldCharType="end"/>
      </w:r>
      <w:r w:rsidR="00E053EE" w:rsidRPr="00E053EE">
        <w:rPr>
          <w:sz w:val="14"/>
          <w:szCs w:val="14"/>
          <w:lang w:val="en-US"/>
        </w:rPr>
        <w:t xml:space="preserve"> ARPA - Automatic Radar Plotting Aid – </w:t>
      </w:r>
      <w:r w:rsidR="00E053EE" w:rsidRPr="00E053EE">
        <w:rPr>
          <w:rStyle w:val="Carpredefinitoparagrafo1"/>
          <w:i/>
          <w:sz w:val="14"/>
          <w:szCs w:val="14"/>
          <w:lang w:val="en-US"/>
        </w:rPr>
        <w:t>Elab. Aut. Dati RADAR</w:t>
      </w:r>
      <w:r w:rsidR="00E053EE" w:rsidRPr="00E053EE">
        <w:rPr>
          <w:rStyle w:val="Carpredefinitoparagrafo1"/>
          <w:i/>
          <w:sz w:val="14"/>
          <w:szCs w:val="14"/>
          <w:lang w:val="en-US"/>
        </w:rPr>
        <w:tab/>
      </w:r>
      <w:r>
        <w:rPr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63BC">
        <w:rPr>
          <w:sz w:val="14"/>
          <w:szCs w:val="14"/>
          <w:lang w:val="en-US"/>
        </w:rPr>
        <w:instrText xml:space="preserve"> FORMCHECKBOX </w:instrText>
      </w:r>
      <w:r>
        <w:rPr>
          <w:sz w:val="14"/>
          <w:szCs w:val="14"/>
        </w:rPr>
      </w:r>
      <w:r>
        <w:rPr>
          <w:sz w:val="14"/>
          <w:szCs w:val="14"/>
        </w:rPr>
        <w:fldChar w:fldCharType="end"/>
      </w:r>
      <w:r w:rsidR="00E053EE" w:rsidRPr="00E053EE">
        <w:rPr>
          <w:sz w:val="14"/>
          <w:szCs w:val="14"/>
          <w:lang w:val="en-US"/>
        </w:rPr>
        <w:t xml:space="preserve"> RADAR - Bridge Team Work - Search and Rescue - </w:t>
      </w:r>
      <w:r w:rsidR="00E053EE" w:rsidRPr="00E053EE">
        <w:rPr>
          <w:rStyle w:val="Carpredefinitoparagrafo1"/>
          <w:i/>
          <w:sz w:val="14"/>
          <w:szCs w:val="14"/>
          <w:lang w:val="en-US"/>
        </w:rPr>
        <w:t>RADAR – ARPA - RES</w:t>
      </w:r>
    </w:p>
    <w:p w:rsidR="00A82578" w:rsidRDefault="006D63BC" w:rsidP="00E053EE">
      <w:pPr>
        <w:tabs>
          <w:tab w:val="left" w:pos="4253"/>
        </w:tabs>
        <w:rPr>
          <w:rStyle w:val="Carpredefinitoparagrafo1"/>
          <w:sz w:val="14"/>
          <w:szCs w:val="14"/>
          <w:lang w:val="en-GB"/>
        </w:rPr>
      </w:pPr>
      <w:r>
        <w:rPr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63BC">
        <w:rPr>
          <w:sz w:val="14"/>
          <w:szCs w:val="14"/>
          <w:lang w:val="en-US"/>
        </w:rPr>
        <w:instrText xml:space="preserve"> FORMCHECKBOX </w:instrText>
      </w:r>
      <w:r>
        <w:rPr>
          <w:sz w:val="14"/>
          <w:szCs w:val="14"/>
        </w:rPr>
      </w:r>
      <w:r>
        <w:rPr>
          <w:sz w:val="14"/>
          <w:szCs w:val="14"/>
        </w:rPr>
        <w:fldChar w:fldCharType="end"/>
      </w:r>
      <w:r w:rsidR="00E053EE" w:rsidRPr="00E053EE">
        <w:rPr>
          <w:sz w:val="14"/>
          <w:szCs w:val="14"/>
          <w:lang w:val="en-US"/>
        </w:rPr>
        <w:t xml:space="preserve"> </w:t>
      </w:r>
      <w:r w:rsidR="00E053EE" w:rsidRPr="00E053EE">
        <w:rPr>
          <w:rStyle w:val="Carpredefinitoparagrafo1"/>
          <w:sz w:val="14"/>
          <w:szCs w:val="14"/>
          <w:lang w:val="en-US"/>
        </w:rPr>
        <w:t xml:space="preserve">ECDIS - </w:t>
      </w:r>
      <w:r w:rsidR="00E053EE" w:rsidRPr="00E053EE">
        <w:rPr>
          <w:rStyle w:val="Carpredefinitoparagrafo1"/>
          <w:i/>
          <w:sz w:val="14"/>
          <w:szCs w:val="14"/>
          <w:lang w:val="en-US"/>
        </w:rPr>
        <w:t>Sistema di Cartografia Elettronica</w:t>
      </w:r>
      <w:r w:rsidR="00E053EE" w:rsidRPr="00E053EE">
        <w:rPr>
          <w:rStyle w:val="Carpredefinitoparagrafo1"/>
          <w:i/>
          <w:sz w:val="14"/>
          <w:szCs w:val="14"/>
          <w:lang w:val="en-US"/>
        </w:rPr>
        <w:tab/>
      </w:r>
      <w:r>
        <w:rPr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63BC">
        <w:rPr>
          <w:sz w:val="14"/>
          <w:szCs w:val="14"/>
          <w:lang w:val="en-US"/>
        </w:rPr>
        <w:instrText xml:space="preserve"> FORMCHECKBOX </w:instrText>
      </w:r>
      <w:r>
        <w:rPr>
          <w:sz w:val="14"/>
          <w:szCs w:val="14"/>
        </w:rPr>
      </w:r>
      <w:r>
        <w:rPr>
          <w:sz w:val="14"/>
          <w:szCs w:val="14"/>
        </w:rPr>
        <w:fldChar w:fldCharType="end"/>
      </w:r>
      <w:r w:rsidR="00E053EE" w:rsidRPr="00E053EE">
        <w:rPr>
          <w:rStyle w:val="Carpredefinitoparagrafo1"/>
          <w:sz w:val="14"/>
          <w:szCs w:val="14"/>
          <w:lang w:val="en-GB"/>
        </w:rPr>
        <w:t xml:space="preserve"> </w:t>
      </w:r>
      <w:r w:rsidR="00E053EE">
        <w:rPr>
          <w:rStyle w:val="Carpredefinitoparagrafo1"/>
          <w:sz w:val="14"/>
          <w:szCs w:val="14"/>
          <w:lang w:val="en-GB"/>
        </w:rPr>
        <w:t>Bridge Resource Management – Application of Leadership and Teamwork</w:t>
      </w:r>
    </w:p>
    <w:p w:rsidR="002C03AA" w:rsidRDefault="006D63BC" w:rsidP="002C03AA">
      <w:pPr>
        <w:rPr>
          <w:rStyle w:val="Carpredefinitoparagrafo1"/>
          <w:i/>
          <w:sz w:val="14"/>
          <w:szCs w:val="14"/>
        </w:rPr>
      </w:pPr>
      <w:r>
        <w:rPr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63BC">
        <w:rPr>
          <w:sz w:val="14"/>
          <w:szCs w:val="14"/>
          <w:lang w:val="en-US"/>
        </w:rPr>
        <w:instrText xml:space="preserve"> FORMCHECKBOX </w:instrText>
      </w:r>
      <w:r>
        <w:rPr>
          <w:sz w:val="14"/>
          <w:szCs w:val="14"/>
        </w:rPr>
      </w:r>
      <w:r>
        <w:rPr>
          <w:sz w:val="14"/>
          <w:szCs w:val="14"/>
        </w:rPr>
        <w:fldChar w:fldCharType="end"/>
      </w:r>
      <w:r w:rsidR="002C03AA" w:rsidRPr="002C03AA">
        <w:rPr>
          <w:sz w:val="14"/>
          <w:szCs w:val="14"/>
          <w:lang w:val="en-US"/>
        </w:rPr>
        <w:t xml:space="preserve"> </w:t>
      </w:r>
      <w:r w:rsidR="002C03AA">
        <w:rPr>
          <w:rStyle w:val="Carpredefinitoparagrafo1"/>
          <w:sz w:val="14"/>
          <w:szCs w:val="14"/>
          <w:lang w:val="en-GB"/>
        </w:rPr>
        <w:t xml:space="preserve">Use of Leadership and Man. </w:t>
      </w:r>
      <w:r w:rsidR="002C03AA" w:rsidRPr="002C03AA">
        <w:rPr>
          <w:rStyle w:val="Carpredefinitoparagrafo1"/>
          <w:sz w:val="14"/>
          <w:szCs w:val="14"/>
        </w:rPr>
        <w:t xml:space="preserve">Skills - </w:t>
      </w:r>
      <w:r w:rsidR="002C03AA" w:rsidRPr="002C03AA">
        <w:rPr>
          <w:rStyle w:val="Carpredefinitoparagrafo1"/>
          <w:i/>
          <w:sz w:val="14"/>
          <w:szCs w:val="14"/>
        </w:rPr>
        <w:t>Uso della Leadership e Capacità manageriali</w:t>
      </w:r>
    </w:p>
    <w:p w:rsidR="002C03AA" w:rsidRPr="002C03AA" w:rsidRDefault="006D63BC" w:rsidP="002C03AA">
      <w:pPr>
        <w:rPr>
          <w:sz w:val="14"/>
          <w:szCs w:val="14"/>
          <w:lang w:val="en-US"/>
        </w:rPr>
      </w:pPr>
      <w:r>
        <w:rPr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4"/>
          <w:szCs w:val="14"/>
        </w:rPr>
        <w:instrText xml:space="preserve"> FORMCHECKBOX </w:instrText>
      </w:r>
      <w:r>
        <w:rPr>
          <w:sz w:val="14"/>
          <w:szCs w:val="14"/>
        </w:rPr>
      </w:r>
      <w:r>
        <w:rPr>
          <w:sz w:val="14"/>
          <w:szCs w:val="14"/>
        </w:rPr>
        <w:fldChar w:fldCharType="end"/>
      </w:r>
      <w:r w:rsidR="002C03AA" w:rsidRPr="002C03AA">
        <w:rPr>
          <w:sz w:val="14"/>
          <w:szCs w:val="14"/>
          <w:lang w:val="en-US"/>
        </w:rPr>
        <w:t xml:space="preserve"> </w:t>
      </w:r>
      <w:r w:rsidR="002C03AA">
        <w:rPr>
          <w:rStyle w:val="Carpredefinitoparagrafo1"/>
          <w:sz w:val="14"/>
          <w:szCs w:val="14"/>
          <w:lang w:val="en-GB"/>
        </w:rPr>
        <w:t xml:space="preserve">High Volt. Tech. – Op. Level - </w:t>
      </w:r>
      <w:r w:rsidR="002C03AA">
        <w:rPr>
          <w:rStyle w:val="Carpredefinitoparagrafo1"/>
          <w:i/>
          <w:sz w:val="14"/>
          <w:szCs w:val="14"/>
          <w:lang w:val="en-GB"/>
        </w:rPr>
        <w:t>High Volt. Tech.</w:t>
      </w:r>
      <w:r w:rsidR="002C03AA" w:rsidRPr="004949A5">
        <w:rPr>
          <w:rStyle w:val="Carpredefinitoparagrafo1"/>
          <w:i/>
          <w:sz w:val="14"/>
          <w:szCs w:val="14"/>
          <w:lang w:val="en-GB"/>
        </w:rPr>
        <w:t>– Livello Op</w:t>
      </w:r>
      <w:r w:rsidR="002C03AA">
        <w:rPr>
          <w:rStyle w:val="Carpredefinitoparagrafo1"/>
          <w:i/>
          <w:sz w:val="14"/>
          <w:szCs w:val="14"/>
          <w:lang w:val="en-GB"/>
        </w:rPr>
        <w:t>.</w:t>
      </w:r>
      <w:r w:rsidR="002C03AA">
        <w:rPr>
          <w:rStyle w:val="Carpredefinitoparagrafo1"/>
          <w:i/>
          <w:sz w:val="14"/>
          <w:szCs w:val="14"/>
          <w:lang w:val="en-GB"/>
        </w:rPr>
        <w:tab/>
      </w:r>
      <w:r>
        <w:rPr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4"/>
          <w:szCs w:val="14"/>
        </w:rPr>
        <w:instrText xml:space="preserve"> FORMCHECKBOX </w:instrText>
      </w:r>
      <w:r>
        <w:rPr>
          <w:sz w:val="14"/>
          <w:szCs w:val="14"/>
        </w:rPr>
      </w:r>
      <w:r>
        <w:rPr>
          <w:sz w:val="14"/>
          <w:szCs w:val="14"/>
        </w:rPr>
        <w:fldChar w:fldCharType="end"/>
      </w:r>
      <w:r w:rsidR="002C03AA" w:rsidRPr="002C03AA">
        <w:rPr>
          <w:sz w:val="14"/>
          <w:szCs w:val="14"/>
          <w:lang w:val="en-US"/>
        </w:rPr>
        <w:t xml:space="preserve"> </w:t>
      </w:r>
      <w:r w:rsidR="002C03AA">
        <w:rPr>
          <w:rStyle w:val="Carpredefinitoparagrafo1"/>
          <w:sz w:val="14"/>
          <w:szCs w:val="14"/>
          <w:lang w:val="en-GB"/>
        </w:rPr>
        <w:t xml:space="preserve">High Volt. Tech. – Manag. Level - </w:t>
      </w:r>
      <w:r w:rsidR="002C03AA">
        <w:rPr>
          <w:rStyle w:val="Carpredefinitoparagrafo1"/>
          <w:i/>
          <w:sz w:val="14"/>
          <w:szCs w:val="14"/>
          <w:lang w:val="en-GB"/>
        </w:rPr>
        <w:t>High Volt. Tech.</w:t>
      </w:r>
      <w:r w:rsidR="002C03AA" w:rsidRPr="004949A5">
        <w:rPr>
          <w:rStyle w:val="Carpredefinitoparagrafo1"/>
          <w:i/>
          <w:sz w:val="14"/>
          <w:szCs w:val="14"/>
          <w:lang w:val="en-GB"/>
        </w:rPr>
        <w:t xml:space="preserve">– Livello </w:t>
      </w:r>
      <w:r w:rsidR="002C03AA">
        <w:rPr>
          <w:rStyle w:val="Carpredefinitoparagrafo1"/>
          <w:i/>
          <w:sz w:val="14"/>
          <w:szCs w:val="14"/>
          <w:lang w:val="en-GB"/>
        </w:rPr>
        <w:t>Direttivo</w:t>
      </w:r>
    </w:p>
    <w:p w:rsidR="001664E8" w:rsidRPr="002C03AA" w:rsidRDefault="006D63BC" w:rsidP="002C03AA">
      <w:pPr>
        <w:rPr>
          <w:sz w:val="14"/>
          <w:szCs w:val="14"/>
          <w:lang w:val="en-US"/>
        </w:rPr>
      </w:pPr>
      <w:r>
        <w:rPr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4"/>
          <w:szCs w:val="14"/>
        </w:rPr>
        <w:instrText xml:space="preserve"> FORMCHECKBOX </w:instrText>
      </w:r>
      <w:r>
        <w:rPr>
          <w:sz w:val="14"/>
          <w:szCs w:val="14"/>
        </w:rPr>
      </w:r>
      <w:r>
        <w:rPr>
          <w:sz w:val="14"/>
          <w:szCs w:val="14"/>
        </w:rPr>
        <w:fldChar w:fldCharType="end"/>
      </w:r>
      <w:r w:rsidR="002C03AA">
        <w:rPr>
          <w:sz w:val="14"/>
          <w:szCs w:val="14"/>
        </w:rPr>
        <w:t xml:space="preserve"> </w:t>
      </w:r>
      <w:r w:rsidR="002C03AA" w:rsidRPr="00470A9B">
        <w:rPr>
          <w:rStyle w:val="Carpredefinitoparagrafo1"/>
          <w:sz w:val="14"/>
          <w:szCs w:val="14"/>
          <w:lang w:val="en-GB"/>
        </w:rPr>
        <w:t>HACCP Training</w:t>
      </w:r>
      <w:r w:rsidR="002C03AA">
        <w:rPr>
          <w:rStyle w:val="Carpredefinitoparagrafo1"/>
          <w:sz w:val="14"/>
          <w:szCs w:val="14"/>
          <w:lang w:val="en-GB"/>
        </w:rPr>
        <w:t xml:space="preserve"> - </w:t>
      </w:r>
      <w:r w:rsidR="002C03AA" w:rsidRPr="00470A9B">
        <w:rPr>
          <w:rStyle w:val="Carpredefinitoparagrafo1"/>
          <w:i/>
          <w:sz w:val="14"/>
          <w:szCs w:val="14"/>
        </w:rPr>
        <w:t>Addestramento HACCP</w:t>
      </w:r>
    </w:p>
    <w:p w:rsidR="00470A9B" w:rsidRPr="00470A9B" w:rsidRDefault="00470A9B" w:rsidP="00470A9B">
      <w:pPr>
        <w:rPr>
          <w:sz w:val="14"/>
          <w:szCs w:val="14"/>
        </w:rPr>
      </w:pPr>
    </w:p>
    <w:p w:rsidR="00A34607" w:rsidRDefault="00A34607" w:rsidP="00713B2B">
      <w:pPr>
        <w:rPr>
          <w:sz w:val="16"/>
          <w:szCs w:val="16"/>
        </w:rPr>
      </w:pPr>
    </w:p>
    <w:tbl>
      <w:tblPr>
        <w:tblW w:w="4540" w:type="pct"/>
        <w:tblLook w:val="0000"/>
      </w:tblPr>
      <w:tblGrid>
        <w:gridCol w:w="5069"/>
        <w:gridCol w:w="1453"/>
        <w:gridCol w:w="1133"/>
        <w:gridCol w:w="1292"/>
      </w:tblGrid>
      <w:tr w:rsidR="00AD50E2" w:rsidRPr="000018AA" w:rsidTr="00AD50E2">
        <w:trPr>
          <w:trHeight w:val="20"/>
        </w:trPr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b/>
                <w:i/>
                <w:sz w:val="16"/>
                <w:szCs w:val="16"/>
              </w:rPr>
            </w:pPr>
            <w:r w:rsidRPr="000018AA">
              <w:rPr>
                <w:b/>
                <w:sz w:val="16"/>
                <w:szCs w:val="16"/>
              </w:rPr>
              <w:t>Ref. Reg. and Certificate Title</w:t>
            </w:r>
          </w:p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b/>
                <w:i/>
                <w:sz w:val="16"/>
                <w:szCs w:val="16"/>
              </w:rPr>
              <w:t>Reg. di Riferimento e Titolo del certificato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b/>
                <w:i/>
                <w:sz w:val="16"/>
                <w:szCs w:val="16"/>
              </w:rPr>
            </w:pPr>
            <w:r w:rsidRPr="000018AA">
              <w:rPr>
                <w:b/>
                <w:sz w:val="16"/>
                <w:szCs w:val="16"/>
              </w:rPr>
              <w:t>Place of issue</w:t>
            </w:r>
          </w:p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b/>
                <w:i/>
                <w:sz w:val="16"/>
                <w:szCs w:val="16"/>
              </w:rPr>
              <w:t>Luogo di rilascio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sz w:val="14"/>
                <w:szCs w:val="14"/>
                <w:lang w:val="en-GB"/>
              </w:rPr>
            </w:pPr>
            <w:r w:rsidRPr="000018AA">
              <w:rPr>
                <w:b/>
                <w:sz w:val="14"/>
                <w:szCs w:val="14"/>
                <w:lang w:val="en-GB"/>
              </w:rPr>
              <w:t>Date of  issue</w:t>
            </w:r>
          </w:p>
          <w:p w:rsidR="00AD50E2" w:rsidRPr="000018AA" w:rsidRDefault="00AD50E2" w:rsidP="00713B2B">
            <w:pPr>
              <w:rPr>
                <w:b/>
                <w:i/>
                <w:sz w:val="14"/>
                <w:szCs w:val="14"/>
                <w:lang w:val="en-US"/>
              </w:rPr>
            </w:pPr>
            <w:r w:rsidRPr="000018AA">
              <w:rPr>
                <w:sz w:val="14"/>
                <w:szCs w:val="14"/>
                <w:lang w:val="en-GB"/>
              </w:rPr>
              <w:t>(dd/mm/yy)</w:t>
            </w:r>
          </w:p>
          <w:p w:rsidR="00AD50E2" w:rsidRPr="000018AA" w:rsidRDefault="00AD50E2" w:rsidP="00713B2B">
            <w:pPr>
              <w:rPr>
                <w:rStyle w:val="Carpredefinitoparagrafo1"/>
                <w:i/>
                <w:sz w:val="14"/>
                <w:szCs w:val="14"/>
              </w:rPr>
            </w:pPr>
            <w:r w:rsidRPr="000018AA">
              <w:rPr>
                <w:b/>
                <w:i/>
                <w:sz w:val="14"/>
                <w:szCs w:val="14"/>
              </w:rPr>
              <w:t>Data di rilascio</w:t>
            </w:r>
          </w:p>
          <w:p w:rsidR="00AD50E2" w:rsidRPr="000018AA" w:rsidRDefault="00AD50E2" w:rsidP="00713B2B">
            <w:pPr>
              <w:rPr>
                <w:sz w:val="14"/>
                <w:szCs w:val="14"/>
              </w:rPr>
            </w:pPr>
            <w:r w:rsidRPr="000018AA">
              <w:rPr>
                <w:rStyle w:val="Carpredefinitoparagrafo1"/>
                <w:i/>
                <w:sz w:val="14"/>
                <w:szCs w:val="14"/>
              </w:rPr>
              <w:t>(gg/mm/aa)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sz w:val="14"/>
                <w:szCs w:val="14"/>
                <w:lang w:val="en-GB"/>
              </w:rPr>
            </w:pPr>
            <w:r w:rsidRPr="000018AA">
              <w:rPr>
                <w:b/>
                <w:sz w:val="14"/>
                <w:szCs w:val="14"/>
                <w:lang w:val="en-GB"/>
              </w:rPr>
              <w:t>Date of  expire</w:t>
            </w:r>
          </w:p>
          <w:p w:rsidR="00AD50E2" w:rsidRPr="000018AA" w:rsidRDefault="00AD50E2" w:rsidP="00713B2B">
            <w:pPr>
              <w:rPr>
                <w:b/>
                <w:i/>
                <w:sz w:val="14"/>
                <w:szCs w:val="14"/>
                <w:lang w:val="en-US"/>
              </w:rPr>
            </w:pPr>
            <w:r w:rsidRPr="000018AA">
              <w:rPr>
                <w:sz w:val="14"/>
                <w:szCs w:val="14"/>
                <w:lang w:val="en-GB"/>
              </w:rPr>
              <w:t>(dd/mm/yy)</w:t>
            </w:r>
          </w:p>
          <w:p w:rsidR="00AD50E2" w:rsidRPr="000018AA" w:rsidRDefault="00AD50E2" w:rsidP="00713B2B">
            <w:pPr>
              <w:rPr>
                <w:rStyle w:val="Carpredefinitoparagrafo1"/>
                <w:i/>
                <w:sz w:val="14"/>
                <w:szCs w:val="14"/>
              </w:rPr>
            </w:pPr>
            <w:r w:rsidRPr="000018AA">
              <w:rPr>
                <w:b/>
                <w:i/>
                <w:sz w:val="14"/>
                <w:szCs w:val="14"/>
              </w:rPr>
              <w:t>Data di scadenza</w:t>
            </w:r>
          </w:p>
          <w:p w:rsidR="00AD50E2" w:rsidRPr="000018AA" w:rsidRDefault="00AD50E2" w:rsidP="00713B2B">
            <w:pPr>
              <w:rPr>
                <w:sz w:val="14"/>
                <w:szCs w:val="14"/>
              </w:rPr>
            </w:pPr>
            <w:r w:rsidRPr="000018AA">
              <w:rPr>
                <w:rStyle w:val="Carpredefinitoparagrafo1"/>
                <w:i/>
                <w:sz w:val="14"/>
                <w:szCs w:val="14"/>
              </w:rPr>
              <w:t>(gg/mm/aa)</w:t>
            </w:r>
          </w:p>
        </w:tc>
      </w:tr>
      <w:tr w:rsidR="00AD50E2" w:rsidRPr="00713B2B" w:rsidTr="00AD50E2">
        <w:trPr>
          <w:trHeight w:val="20"/>
        </w:trPr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Default="00AD50E2" w:rsidP="00713B2B">
            <w:pPr>
              <w:rPr>
                <w:rStyle w:val="Carpredefinitoparagrafo1"/>
                <w:sz w:val="16"/>
                <w:szCs w:val="16"/>
              </w:rPr>
            </w:pPr>
            <w:r w:rsidRPr="000018AA">
              <w:rPr>
                <w:rStyle w:val="Carpredefinitoparagrafo1"/>
                <w:sz w:val="16"/>
                <w:szCs w:val="16"/>
              </w:rPr>
              <w:t>DP Induction</w:t>
            </w:r>
          </w:p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rStyle w:val="Carpredefinitoparagrafo1"/>
                <w:i/>
                <w:sz w:val="16"/>
                <w:szCs w:val="16"/>
              </w:rPr>
              <w:t>Addestramento DP di base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8AA">
              <w:rPr>
                <w:sz w:val="16"/>
                <w:szCs w:val="16"/>
              </w:rPr>
              <w:instrText xml:space="preserve"> FORMTEXT </w:instrText>
            </w:r>
            <w:r w:rsidRPr="000018AA">
              <w:rPr>
                <w:sz w:val="16"/>
                <w:szCs w:val="16"/>
              </w:rPr>
            </w:r>
            <w:r w:rsidRPr="000018AA">
              <w:rPr>
                <w:sz w:val="16"/>
                <w:szCs w:val="16"/>
              </w:rPr>
              <w:fldChar w:fldCharType="separate"/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0018AA">
              <w:rPr>
                <w:sz w:val="16"/>
                <w:szCs w:val="16"/>
              </w:rPr>
              <w:instrText xml:space="preserve"> FORMTEXT </w:instrText>
            </w:r>
            <w:r w:rsidRPr="000018AA">
              <w:rPr>
                <w:sz w:val="16"/>
                <w:szCs w:val="16"/>
              </w:rPr>
            </w:r>
            <w:r w:rsidRPr="000018AA">
              <w:rPr>
                <w:sz w:val="16"/>
                <w:szCs w:val="16"/>
              </w:rPr>
              <w:fldChar w:fldCharType="separate"/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0018AA">
              <w:rPr>
                <w:sz w:val="16"/>
                <w:szCs w:val="16"/>
              </w:rPr>
              <w:instrText xml:space="preserve"> FORMTEXT </w:instrText>
            </w:r>
            <w:r w:rsidRPr="000018AA">
              <w:rPr>
                <w:sz w:val="16"/>
                <w:szCs w:val="16"/>
              </w:rPr>
            </w:r>
            <w:r w:rsidRPr="000018AA">
              <w:rPr>
                <w:sz w:val="16"/>
                <w:szCs w:val="16"/>
              </w:rPr>
              <w:fldChar w:fldCharType="separate"/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sz w:val="16"/>
                <w:szCs w:val="16"/>
              </w:rPr>
              <w:fldChar w:fldCharType="end"/>
            </w:r>
          </w:p>
        </w:tc>
      </w:tr>
      <w:tr w:rsidR="00AD50E2" w:rsidRPr="00713B2B" w:rsidTr="00AD50E2">
        <w:trPr>
          <w:trHeight w:val="20"/>
        </w:trPr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Default="00AD50E2" w:rsidP="00713B2B">
            <w:pPr>
              <w:rPr>
                <w:rStyle w:val="Carpredefinitoparagrafo1"/>
                <w:sz w:val="16"/>
                <w:szCs w:val="16"/>
              </w:rPr>
            </w:pPr>
            <w:r w:rsidRPr="000018AA">
              <w:rPr>
                <w:rStyle w:val="Carpredefinitoparagrafo1"/>
                <w:sz w:val="16"/>
                <w:szCs w:val="16"/>
              </w:rPr>
              <w:t>DP Simulator</w:t>
            </w:r>
          </w:p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rStyle w:val="Carpredefinitoparagrafo1"/>
                <w:i/>
                <w:sz w:val="16"/>
                <w:szCs w:val="16"/>
              </w:rPr>
              <w:t>Addestramento DP avanzato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8AA">
              <w:rPr>
                <w:sz w:val="16"/>
                <w:szCs w:val="16"/>
              </w:rPr>
              <w:instrText xml:space="preserve"> FORMTEXT </w:instrText>
            </w:r>
            <w:r w:rsidRPr="000018AA">
              <w:rPr>
                <w:sz w:val="16"/>
                <w:szCs w:val="16"/>
              </w:rPr>
            </w:r>
            <w:r w:rsidRPr="000018AA">
              <w:rPr>
                <w:sz w:val="16"/>
                <w:szCs w:val="16"/>
              </w:rPr>
              <w:fldChar w:fldCharType="separate"/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0018AA">
              <w:rPr>
                <w:sz w:val="16"/>
                <w:szCs w:val="16"/>
              </w:rPr>
              <w:instrText xml:space="preserve"> FORMTEXT </w:instrText>
            </w:r>
            <w:r w:rsidRPr="000018AA">
              <w:rPr>
                <w:sz w:val="16"/>
                <w:szCs w:val="16"/>
              </w:rPr>
            </w:r>
            <w:r w:rsidRPr="000018AA">
              <w:rPr>
                <w:sz w:val="16"/>
                <w:szCs w:val="16"/>
              </w:rPr>
              <w:fldChar w:fldCharType="separate"/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0018AA">
              <w:rPr>
                <w:sz w:val="16"/>
                <w:szCs w:val="16"/>
              </w:rPr>
              <w:instrText xml:space="preserve"> FORMTEXT </w:instrText>
            </w:r>
            <w:r w:rsidRPr="000018AA">
              <w:rPr>
                <w:sz w:val="16"/>
                <w:szCs w:val="16"/>
              </w:rPr>
            </w:r>
            <w:r w:rsidRPr="000018AA">
              <w:rPr>
                <w:sz w:val="16"/>
                <w:szCs w:val="16"/>
              </w:rPr>
              <w:fldChar w:fldCharType="separate"/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sz w:val="16"/>
                <w:szCs w:val="16"/>
              </w:rPr>
              <w:fldChar w:fldCharType="end"/>
            </w:r>
          </w:p>
        </w:tc>
      </w:tr>
      <w:tr w:rsidR="00AD50E2" w:rsidRPr="00713B2B" w:rsidTr="00AD50E2">
        <w:trPr>
          <w:trHeight w:val="20"/>
        </w:trPr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Default="00AD50E2" w:rsidP="00713B2B">
            <w:pPr>
              <w:rPr>
                <w:rStyle w:val="Carpredefinitoparagrafo1"/>
                <w:sz w:val="16"/>
                <w:szCs w:val="16"/>
              </w:rPr>
            </w:pPr>
            <w:r w:rsidRPr="000018AA">
              <w:rPr>
                <w:rStyle w:val="Carpredefinitoparagrafo1"/>
                <w:sz w:val="16"/>
                <w:szCs w:val="16"/>
              </w:rPr>
              <w:t>DP Operator Certificate</w:t>
            </w:r>
          </w:p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rStyle w:val="Carpredefinitoparagrafo1"/>
                <w:i/>
                <w:sz w:val="16"/>
                <w:szCs w:val="16"/>
              </w:rPr>
              <w:t>Operatore DP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8AA">
              <w:rPr>
                <w:sz w:val="16"/>
                <w:szCs w:val="16"/>
              </w:rPr>
              <w:instrText xml:space="preserve"> FORMTEXT </w:instrText>
            </w:r>
            <w:r w:rsidRPr="000018AA">
              <w:rPr>
                <w:sz w:val="16"/>
                <w:szCs w:val="16"/>
              </w:rPr>
            </w:r>
            <w:r w:rsidRPr="000018AA">
              <w:rPr>
                <w:sz w:val="16"/>
                <w:szCs w:val="16"/>
              </w:rPr>
              <w:fldChar w:fldCharType="separate"/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0018AA">
              <w:rPr>
                <w:sz w:val="16"/>
                <w:szCs w:val="16"/>
              </w:rPr>
              <w:instrText xml:space="preserve"> FORMTEXT </w:instrText>
            </w:r>
            <w:r w:rsidRPr="000018AA">
              <w:rPr>
                <w:sz w:val="16"/>
                <w:szCs w:val="16"/>
              </w:rPr>
            </w:r>
            <w:r w:rsidRPr="000018AA">
              <w:rPr>
                <w:sz w:val="16"/>
                <w:szCs w:val="16"/>
              </w:rPr>
              <w:fldChar w:fldCharType="separate"/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0018AA">
              <w:rPr>
                <w:sz w:val="16"/>
                <w:szCs w:val="16"/>
              </w:rPr>
              <w:instrText xml:space="preserve"> FORMTEXT </w:instrText>
            </w:r>
            <w:r w:rsidRPr="000018AA">
              <w:rPr>
                <w:sz w:val="16"/>
                <w:szCs w:val="16"/>
              </w:rPr>
            </w:r>
            <w:r w:rsidRPr="000018AA">
              <w:rPr>
                <w:sz w:val="16"/>
                <w:szCs w:val="16"/>
              </w:rPr>
              <w:fldChar w:fldCharType="separate"/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sz w:val="16"/>
                <w:szCs w:val="16"/>
              </w:rPr>
              <w:fldChar w:fldCharType="end"/>
            </w:r>
          </w:p>
        </w:tc>
      </w:tr>
      <w:tr w:rsidR="00AD50E2" w:rsidRPr="000018AA" w:rsidTr="00AD50E2">
        <w:trPr>
          <w:trHeight w:val="20"/>
        </w:trPr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rStyle w:val="Carpredefinitoparagrafo1"/>
                <w:i/>
                <w:sz w:val="16"/>
                <w:szCs w:val="16"/>
                <w:lang w:val="en-US"/>
              </w:rPr>
            </w:pPr>
            <w:r w:rsidRPr="000018AA">
              <w:rPr>
                <w:b/>
                <w:sz w:val="16"/>
                <w:szCs w:val="16"/>
                <w:lang w:val="en-GB"/>
              </w:rPr>
              <w:t>BOSIET</w:t>
            </w:r>
            <w:r>
              <w:rPr>
                <w:b/>
                <w:sz w:val="16"/>
                <w:szCs w:val="16"/>
                <w:lang w:val="en-GB"/>
              </w:rPr>
              <w:t xml:space="preserve"> - </w:t>
            </w:r>
            <w:r w:rsidRPr="000018AA">
              <w:rPr>
                <w:rStyle w:val="Carpredefinitoparagrafo1"/>
                <w:sz w:val="16"/>
                <w:szCs w:val="16"/>
                <w:lang w:val="en-GB"/>
              </w:rPr>
              <w:t>Basic Offshore Safety Induction Emergency Training</w:t>
            </w:r>
          </w:p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rStyle w:val="Carpredefinitoparagrafo1"/>
                <w:i/>
                <w:sz w:val="16"/>
                <w:szCs w:val="16"/>
              </w:rPr>
              <w:t>Addestramento di base di sicurezza ed emergenza offshore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8AA">
              <w:rPr>
                <w:sz w:val="16"/>
                <w:szCs w:val="16"/>
              </w:rPr>
              <w:instrText xml:space="preserve"> FORMTEXT </w:instrText>
            </w:r>
            <w:r w:rsidRPr="000018AA">
              <w:rPr>
                <w:sz w:val="16"/>
                <w:szCs w:val="16"/>
              </w:rPr>
            </w:r>
            <w:r w:rsidRPr="000018AA">
              <w:rPr>
                <w:sz w:val="16"/>
                <w:szCs w:val="16"/>
              </w:rPr>
              <w:fldChar w:fldCharType="separate"/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0018AA">
              <w:rPr>
                <w:sz w:val="16"/>
                <w:szCs w:val="16"/>
              </w:rPr>
              <w:instrText xml:space="preserve"> FORMTEXT </w:instrText>
            </w:r>
            <w:r w:rsidRPr="000018AA">
              <w:rPr>
                <w:sz w:val="16"/>
                <w:szCs w:val="16"/>
              </w:rPr>
            </w:r>
            <w:r w:rsidRPr="000018AA">
              <w:rPr>
                <w:sz w:val="16"/>
                <w:szCs w:val="16"/>
              </w:rPr>
              <w:fldChar w:fldCharType="separate"/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0018AA">
              <w:rPr>
                <w:sz w:val="16"/>
                <w:szCs w:val="16"/>
              </w:rPr>
              <w:instrText xml:space="preserve"> FORMTEXT </w:instrText>
            </w:r>
            <w:r w:rsidRPr="000018AA">
              <w:rPr>
                <w:sz w:val="16"/>
                <w:szCs w:val="16"/>
              </w:rPr>
            </w:r>
            <w:r w:rsidRPr="000018AA">
              <w:rPr>
                <w:sz w:val="16"/>
                <w:szCs w:val="16"/>
              </w:rPr>
              <w:fldChar w:fldCharType="separate"/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sz w:val="16"/>
                <w:szCs w:val="16"/>
              </w:rPr>
              <w:fldChar w:fldCharType="end"/>
            </w:r>
          </w:p>
        </w:tc>
      </w:tr>
      <w:tr w:rsidR="00AD50E2" w:rsidRPr="000018AA" w:rsidTr="00AD50E2">
        <w:trPr>
          <w:trHeight w:val="20"/>
        </w:trPr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776A46" w:rsidRDefault="00AD50E2" w:rsidP="00713B2B">
            <w:pPr>
              <w:rPr>
                <w:rStyle w:val="Carpredefinitoparagrafo1"/>
                <w:i/>
                <w:sz w:val="16"/>
                <w:szCs w:val="16"/>
                <w:lang w:val="en-US"/>
              </w:rPr>
            </w:pPr>
            <w:r w:rsidRPr="00776A46">
              <w:rPr>
                <w:b/>
                <w:sz w:val="16"/>
                <w:szCs w:val="16"/>
                <w:lang w:val="en-US"/>
              </w:rPr>
              <w:t>HUET</w:t>
            </w:r>
            <w:r>
              <w:rPr>
                <w:b/>
                <w:sz w:val="16"/>
                <w:szCs w:val="16"/>
                <w:lang w:val="en-US"/>
              </w:rPr>
              <w:t xml:space="preserve"> - </w:t>
            </w:r>
            <w:r w:rsidRPr="00776A46">
              <w:rPr>
                <w:sz w:val="16"/>
                <w:szCs w:val="16"/>
                <w:lang w:val="en-US"/>
              </w:rPr>
              <w:t>Helicopter Underwater Escape Training</w:t>
            </w:r>
          </w:p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rStyle w:val="Carpredefinitoparagrafo1"/>
                <w:i/>
                <w:sz w:val="16"/>
                <w:szCs w:val="16"/>
              </w:rPr>
              <w:t>Addestramento per Emergenza Subacquea Elicottero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8AA">
              <w:rPr>
                <w:sz w:val="16"/>
                <w:szCs w:val="16"/>
              </w:rPr>
              <w:instrText xml:space="preserve"> FORMTEXT </w:instrText>
            </w:r>
            <w:r w:rsidRPr="000018AA">
              <w:rPr>
                <w:sz w:val="16"/>
                <w:szCs w:val="16"/>
              </w:rPr>
            </w:r>
            <w:r w:rsidRPr="000018AA">
              <w:rPr>
                <w:sz w:val="16"/>
                <w:szCs w:val="16"/>
              </w:rPr>
              <w:fldChar w:fldCharType="separate"/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0018AA">
              <w:rPr>
                <w:sz w:val="16"/>
                <w:szCs w:val="16"/>
              </w:rPr>
              <w:instrText xml:space="preserve"> FORMTEXT </w:instrText>
            </w:r>
            <w:r w:rsidRPr="000018AA">
              <w:rPr>
                <w:sz w:val="16"/>
                <w:szCs w:val="16"/>
              </w:rPr>
            </w:r>
            <w:r w:rsidRPr="000018AA">
              <w:rPr>
                <w:sz w:val="16"/>
                <w:szCs w:val="16"/>
              </w:rPr>
              <w:fldChar w:fldCharType="separate"/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0018AA">
              <w:rPr>
                <w:sz w:val="16"/>
                <w:szCs w:val="16"/>
              </w:rPr>
              <w:instrText xml:space="preserve"> FORMTEXT </w:instrText>
            </w:r>
            <w:r w:rsidRPr="000018AA">
              <w:rPr>
                <w:sz w:val="16"/>
                <w:szCs w:val="16"/>
              </w:rPr>
            </w:r>
            <w:r w:rsidRPr="000018AA">
              <w:rPr>
                <w:sz w:val="16"/>
                <w:szCs w:val="16"/>
              </w:rPr>
              <w:fldChar w:fldCharType="separate"/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sz w:val="16"/>
                <w:szCs w:val="16"/>
              </w:rPr>
              <w:fldChar w:fldCharType="end"/>
            </w:r>
          </w:p>
        </w:tc>
      </w:tr>
      <w:tr w:rsidR="00AD50E2" w:rsidRPr="00E00571" w:rsidTr="00AD50E2">
        <w:trPr>
          <w:trHeight w:val="20"/>
        </w:trPr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E00571" w:rsidRDefault="00AD50E2" w:rsidP="00713B2B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HERTL </w:t>
            </w:r>
            <w:r w:rsidRPr="00E00571">
              <w:rPr>
                <w:sz w:val="16"/>
                <w:szCs w:val="16"/>
                <w:lang w:val="en-US"/>
              </w:rPr>
              <w:t>– Helideck Emergency Response Team Leader</w:t>
            </w:r>
          </w:p>
          <w:p w:rsidR="00AD50E2" w:rsidRPr="00E00571" w:rsidRDefault="00AD50E2" w:rsidP="00713B2B">
            <w:pPr>
              <w:rPr>
                <w:b/>
                <w:i/>
                <w:sz w:val="16"/>
                <w:szCs w:val="16"/>
              </w:rPr>
            </w:pPr>
            <w:r w:rsidRPr="00E00571">
              <w:rPr>
                <w:i/>
                <w:sz w:val="16"/>
                <w:szCs w:val="16"/>
              </w:rPr>
              <w:t>Addestramento per Direzione Squadra di Interventi Emergenza sul ponte elicottero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E00571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8AA">
              <w:rPr>
                <w:sz w:val="16"/>
                <w:szCs w:val="16"/>
              </w:rPr>
              <w:instrText xml:space="preserve"> FORMTEXT </w:instrText>
            </w:r>
            <w:r w:rsidRPr="000018AA">
              <w:rPr>
                <w:sz w:val="16"/>
                <w:szCs w:val="16"/>
              </w:rPr>
            </w:r>
            <w:r w:rsidRPr="000018AA">
              <w:rPr>
                <w:sz w:val="16"/>
                <w:szCs w:val="16"/>
              </w:rPr>
              <w:fldChar w:fldCharType="separate"/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E00571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8AA">
              <w:rPr>
                <w:sz w:val="16"/>
                <w:szCs w:val="16"/>
              </w:rPr>
              <w:instrText xml:space="preserve"> FORMTEXT </w:instrText>
            </w:r>
            <w:r w:rsidRPr="000018AA">
              <w:rPr>
                <w:sz w:val="16"/>
                <w:szCs w:val="16"/>
              </w:rPr>
            </w:r>
            <w:r w:rsidRPr="000018AA">
              <w:rPr>
                <w:sz w:val="16"/>
                <w:szCs w:val="16"/>
              </w:rPr>
              <w:fldChar w:fldCharType="separate"/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E00571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8AA">
              <w:rPr>
                <w:sz w:val="16"/>
                <w:szCs w:val="16"/>
              </w:rPr>
              <w:instrText xml:space="preserve"> FORMTEXT </w:instrText>
            </w:r>
            <w:r w:rsidRPr="000018AA">
              <w:rPr>
                <w:sz w:val="16"/>
                <w:szCs w:val="16"/>
              </w:rPr>
            </w:r>
            <w:r w:rsidRPr="000018AA">
              <w:rPr>
                <w:sz w:val="16"/>
                <w:szCs w:val="16"/>
              </w:rPr>
              <w:fldChar w:fldCharType="separate"/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sz w:val="16"/>
                <w:szCs w:val="16"/>
              </w:rPr>
              <w:fldChar w:fldCharType="end"/>
            </w:r>
          </w:p>
        </w:tc>
      </w:tr>
      <w:tr w:rsidR="00AD50E2" w:rsidRPr="000018AA" w:rsidTr="00AD50E2">
        <w:trPr>
          <w:trHeight w:val="20"/>
        </w:trPr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776A46" w:rsidRDefault="00AD50E2" w:rsidP="00713B2B">
            <w:pPr>
              <w:rPr>
                <w:rStyle w:val="Carpredefinitoparagrafo1"/>
                <w:sz w:val="16"/>
                <w:szCs w:val="16"/>
                <w:lang w:val="en-US"/>
              </w:rPr>
            </w:pPr>
            <w:r w:rsidRPr="00776A46">
              <w:rPr>
                <w:b/>
                <w:sz w:val="16"/>
                <w:szCs w:val="16"/>
                <w:lang w:val="en-US"/>
              </w:rPr>
              <w:t xml:space="preserve">HOIT – </w:t>
            </w:r>
            <w:r w:rsidRPr="00776A46">
              <w:rPr>
                <w:rStyle w:val="Carpredefinitoparagrafo1"/>
                <w:sz w:val="16"/>
                <w:szCs w:val="16"/>
                <w:lang w:val="en-US"/>
              </w:rPr>
              <w:t>Helideck Operation Initial Training</w:t>
            </w:r>
          </w:p>
          <w:p w:rsidR="00AD50E2" w:rsidRPr="00776A46" w:rsidRDefault="00AD50E2" w:rsidP="00776A46">
            <w:pPr>
              <w:rPr>
                <w:sz w:val="16"/>
                <w:szCs w:val="16"/>
              </w:rPr>
            </w:pPr>
            <w:r w:rsidRPr="00776A46">
              <w:rPr>
                <w:rStyle w:val="Carpredefinitoparagrafo1"/>
                <w:i/>
                <w:sz w:val="16"/>
                <w:szCs w:val="16"/>
              </w:rPr>
              <w:t xml:space="preserve">Addestramento di base per </w:t>
            </w:r>
            <w:r>
              <w:rPr>
                <w:rStyle w:val="Carpredefinitoparagrafo1"/>
                <w:i/>
                <w:sz w:val="16"/>
                <w:szCs w:val="16"/>
              </w:rPr>
              <w:t xml:space="preserve">operazioni sul </w:t>
            </w:r>
            <w:r w:rsidRPr="00776A46">
              <w:rPr>
                <w:rStyle w:val="Carpredefinitoparagrafo1"/>
                <w:i/>
                <w:sz w:val="16"/>
                <w:szCs w:val="16"/>
              </w:rPr>
              <w:t>elicottero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8AA">
              <w:rPr>
                <w:sz w:val="16"/>
                <w:szCs w:val="16"/>
              </w:rPr>
              <w:instrText xml:space="preserve"> FORMTEXT </w:instrText>
            </w:r>
            <w:r w:rsidRPr="000018AA">
              <w:rPr>
                <w:sz w:val="16"/>
                <w:szCs w:val="16"/>
              </w:rPr>
            </w:r>
            <w:r w:rsidRPr="000018AA">
              <w:rPr>
                <w:sz w:val="16"/>
                <w:szCs w:val="16"/>
              </w:rPr>
              <w:fldChar w:fldCharType="separate"/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0018AA">
              <w:rPr>
                <w:sz w:val="16"/>
                <w:szCs w:val="16"/>
              </w:rPr>
              <w:instrText xml:space="preserve"> FORMTEXT </w:instrText>
            </w:r>
            <w:r w:rsidRPr="000018AA">
              <w:rPr>
                <w:sz w:val="16"/>
                <w:szCs w:val="16"/>
              </w:rPr>
            </w:r>
            <w:r w:rsidRPr="000018AA">
              <w:rPr>
                <w:sz w:val="16"/>
                <w:szCs w:val="16"/>
              </w:rPr>
              <w:fldChar w:fldCharType="separate"/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0018AA">
              <w:rPr>
                <w:sz w:val="16"/>
                <w:szCs w:val="16"/>
              </w:rPr>
              <w:instrText xml:space="preserve"> FORMTEXT </w:instrText>
            </w:r>
            <w:r w:rsidRPr="000018AA">
              <w:rPr>
                <w:sz w:val="16"/>
                <w:szCs w:val="16"/>
              </w:rPr>
            </w:r>
            <w:r w:rsidRPr="000018AA">
              <w:rPr>
                <w:sz w:val="16"/>
                <w:szCs w:val="16"/>
              </w:rPr>
              <w:fldChar w:fldCharType="separate"/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sz w:val="16"/>
                <w:szCs w:val="16"/>
              </w:rPr>
              <w:fldChar w:fldCharType="end"/>
            </w:r>
          </w:p>
        </w:tc>
      </w:tr>
      <w:tr w:rsidR="00AD50E2" w:rsidRPr="000018AA" w:rsidTr="00AD50E2">
        <w:trPr>
          <w:trHeight w:val="20"/>
        </w:trPr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rStyle w:val="Carpredefinitoparagrafo1"/>
                <w:i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HERTH – </w:t>
            </w:r>
            <w:r>
              <w:rPr>
                <w:sz w:val="16"/>
                <w:szCs w:val="16"/>
                <w:lang w:val="en-GB"/>
              </w:rPr>
              <w:t>Helideck Emergency Response Training</w:t>
            </w:r>
          </w:p>
          <w:p w:rsidR="00AD50E2" w:rsidRPr="000018AA" w:rsidRDefault="00AD50E2" w:rsidP="00776A46">
            <w:pPr>
              <w:rPr>
                <w:sz w:val="16"/>
                <w:szCs w:val="16"/>
              </w:rPr>
            </w:pPr>
            <w:r>
              <w:rPr>
                <w:rStyle w:val="Carpredefinitoparagrafo1"/>
                <w:i/>
                <w:sz w:val="16"/>
                <w:szCs w:val="16"/>
              </w:rPr>
              <w:t xml:space="preserve">Addestramento di Interventi di Emergenza sul </w:t>
            </w:r>
            <w:r w:rsidRPr="000018AA">
              <w:rPr>
                <w:rStyle w:val="Carpredefinitoparagrafo1"/>
                <w:i/>
                <w:sz w:val="16"/>
                <w:szCs w:val="16"/>
              </w:rPr>
              <w:t>ponte elicottero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8AA">
              <w:rPr>
                <w:sz w:val="16"/>
                <w:szCs w:val="16"/>
              </w:rPr>
              <w:instrText xml:space="preserve"> FORMTEXT </w:instrText>
            </w:r>
            <w:r w:rsidRPr="000018AA">
              <w:rPr>
                <w:sz w:val="16"/>
                <w:szCs w:val="16"/>
              </w:rPr>
            </w:r>
            <w:r w:rsidRPr="000018AA">
              <w:rPr>
                <w:sz w:val="16"/>
                <w:szCs w:val="16"/>
              </w:rPr>
              <w:fldChar w:fldCharType="separate"/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0018AA">
              <w:rPr>
                <w:sz w:val="16"/>
                <w:szCs w:val="16"/>
              </w:rPr>
              <w:instrText xml:space="preserve"> FORMTEXT </w:instrText>
            </w:r>
            <w:r w:rsidRPr="000018AA">
              <w:rPr>
                <w:sz w:val="16"/>
                <w:szCs w:val="16"/>
              </w:rPr>
            </w:r>
            <w:r w:rsidRPr="000018AA">
              <w:rPr>
                <w:sz w:val="16"/>
                <w:szCs w:val="16"/>
              </w:rPr>
              <w:fldChar w:fldCharType="separate"/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0018AA">
              <w:rPr>
                <w:sz w:val="16"/>
                <w:szCs w:val="16"/>
              </w:rPr>
              <w:instrText xml:space="preserve"> FORMTEXT </w:instrText>
            </w:r>
            <w:r w:rsidRPr="000018AA">
              <w:rPr>
                <w:sz w:val="16"/>
                <w:szCs w:val="16"/>
              </w:rPr>
            </w:r>
            <w:r w:rsidRPr="000018AA">
              <w:rPr>
                <w:sz w:val="16"/>
                <w:szCs w:val="16"/>
              </w:rPr>
              <w:fldChar w:fldCharType="separate"/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sz w:val="16"/>
                <w:szCs w:val="16"/>
              </w:rPr>
              <w:fldChar w:fldCharType="end"/>
            </w:r>
          </w:p>
        </w:tc>
      </w:tr>
      <w:tr w:rsidR="00AD50E2" w:rsidRPr="000018AA" w:rsidTr="00AD50E2">
        <w:trPr>
          <w:trHeight w:val="20"/>
        </w:trPr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sz w:val="16"/>
                <w:szCs w:val="16"/>
              </w:rPr>
              <w:t>DP System Maintenance Training</w:t>
            </w:r>
          </w:p>
          <w:p w:rsidR="00AD50E2" w:rsidRPr="000018AA" w:rsidRDefault="00AD50E2" w:rsidP="00001DA1">
            <w:pPr>
              <w:rPr>
                <w:i/>
                <w:sz w:val="16"/>
                <w:szCs w:val="16"/>
              </w:rPr>
            </w:pPr>
            <w:r w:rsidRPr="000018AA">
              <w:rPr>
                <w:i/>
                <w:sz w:val="16"/>
                <w:szCs w:val="16"/>
              </w:rPr>
              <w:t>Addestramento Manutenzione Sistema di Posizionamento Dinamico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8AA">
              <w:rPr>
                <w:sz w:val="16"/>
                <w:szCs w:val="16"/>
              </w:rPr>
              <w:instrText xml:space="preserve"> FORMTEXT </w:instrText>
            </w:r>
            <w:r w:rsidRPr="000018AA">
              <w:rPr>
                <w:sz w:val="16"/>
                <w:szCs w:val="16"/>
              </w:rPr>
            </w:r>
            <w:r w:rsidRPr="000018AA">
              <w:rPr>
                <w:sz w:val="16"/>
                <w:szCs w:val="16"/>
              </w:rPr>
              <w:fldChar w:fldCharType="separate"/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0018AA">
              <w:rPr>
                <w:sz w:val="16"/>
                <w:szCs w:val="16"/>
              </w:rPr>
              <w:instrText xml:space="preserve"> FORMTEXT </w:instrText>
            </w:r>
            <w:r w:rsidRPr="000018AA">
              <w:rPr>
                <w:sz w:val="16"/>
                <w:szCs w:val="16"/>
              </w:rPr>
            </w:r>
            <w:r w:rsidRPr="000018AA">
              <w:rPr>
                <w:sz w:val="16"/>
                <w:szCs w:val="16"/>
              </w:rPr>
              <w:fldChar w:fldCharType="separate"/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0018AA">
              <w:rPr>
                <w:sz w:val="16"/>
                <w:szCs w:val="16"/>
              </w:rPr>
              <w:instrText xml:space="preserve"> FORMTEXT </w:instrText>
            </w:r>
            <w:r w:rsidRPr="000018AA">
              <w:rPr>
                <w:sz w:val="16"/>
                <w:szCs w:val="16"/>
              </w:rPr>
            </w:r>
            <w:r w:rsidRPr="000018AA">
              <w:rPr>
                <w:sz w:val="16"/>
                <w:szCs w:val="16"/>
              </w:rPr>
              <w:fldChar w:fldCharType="separate"/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sz w:val="16"/>
                <w:szCs w:val="16"/>
              </w:rPr>
              <w:fldChar w:fldCharType="end"/>
            </w:r>
          </w:p>
        </w:tc>
      </w:tr>
      <w:tr w:rsidR="00AD50E2" w:rsidRPr="000018AA" w:rsidTr="00AD50E2">
        <w:trPr>
          <w:trHeight w:val="20"/>
        </w:trPr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rStyle w:val="Carpredefinitoparagrafo1"/>
                <w:sz w:val="16"/>
                <w:szCs w:val="16"/>
              </w:rPr>
            </w:pPr>
            <w:r w:rsidRPr="000018AA">
              <w:rPr>
                <w:rStyle w:val="Carpredefinitoparagrafo1"/>
                <w:sz w:val="16"/>
                <w:szCs w:val="16"/>
              </w:rPr>
              <w:t>SafetyOfficer</w:t>
            </w:r>
          </w:p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rStyle w:val="Carpredefinitoparagrafo1"/>
                <w:i/>
                <w:sz w:val="16"/>
                <w:szCs w:val="16"/>
              </w:rPr>
              <w:t>Ufficiale alla Sicurezza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8AA">
              <w:rPr>
                <w:sz w:val="16"/>
                <w:szCs w:val="16"/>
              </w:rPr>
              <w:instrText xml:space="preserve"> FORMTEXT </w:instrText>
            </w:r>
            <w:r w:rsidRPr="000018AA">
              <w:rPr>
                <w:sz w:val="16"/>
                <w:szCs w:val="16"/>
              </w:rPr>
            </w:r>
            <w:r w:rsidRPr="000018AA">
              <w:rPr>
                <w:sz w:val="16"/>
                <w:szCs w:val="16"/>
              </w:rPr>
              <w:fldChar w:fldCharType="separate"/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0018AA">
              <w:rPr>
                <w:sz w:val="16"/>
                <w:szCs w:val="16"/>
              </w:rPr>
              <w:instrText xml:space="preserve"> FORMTEXT </w:instrText>
            </w:r>
            <w:r w:rsidRPr="000018AA">
              <w:rPr>
                <w:sz w:val="16"/>
                <w:szCs w:val="16"/>
              </w:rPr>
            </w:r>
            <w:r w:rsidRPr="000018AA">
              <w:rPr>
                <w:sz w:val="16"/>
                <w:szCs w:val="16"/>
              </w:rPr>
              <w:fldChar w:fldCharType="separate"/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0018AA">
              <w:rPr>
                <w:sz w:val="16"/>
                <w:szCs w:val="16"/>
              </w:rPr>
              <w:instrText xml:space="preserve"> FORMTEXT </w:instrText>
            </w:r>
            <w:r w:rsidRPr="000018AA">
              <w:rPr>
                <w:sz w:val="16"/>
                <w:szCs w:val="16"/>
              </w:rPr>
            </w:r>
            <w:r w:rsidRPr="000018AA">
              <w:rPr>
                <w:sz w:val="16"/>
                <w:szCs w:val="16"/>
              </w:rPr>
              <w:fldChar w:fldCharType="separate"/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sz w:val="16"/>
                <w:szCs w:val="16"/>
              </w:rPr>
              <w:fldChar w:fldCharType="end"/>
            </w:r>
          </w:p>
        </w:tc>
      </w:tr>
      <w:tr w:rsidR="00AD50E2" w:rsidRPr="000018AA" w:rsidTr="00AD50E2">
        <w:trPr>
          <w:trHeight w:val="20"/>
        </w:trPr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rStyle w:val="Carpredefinitoparagrafo1"/>
                <w:sz w:val="16"/>
                <w:szCs w:val="16"/>
              </w:rPr>
            </w:pPr>
            <w:r w:rsidRPr="000018AA">
              <w:rPr>
                <w:rStyle w:val="Carpredefinitoparagrafo1"/>
                <w:sz w:val="16"/>
                <w:szCs w:val="16"/>
              </w:rPr>
              <w:t>Crane Operator</w:t>
            </w:r>
          </w:p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rStyle w:val="Carpredefinitoparagrafo1"/>
                <w:i/>
                <w:sz w:val="16"/>
                <w:szCs w:val="16"/>
              </w:rPr>
              <w:t>Gruista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8AA">
              <w:rPr>
                <w:sz w:val="16"/>
                <w:szCs w:val="16"/>
              </w:rPr>
              <w:instrText xml:space="preserve"> FORMTEXT </w:instrText>
            </w:r>
            <w:r w:rsidRPr="000018AA">
              <w:rPr>
                <w:sz w:val="16"/>
                <w:szCs w:val="16"/>
              </w:rPr>
            </w:r>
            <w:r w:rsidRPr="000018AA">
              <w:rPr>
                <w:sz w:val="16"/>
                <w:szCs w:val="16"/>
              </w:rPr>
              <w:fldChar w:fldCharType="separate"/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0018AA">
              <w:rPr>
                <w:sz w:val="16"/>
                <w:szCs w:val="16"/>
              </w:rPr>
              <w:instrText xml:space="preserve"> FORMTEXT </w:instrText>
            </w:r>
            <w:r w:rsidRPr="000018AA">
              <w:rPr>
                <w:sz w:val="16"/>
                <w:szCs w:val="16"/>
              </w:rPr>
            </w:r>
            <w:r w:rsidRPr="000018AA">
              <w:rPr>
                <w:sz w:val="16"/>
                <w:szCs w:val="16"/>
              </w:rPr>
              <w:fldChar w:fldCharType="separate"/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0E2" w:rsidRPr="000018AA" w:rsidRDefault="00AD50E2" w:rsidP="00713B2B">
            <w:pPr>
              <w:rPr>
                <w:sz w:val="16"/>
                <w:szCs w:val="16"/>
              </w:rPr>
            </w:pPr>
            <w:r w:rsidRPr="000018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0018AA">
              <w:rPr>
                <w:sz w:val="16"/>
                <w:szCs w:val="16"/>
              </w:rPr>
              <w:instrText xml:space="preserve"> FORMTEXT </w:instrText>
            </w:r>
            <w:r w:rsidRPr="000018AA">
              <w:rPr>
                <w:sz w:val="16"/>
                <w:szCs w:val="16"/>
              </w:rPr>
            </w:r>
            <w:r w:rsidRPr="000018AA">
              <w:rPr>
                <w:sz w:val="16"/>
                <w:szCs w:val="16"/>
              </w:rPr>
              <w:fldChar w:fldCharType="separate"/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noProof/>
                <w:sz w:val="16"/>
                <w:szCs w:val="16"/>
              </w:rPr>
              <w:t> </w:t>
            </w:r>
            <w:r w:rsidRPr="000018AA">
              <w:rPr>
                <w:sz w:val="16"/>
                <w:szCs w:val="16"/>
              </w:rPr>
              <w:fldChar w:fldCharType="end"/>
            </w:r>
          </w:p>
        </w:tc>
      </w:tr>
    </w:tbl>
    <w:p w:rsidR="0067327F" w:rsidRDefault="0067327F" w:rsidP="00713B2B"/>
    <w:p w:rsidR="00001DA1" w:rsidRDefault="0067327F" w:rsidP="00713B2B">
      <w:r>
        <w:br w:type="page"/>
      </w:r>
    </w:p>
    <w:tbl>
      <w:tblPr>
        <w:tblW w:w="5000" w:type="pct"/>
        <w:tblLook w:val="0000"/>
      </w:tblPr>
      <w:tblGrid>
        <w:gridCol w:w="5169"/>
        <w:gridCol w:w="1131"/>
        <w:gridCol w:w="1293"/>
        <w:gridCol w:w="2261"/>
      </w:tblGrid>
      <w:tr w:rsidR="00493ABC" w:rsidRPr="000018AA" w:rsidTr="000018A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7F6" w:rsidRDefault="00001DA1" w:rsidP="00713B2B">
            <w:pPr>
              <w:rPr>
                <w:rStyle w:val="Carpredefinitoparagrafo1"/>
                <w:b/>
                <w:sz w:val="16"/>
                <w:szCs w:val="16"/>
              </w:rPr>
            </w:pPr>
            <w:r>
              <w:br w:type="page"/>
            </w:r>
            <w:r w:rsidR="00493ABC" w:rsidRPr="000018AA">
              <w:rPr>
                <w:rStyle w:val="Carpredefinitoparagrafo1"/>
                <w:b/>
                <w:sz w:val="16"/>
                <w:szCs w:val="16"/>
              </w:rPr>
              <w:t>CATERING PERSONNEL CERTIFICATION</w:t>
            </w:r>
          </w:p>
          <w:p w:rsidR="00493ABC" w:rsidRPr="000018AA" w:rsidRDefault="00493ABC" w:rsidP="00713B2B">
            <w:pPr>
              <w:rPr>
                <w:sz w:val="16"/>
                <w:szCs w:val="16"/>
              </w:rPr>
            </w:pPr>
            <w:r w:rsidRPr="000018AA">
              <w:rPr>
                <w:rStyle w:val="Carpredefinitoparagrafo1"/>
                <w:b/>
                <w:i/>
                <w:sz w:val="16"/>
                <w:szCs w:val="16"/>
              </w:rPr>
              <w:t>CERTIFICAZIONE PERSONALE DI CAMERA E CUCINA</w:t>
            </w:r>
          </w:p>
        </w:tc>
      </w:tr>
      <w:tr w:rsidR="00493ABC" w:rsidRPr="00E00571" w:rsidTr="000018AA">
        <w:trPr>
          <w:trHeight w:val="20"/>
        </w:trPr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BC" w:rsidRPr="00E00571" w:rsidRDefault="00493ABC" w:rsidP="00713B2B">
            <w:pPr>
              <w:rPr>
                <w:b/>
                <w:i/>
                <w:sz w:val="14"/>
                <w:szCs w:val="14"/>
              </w:rPr>
            </w:pPr>
            <w:r w:rsidRPr="00E00571">
              <w:rPr>
                <w:b/>
                <w:sz w:val="14"/>
                <w:szCs w:val="14"/>
              </w:rPr>
              <w:t>Certificate Title</w:t>
            </w:r>
          </w:p>
          <w:p w:rsidR="00493ABC" w:rsidRPr="00E00571" w:rsidRDefault="00493ABC" w:rsidP="00713B2B">
            <w:pPr>
              <w:rPr>
                <w:sz w:val="14"/>
                <w:szCs w:val="14"/>
              </w:rPr>
            </w:pPr>
            <w:r w:rsidRPr="00E00571">
              <w:rPr>
                <w:b/>
                <w:i/>
                <w:sz w:val="14"/>
                <w:szCs w:val="14"/>
              </w:rPr>
              <w:t>Titolo del certificato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BC" w:rsidRPr="00E00571" w:rsidRDefault="0067327F" w:rsidP="00713B2B">
            <w:pPr>
              <w:rPr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Date of</w:t>
            </w:r>
            <w:r w:rsidR="00493ABC" w:rsidRPr="00E00571">
              <w:rPr>
                <w:b/>
                <w:sz w:val="14"/>
                <w:szCs w:val="14"/>
                <w:lang w:val="en-GB"/>
              </w:rPr>
              <w:t xml:space="preserve"> issue</w:t>
            </w:r>
          </w:p>
          <w:p w:rsidR="00493ABC" w:rsidRPr="00E00571" w:rsidRDefault="00493ABC" w:rsidP="00713B2B">
            <w:pPr>
              <w:rPr>
                <w:b/>
                <w:i/>
                <w:sz w:val="14"/>
                <w:szCs w:val="14"/>
                <w:lang w:val="en-US"/>
              </w:rPr>
            </w:pPr>
            <w:r w:rsidRPr="00E00571">
              <w:rPr>
                <w:sz w:val="14"/>
                <w:szCs w:val="14"/>
                <w:lang w:val="en-GB"/>
              </w:rPr>
              <w:t>(dd/mm/yy)</w:t>
            </w:r>
          </w:p>
          <w:p w:rsidR="00493ABC" w:rsidRPr="00E00571" w:rsidRDefault="00493ABC" w:rsidP="00713B2B">
            <w:pPr>
              <w:rPr>
                <w:rStyle w:val="Carpredefinitoparagrafo1"/>
                <w:i/>
                <w:sz w:val="14"/>
                <w:szCs w:val="14"/>
              </w:rPr>
            </w:pPr>
            <w:r w:rsidRPr="00E00571">
              <w:rPr>
                <w:b/>
                <w:i/>
                <w:sz w:val="14"/>
                <w:szCs w:val="14"/>
              </w:rPr>
              <w:t>Data di rilascio</w:t>
            </w:r>
          </w:p>
          <w:p w:rsidR="00493ABC" w:rsidRPr="00E00571" w:rsidRDefault="00493ABC" w:rsidP="00713B2B">
            <w:pPr>
              <w:rPr>
                <w:sz w:val="14"/>
                <w:szCs w:val="14"/>
              </w:rPr>
            </w:pPr>
            <w:r w:rsidRPr="00E00571">
              <w:rPr>
                <w:rStyle w:val="Carpredefinitoparagrafo1"/>
                <w:i/>
                <w:sz w:val="14"/>
                <w:szCs w:val="14"/>
              </w:rPr>
              <w:t>(gg/mm/aa)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BC" w:rsidRPr="00E00571" w:rsidRDefault="0067327F" w:rsidP="00713B2B">
            <w:pPr>
              <w:rPr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 xml:space="preserve">Date of </w:t>
            </w:r>
            <w:r w:rsidR="00493ABC" w:rsidRPr="00E00571">
              <w:rPr>
                <w:b/>
                <w:sz w:val="14"/>
                <w:szCs w:val="14"/>
                <w:lang w:val="en-GB"/>
              </w:rPr>
              <w:t>expire</w:t>
            </w:r>
          </w:p>
          <w:p w:rsidR="00493ABC" w:rsidRPr="00E00571" w:rsidRDefault="00493ABC" w:rsidP="00713B2B">
            <w:pPr>
              <w:rPr>
                <w:b/>
                <w:i/>
                <w:sz w:val="14"/>
                <w:szCs w:val="14"/>
                <w:lang w:val="en-US"/>
              </w:rPr>
            </w:pPr>
            <w:r w:rsidRPr="00E00571">
              <w:rPr>
                <w:sz w:val="14"/>
                <w:szCs w:val="14"/>
                <w:lang w:val="en-GB"/>
              </w:rPr>
              <w:t>(dd/mm/yy)</w:t>
            </w:r>
          </w:p>
          <w:p w:rsidR="00493ABC" w:rsidRPr="00E00571" w:rsidRDefault="00493ABC" w:rsidP="00713B2B">
            <w:pPr>
              <w:rPr>
                <w:rStyle w:val="Carpredefinitoparagrafo1"/>
                <w:i/>
                <w:sz w:val="14"/>
                <w:szCs w:val="14"/>
              </w:rPr>
            </w:pPr>
            <w:r w:rsidRPr="00E00571">
              <w:rPr>
                <w:b/>
                <w:i/>
                <w:sz w:val="14"/>
                <w:szCs w:val="14"/>
              </w:rPr>
              <w:t>Data di scadenza</w:t>
            </w:r>
          </w:p>
          <w:p w:rsidR="00493ABC" w:rsidRPr="00E00571" w:rsidRDefault="00493ABC" w:rsidP="00713B2B">
            <w:pPr>
              <w:rPr>
                <w:sz w:val="14"/>
                <w:szCs w:val="14"/>
              </w:rPr>
            </w:pPr>
            <w:r w:rsidRPr="00E00571">
              <w:rPr>
                <w:rStyle w:val="Carpredefinitoparagrafo1"/>
                <w:i/>
                <w:sz w:val="14"/>
                <w:szCs w:val="14"/>
              </w:rPr>
              <w:t>(gg/mm/aa)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8AA" w:rsidRPr="00E00571" w:rsidRDefault="00493ABC" w:rsidP="00713B2B">
            <w:pPr>
              <w:rPr>
                <w:rStyle w:val="Carpredefinitoparagrafo1"/>
                <w:b/>
                <w:sz w:val="14"/>
                <w:szCs w:val="14"/>
              </w:rPr>
            </w:pPr>
            <w:r w:rsidRPr="00E00571">
              <w:rPr>
                <w:rStyle w:val="Carpredefinitoparagrafo1"/>
                <w:b/>
                <w:sz w:val="14"/>
                <w:szCs w:val="14"/>
              </w:rPr>
              <w:t>Validity</w:t>
            </w:r>
          </w:p>
          <w:p w:rsidR="00493ABC" w:rsidRPr="00E00571" w:rsidRDefault="00493ABC" w:rsidP="00713B2B">
            <w:pPr>
              <w:rPr>
                <w:sz w:val="14"/>
                <w:szCs w:val="14"/>
              </w:rPr>
            </w:pPr>
            <w:r w:rsidRPr="00E00571">
              <w:rPr>
                <w:rStyle w:val="Carpredefinitoparagrafo1"/>
                <w:b/>
                <w:i/>
                <w:sz w:val="14"/>
                <w:szCs w:val="14"/>
              </w:rPr>
              <w:t>Validità</w:t>
            </w:r>
          </w:p>
        </w:tc>
      </w:tr>
      <w:tr w:rsidR="0015640D" w:rsidRPr="00E00571" w:rsidTr="000018AA">
        <w:trPr>
          <w:trHeight w:val="20"/>
        </w:trPr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40D" w:rsidRPr="00E00571" w:rsidRDefault="0015640D" w:rsidP="00713B2B">
            <w:pPr>
              <w:rPr>
                <w:i/>
                <w:sz w:val="14"/>
                <w:szCs w:val="14"/>
                <w:lang w:val="en-US"/>
              </w:rPr>
            </w:pPr>
            <w:r w:rsidRPr="00E00571">
              <w:rPr>
                <w:sz w:val="14"/>
                <w:szCs w:val="14"/>
                <w:lang w:val="en-GB"/>
              </w:rPr>
              <w:t>Sanitary Card (only Italian personnel on Italian flag vessels)</w:t>
            </w:r>
          </w:p>
          <w:p w:rsidR="0015640D" w:rsidRPr="00E00571" w:rsidRDefault="0015640D" w:rsidP="00713B2B">
            <w:pPr>
              <w:rPr>
                <w:sz w:val="14"/>
                <w:szCs w:val="14"/>
              </w:rPr>
            </w:pPr>
            <w:r w:rsidRPr="00E00571">
              <w:rPr>
                <w:i/>
                <w:sz w:val="14"/>
                <w:szCs w:val="14"/>
              </w:rPr>
              <w:t>Libretto Sanitario (solo personale Italiano su navi bandiera italiana)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40D" w:rsidRPr="00E00571" w:rsidRDefault="00A94863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15640D"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="0015640D" w:rsidRPr="00E00571">
              <w:rPr>
                <w:noProof/>
                <w:sz w:val="14"/>
                <w:szCs w:val="14"/>
              </w:rPr>
              <w:t> </w:t>
            </w:r>
            <w:r w:rsidR="0015640D" w:rsidRPr="00E00571">
              <w:rPr>
                <w:noProof/>
                <w:sz w:val="14"/>
                <w:szCs w:val="14"/>
              </w:rPr>
              <w:t> </w:t>
            </w:r>
            <w:r w:rsidR="0015640D" w:rsidRPr="00E00571">
              <w:rPr>
                <w:noProof/>
                <w:sz w:val="14"/>
                <w:szCs w:val="14"/>
              </w:rPr>
              <w:t> </w:t>
            </w:r>
            <w:r w:rsidR="0015640D" w:rsidRPr="00E00571">
              <w:rPr>
                <w:noProof/>
                <w:sz w:val="14"/>
                <w:szCs w:val="14"/>
              </w:rPr>
              <w:t> </w:t>
            </w:r>
            <w:r w:rsidR="0015640D"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40D" w:rsidRPr="00E00571" w:rsidRDefault="00A94863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15640D"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="0015640D" w:rsidRPr="00E00571">
              <w:rPr>
                <w:noProof/>
                <w:sz w:val="14"/>
                <w:szCs w:val="14"/>
              </w:rPr>
              <w:t> </w:t>
            </w:r>
            <w:r w:rsidR="0015640D" w:rsidRPr="00E00571">
              <w:rPr>
                <w:noProof/>
                <w:sz w:val="14"/>
                <w:szCs w:val="14"/>
              </w:rPr>
              <w:t> </w:t>
            </w:r>
            <w:r w:rsidR="0015640D" w:rsidRPr="00E00571">
              <w:rPr>
                <w:noProof/>
                <w:sz w:val="14"/>
                <w:szCs w:val="14"/>
              </w:rPr>
              <w:t> </w:t>
            </w:r>
            <w:r w:rsidR="0015640D" w:rsidRPr="00E00571">
              <w:rPr>
                <w:noProof/>
                <w:sz w:val="14"/>
                <w:szCs w:val="14"/>
              </w:rPr>
              <w:t> </w:t>
            </w:r>
            <w:r w:rsidR="0015640D"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40D" w:rsidRPr="00E00571" w:rsidRDefault="0015640D" w:rsidP="00713B2B">
            <w:pPr>
              <w:rPr>
                <w:i/>
                <w:sz w:val="14"/>
                <w:szCs w:val="14"/>
                <w:lang w:val="en-GB"/>
              </w:rPr>
            </w:pPr>
            <w:r w:rsidRPr="00E00571">
              <w:rPr>
                <w:sz w:val="14"/>
                <w:szCs w:val="14"/>
                <w:lang w:val="en-GB"/>
              </w:rPr>
              <w:t>1 or 3 years</w:t>
            </w:r>
          </w:p>
          <w:p w:rsidR="0015640D" w:rsidRPr="00E00571" w:rsidRDefault="0015640D" w:rsidP="00713B2B">
            <w:pPr>
              <w:rPr>
                <w:sz w:val="14"/>
                <w:szCs w:val="14"/>
              </w:rPr>
            </w:pPr>
            <w:r w:rsidRPr="00E00571">
              <w:rPr>
                <w:i/>
                <w:sz w:val="14"/>
                <w:szCs w:val="14"/>
                <w:lang w:val="en-GB"/>
              </w:rPr>
              <w:t>1 o 3 anni</w:t>
            </w:r>
          </w:p>
        </w:tc>
      </w:tr>
    </w:tbl>
    <w:p w:rsidR="00E00571" w:rsidRPr="00AD50E2" w:rsidRDefault="00E00571" w:rsidP="00713B2B"/>
    <w:tbl>
      <w:tblPr>
        <w:tblW w:w="5000" w:type="pct"/>
        <w:tblLook w:val="0000"/>
      </w:tblPr>
      <w:tblGrid>
        <w:gridCol w:w="5169"/>
        <w:gridCol w:w="1742"/>
        <w:gridCol w:w="1561"/>
        <w:gridCol w:w="1382"/>
      </w:tblGrid>
      <w:tr w:rsidR="00493ABC" w:rsidRPr="000018AA" w:rsidTr="000018A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7F6" w:rsidRDefault="00493ABC" w:rsidP="00713B2B">
            <w:pPr>
              <w:rPr>
                <w:rStyle w:val="Carpredefinitoparagrafo1"/>
                <w:b/>
                <w:sz w:val="16"/>
                <w:szCs w:val="16"/>
              </w:rPr>
            </w:pPr>
            <w:r w:rsidRPr="000018AA">
              <w:rPr>
                <w:rStyle w:val="Carpredefinitoparagrafo1"/>
                <w:b/>
                <w:sz w:val="16"/>
                <w:szCs w:val="16"/>
              </w:rPr>
              <w:t>VACCINATIONS CERTIFICATES</w:t>
            </w:r>
          </w:p>
          <w:p w:rsidR="00493ABC" w:rsidRPr="000018AA" w:rsidRDefault="004A37F6" w:rsidP="00713B2B">
            <w:pPr>
              <w:rPr>
                <w:sz w:val="16"/>
                <w:szCs w:val="16"/>
              </w:rPr>
            </w:pPr>
            <w:r>
              <w:rPr>
                <w:rStyle w:val="Carpredefinitoparagrafo1"/>
                <w:b/>
                <w:i/>
                <w:sz w:val="16"/>
                <w:szCs w:val="16"/>
              </w:rPr>
              <w:t>CERTIFICATI Di</w:t>
            </w:r>
            <w:r w:rsidR="00493ABC" w:rsidRPr="000018AA">
              <w:rPr>
                <w:rStyle w:val="Carpredefinitoparagrafo1"/>
                <w:b/>
                <w:i/>
                <w:sz w:val="16"/>
                <w:szCs w:val="16"/>
              </w:rPr>
              <w:t xml:space="preserve"> VACCINAZION</w:t>
            </w:r>
            <w:r>
              <w:rPr>
                <w:rStyle w:val="Carpredefinitoparagrafo1"/>
                <w:b/>
                <w:i/>
                <w:sz w:val="16"/>
                <w:szCs w:val="16"/>
              </w:rPr>
              <w:t>E</w:t>
            </w:r>
          </w:p>
        </w:tc>
      </w:tr>
      <w:tr w:rsidR="00493ABC" w:rsidRPr="00E00571" w:rsidTr="00E00571">
        <w:trPr>
          <w:trHeight w:val="20"/>
        </w:trPr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BC" w:rsidRPr="00E00571" w:rsidRDefault="00493ABC" w:rsidP="00713B2B">
            <w:pPr>
              <w:rPr>
                <w:b/>
                <w:i/>
                <w:sz w:val="14"/>
                <w:szCs w:val="14"/>
              </w:rPr>
            </w:pPr>
            <w:r w:rsidRPr="00E00571">
              <w:rPr>
                <w:b/>
                <w:sz w:val="14"/>
                <w:szCs w:val="14"/>
              </w:rPr>
              <w:t>Certificate Title</w:t>
            </w:r>
          </w:p>
          <w:p w:rsidR="00493ABC" w:rsidRPr="00E00571" w:rsidRDefault="00493ABC" w:rsidP="00713B2B">
            <w:pPr>
              <w:rPr>
                <w:sz w:val="14"/>
                <w:szCs w:val="14"/>
              </w:rPr>
            </w:pPr>
            <w:r w:rsidRPr="00E00571">
              <w:rPr>
                <w:b/>
                <w:i/>
                <w:sz w:val="14"/>
                <w:szCs w:val="14"/>
              </w:rPr>
              <w:t>Titolo del certificato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BC" w:rsidRPr="00E00571" w:rsidRDefault="00493ABC" w:rsidP="00713B2B">
            <w:pPr>
              <w:rPr>
                <w:sz w:val="14"/>
                <w:szCs w:val="14"/>
                <w:lang w:val="en-GB"/>
              </w:rPr>
            </w:pPr>
            <w:r w:rsidRPr="00E00571">
              <w:rPr>
                <w:b/>
                <w:sz w:val="14"/>
                <w:szCs w:val="14"/>
                <w:lang w:val="en-GB"/>
              </w:rPr>
              <w:t>Date of  issue</w:t>
            </w:r>
          </w:p>
          <w:p w:rsidR="00493ABC" w:rsidRPr="00E00571" w:rsidRDefault="00493ABC" w:rsidP="00713B2B">
            <w:pPr>
              <w:rPr>
                <w:b/>
                <w:i/>
                <w:sz w:val="14"/>
                <w:szCs w:val="14"/>
                <w:lang w:val="en-US"/>
              </w:rPr>
            </w:pPr>
            <w:r w:rsidRPr="00E00571">
              <w:rPr>
                <w:sz w:val="14"/>
                <w:szCs w:val="14"/>
                <w:lang w:val="en-GB"/>
              </w:rPr>
              <w:t>(dd/mm/yy)</w:t>
            </w:r>
          </w:p>
          <w:p w:rsidR="00493ABC" w:rsidRPr="00E00571" w:rsidRDefault="00493ABC" w:rsidP="00713B2B">
            <w:pPr>
              <w:rPr>
                <w:rStyle w:val="Carpredefinitoparagrafo1"/>
                <w:i/>
                <w:sz w:val="14"/>
                <w:szCs w:val="14"/>
              </w:rPr>
            </w:pPr>
            <w:r w:rsidRPr="00E00571">
              <w:rPr>
                <w:b/>
                <w:i/>
                <w:sz w:val="14"/>
                <w:szCs w:val="14"/>
              </w:rPr>
              <w:t>Data di rilascio</w:t>
            </w:r>
          </w:p>
          <w:p w:rsidR="00493ABC" w:rsidRPr="00E00571" w:rsidRDefault="00493ABC" w:rsidP="00713B2B">
            <w:pPr>
              <w:rPr>
                <w:sz w:val="14"/>
                <w:szCs w:val="14"/>
              </w:rPr>
            </w:pPr>
            <w:r w:rsidRPr="00E00571">
              <w:rPr>
                <w:rStyle w:val="Carpredefinitoparagrafo1"/>
                <w:i/>
                <w:sz w:val="14"/>
                <w:szCs w:val="14"/>
              </w:rPr>
              <w:t>(gg/mm/aa)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BC" w:rsidRPr="00E00571" w:rsidRDefault="00493ABC" w:rsidP="00713B2B">
            <w:pPr>
              <w:rPr>
                <w:sz w:val="14"/>
                <w:szCs w:val="14"/>
                <w:lang w:val="en-GB"/>
              </w:rPr>
            </w:pPr>
            <w:r w:rsidRPr="00E00571">
              <w:rPr>
                <w:b/>
                <w:sz w:val="14"/>
                <w:szCs w:val="14"/>
                <w:lang w:val="en-GB"/>
              </w:rPr>
              <w:t>Date of  expire</w:t>
            </w:r>
          </w:p>
          <w:p w:rsidR="00493ABC" w:rsidRPr="00E00571" w:rsidRDefault="00493ABC" w:rsidP="00713B2B">
            <w:pPr>
              <w:rPr>
                <w:b/>
                <w:i/>
                <w:sz w:val="14"/>
                <w:szCs w:val="14"/>
                <w:lang w:val="en-US"/>
              </w:rPr>
            </w:pPr>
            <w:r w:rsidRPr="00E00571">
              <w:rPr>
                <w:sz w:val="14"/>
                <w:szCs w:val="14"/>
                <w:lang w:val="en-GB"/>
              </w:rPr>
              <w:t>(dd/mm/yy)</w:t>
            </w:r>
          </w:p>
          <w:p w:rsidR="00493ABC" w:rsidRPr="00E00571" w:rsidRDefault="00493ABC" w:rsidP="00713B2B">
            <w:pPr>
              <w:rPr>
                <w:rStyle w:val="Carpredefinitoparagrafo1"/>
                <w:i/>
                <w:sz w:val="14"/>
                <w:szCs w:val="14"/>
              </w:rPr>
            </w:pPr>
            <w:r w:rsidRPr="00E00571">
              <w:rPr>
                <w:b/>
                <w:i/>
                <w:sz w:val="14"/>
                <w:szCs w:val="14"/>
              </w:rPr>
              <w:t>Data di scadenza</w:t>
            </w:r>
          </w:p>
          <w:p w:rsidR="00493ABC" w:rsidRPr="00E00571" w:rsidRDefault="00493ABC" w:rsidP="00713B2B">
            <w:pPr>
              <w:rPr>
                <w:sz w:val="14"/>
                <w:szCs w:val="14"/>
              </w:rPr>
            </w:pPr>
            <w:r w:rsidRPr="00E00571">
              <w:rPr>
                <w:rStyle w:val="Carpredefinitoparagrafo1"/>
                <w:i/>
                <w:sz w:val="14"/>
                <w:szCs w:val="14"/>
              </w:rPr>
              <w:t>(gg/mm/aa)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8AA" w:rsidRPr="00E00571" w:rsidRDefault="00493ABC" w:rsidP="00713B2B">
            <w:pPr>
              <w:rPr>
                <w:rStyle w:val="Carpredefinitoparagrafo1"/>
                <w:b/>
                <w:sz w:val="14"/>
                <w:szCs w:val="14"/>
              </w:rPr>
            </w:pPr>
            <w:r w:rsidRPr="00E00571">
              <w:rPr>
                <w:rStyle w:val="Carpredefinitoparagrafo1"/>
                <w:b/>
                <w:sz w:val="14"/>
                <w:szCs w:val="14"/>
              </w:rPr>
              <w:t>Validity</w:t>
            </w:r>
          </w:p>
          <w:p w:rsidR="00493ABC" w:rsidRPr="00E00571" w:rsidRDefault="00493ABC" w:rsidP="00713B2B">
            <w:pPr>
              <w:rPr>
                <w:sz w:val="14"/>
                <w:szCs w:val="14"/>
              </w:rPr>
            </w:pPr>
            <w:r w:rsidRPr="00E00571">
              <w:rPr>
                <w:rStyle w:val="Carpredefinitoparagrafo1"/>
                <w:b/>
                <w:i/>
                <w:sz w:val="14"/>
                <w:szCs w:val="14"/>
              </w:rPr>
              <w:t>Validità</w:t>
            </w:r>
          </w:p>
        </w:tc>
      </w:tr>
      <w:tr w:rsidR="000018AA" w:rsidRPr="00E00571" w:rsidTr="00E00571">
        <w:trPr>
          <w:trHeight w:val="20"/>
        </w:trPr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8AA" w:rsidRPr="00E00571" w:rsidRDefault="000018AA" w:rsidP="00713B2B">
            <w:pPr>
              <w:rPr>
                <w:rStyle w:val="Carpredefinitoparagrafo1"/>
                <w:i/>
                <w:sz w:val="14"/>
                <w:szCs w:val="14"/>
                <w:lang w:val="en-US"/>
              </w:rPr>
            </w:pPr>
            <w:r w:rsidRPr="00E00571">
              <w:rPr>
                <w:sz w:val="14"/>
                <w:szCs w:val="14"/>
                <w:lang w:val="en-GB"/>
              </w:rPr>
              <w:t>Antitetanus vaccination  (Italian D.M. 16.09.75) – (only Italian vessels)</w:t>
            </w:r>
          </w:p>
          <w:p w:rsidR="000018AA" w:rsidRPr="00E00571" w:rsidRDefault="000018AA" w:rsidP="00713B2B">
            <w:pPr>
              <w:rPr>
                <w:sz w:val="14"/>
                <w:szCs w:val="14"/>
              </w:rPr>
            </w:pPr>
            <w:r w:rsidRPr="00E00571">
              <w:rPr>
                <w:rStyle w:val="Carpredefinitoparagrafo1"/>
                <w:i/>
                <w:sz w:val="14"/>
                <w:szCs w:val="14"/>
              </w:rPr>
              <w:t>Vaccinazione antitetanica (D.M. 16.09.1975) – (solo navi bandiera Italiana)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8AA" w:rsidRPr="00E00571" w:rsidRDefault="00A94863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0018AA"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="000018AA" w:rsidRPr="00E00571">
              <w:rPr>
                <w:noProof/>
                <w:sz w:val="14"/>
                <w:szCs w:val="14"/>
              </w:rPr>
              <w:t> </w:t>
            </w:r>
            <w:r w:rsidR="000018AA" w:rsidRPr="00E00571">
              <w:rPr>
                <w:noProof/>
                <w:sz w:val="14"/>
                <w:szCs w:val="14"/>
              </w:rPr>
              <w:t> </w:t>
            </w:r>
            <w:r w:rsidR="000018AA" w:rsidRPr="00E00571">
              <w:rPr>
                <w:noProof/>
                <w:sz w:val="14"/>
                <w:szCs w:val="14"/>
              </w:rPr>
              <w:t> </w:t>
            </w:r>
            <w:r w:rsidR="000018AA" w:rsidRPr="00E00571">
              <w:rPr>
                <w:noProof/>
                <w:sz w:val="14"/>
                <w:szCs w:val="14"/>
              </w:rPr>
              <w:t> </w:t>
            </w:r>
            <w:r w:rsidR="000018AA"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8AA" w:rsidRPr="00E00571" w:rsidRDefault="00A94863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0018AA"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="000018AA" w:rsidRPr="00E00571">
              <w:rPr>
                <w:noProof/>
                <w:sz w:val="14"/>
                <w:szCs w:val="14"/>
              </w:rPr>
              <w:t> </w:t>
            </w:r>
            <w:r w:rsidR="000018AA" w:rsidRPr="00E00571">
              <w:rPr>
                <w:noProof/>
                <w:sz w:val="14"/>
                <w:szCs w:val="14"/>
              </w:rPr>
              <w:t> </w:t>
            </w:r>
            <w:r w:rsidR="000018AA" w:rsidRPr="00E00571">
              <w:rPr>
                <w:noProof/>
                <w:sz w:val="14"/>
                <w:szCs w:val="14"/>
              </w:rPr>
              <w:t> </w:t>
            </w:r>
            <w:r w:rsidR="000018AA" w:rsidRPr="00E00571">
              <w:rPr>
                <w:noProof/>
                <w:sz w:val="14"/>
                <w:szCs w:val="14"/>
              </w:rPr>
              <w:t> </w:t>
            </w:r>
            <w:r w:rsidR="000018AA"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8AA" w:rsidRPr="00E00571" w:rsidRDefault="000018AA" w:rsidP="00713B2B">
            <w:pPr>
              <w:rPr>
                <w:sz w:val="14"/>
                <w:szCs w:val="14"/>
              </w:rPr>
            </w:pPr>
            <w:r w:rsidRPr="00E00571">
              <w:rPr>
                <w:rStyle w:val="Carpredefinitoparagrafo1"/>
                <w:sz w:val="14"/>
                <w:szCs w:val="14"/>
              </w:rPr>
              <w:t>10 years /</w:t>
            </w:r>
            <w:r w:rsidRPr="00E00571">
              <w:rPr>
                <w:rStyle w:val="Carpredefinitoparagrafo1"/>
                <w:i/>
                <w:sz w:val="14"/>
                <w:szCs w:val="14"/>
              </w:rPr>
              <w:t xml:space="preserve"> 10 anni</w:t>
            </w:r>
          </w:p>
        </w:tc>
      </w:tr>
      <w:tr w:rsidR="00753348" w:rsidRPr="00E00571" w:rsidTr="00753348">
        <w:trPr>
          <w:trHeight w:val="20"/>
        </w:trPr>
        <w:tc>
          <w:tcPr>
            <w:tcW w:w="2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348" w:rsidRPr="00E00571" w:rsidRDefault="00753348" w:rsidP="00713B2B">
            <w:pPr>
              <w:rPr>
                <w:i/>
                <w:sz w:val="14"/>
                <w:szCs w:val="14"/>
                <w:lang w:val="en-US"/>
              </w:rPr>
            </w:pPr>
            <w:r w:rsidRPr="00E00571">
              <w:rPr>
                <w:sz w:val="14"/>
                <w:szCs w:val="14"/>
                <w:lang w:val="en-GB"/>
              </w:rPr>
              <w:t>Yellow fever vaccination (if applicable)</w:t>
            </w:r>
          </w:p>
          <w:p w:rsidR="00753348" w:rsidRPr="00E00571" w:rsidRDefault="00753348" w:rsidP="00713B2B">
            <w:pPr>
              <w:rPr>
                <w:sz w:val="14"/>
                <w:szCs w:val="14"/>
              </w:rPr>
            </w:pPr>
            <w:r w:rsidRPr="00E00571">
              <w:rPr>
                <w:i/>
                <w:sz w:val="14"/>
                <w:szCs w:val="14"/>
              </w:rPr>
              <w:t>Vaccinazione contro la Febbre Gialla (se applicabile)</w:t>
            </w:r>
          </w:p>
        </w:tc>
        <w:tc>
          <w:tcPr>
            <w:tcW w:w="23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348" w:rsidRPr="00E00571" w:rsidRDefault="0075334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</w:tr>
    </w:tbl>
    <w:p w:rsidR="000018AA" w:rsidRPr="00AD50E2" w:rsidRDefault="000018AA" w:rsidP="00713B2B"/>
    <w:tbl>
      <w:tblPr>
        <w:tblW w:w="5000" w:type="pct"/>
        <w:tblLook w:val="0000"/>
      </w:tblPr>
      <w:tblGrid>
        <w:gridCol w:w="5008"/>
        <w:gridCol w:w="2262"/>
        <w:gridCol w:w="2584"/>
      </w:tblGrid>
      <w:tr w:rsidR="00493ABC" w:rsidRPr="00E00571" w:rsidTr="002850AF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0DC" w:rsidRPr="00E00571" w:rsidRDefault="000018AA" w:rsidP="00713B2B">
            <w:pPr>
              <w:rPr>
                <w:rStyle w:val="Carpredefinitoparagrafo1"/>
                <w:b/>
                <w:sz w:val="16"/>
                <w:szCs w:val="16"/>
                <w:lang w:val="en-GB"/>
              </w:rPr>
            </w:pPr>
            <w:r w:rsidRPr="00E00571">
              <w:rPr>
                <w:sz w:val="16"/>
                <w:szCs w:val="16"/>
                <w:lang w:val="en-GB"/>
              </w:rPr>
              <w:br w:type="page"/>
            </w:r>
            <w:r w:rsidR="00493ABC" w:rsidRPr="00E00571">
              <w:rPr>
                <w:rStyle w:val="Carpredefinitoparagrafo1"/>
                <w:b/>
                <w:sz w:val="16"/>
                <w:szCs w:val="16"/>
                <w:lang w:val="en-GB"/>
              </w:rPr>
              <w:t>NOT MOTHER LANGUAGES KNOWLEDGE AND MASTERY</w:t>
            </w:r>
          </w:p>
          <w:p w:rsidR="00493ABC" w:rsidRPr="00E00571" w:rsidRDefault="003F00DC" w:rsidP="00713B2B">
            <w:pPr>
              <w:rPr>
                <w:sz w:val="16"/>
                <w:szCs w:val="16"/>
              </w:rPr>
            </w:pPr>
            <w:r w:rsidRPr="00E00571">
              <w:rPr>
                <w:rStyle w:val="Carpredefinitoparagrafo1"/>
                <w:b/>
                <w:i/>
                <w:sz w:val="16"/>
                <w:szCs w:val="16"/>
              </w:rPr>
              <w:t>CONOSCENZA E PADRONAN</w:t>
            </w:r>
            <w:r w:rsidR="00493ABC" w:rsidRPr="00E00571">
              <w:rPr>
                <w:rStyle w:val="Carpredefinitoparagrafo1"/>
                <w:b/>
                <w:i/>
                <w:sz w:val="16"/>
                <w:szCs w:val="16"/>
              </w:rPr>
              <w:t xml:space="preserve">ZA DELLE LINGUE NON </w:t>
            </w:r>
            <w:r w:rsidRPr="00E00571">
              <w:rPr>
                <w:rStyle w:val="Carpredefinitoparagrafo1"/>
                <w:b/>
                <w:i/>
                <w:sz w:val="16"/>
                <w:szCs w:val="16"/>
              </w:rPr>
              <w:t>NATIVE</w:t>
            </w:r>
          </w:p>
        </w:tc>
      </w:tr>
      <w:tr w:rsidR="00493ABC" w:rsidRPr="00E00571" w:rsidTr="002850AF">
        <w:trPr>
          <w:trHeight w:val="284"/>
        </w:trPr>
        <w:tc>
          <w:tcPr>
            <w:tcW w:w="25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BC" w:rsidRPr="00E00571" w:rsidRDefault="00493ABC" w:rsidP="00713B2B">
            <w:pPr>
              <w:rPr>
                <w:sz w:val="14"/>
                <w:szCs w:val="14"/>
              </w:rPr>
            </w:pPr>
            <w:r w:rsidRPr="00E00571">
              <w:rPr>
                <w:rStyle w:val="Carpredefinitoparagrafo1"/>
                <w:b/>
                <w:sz w:val="14"/>
                <w:szCs w:val="14"/>
              </w:rPr>
              <w:t xml:space="preserve">Lingua / </w:t>
            </w:r>
            <w:r w:rsidRPr="00E00571">
              <w:rPr>
                <w:rStyle w:val="Carpredefinitoparagrafo1"/>
                <w:b/>
                <w:i/>
                <w:sz w:val="14"/>
                <w:szCs w:val="14"/>
              </w:rPr>
              <w:t>Language</w:t>
            </w:r>
          </w:p>
        </w:tc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BC" w:rsidRPr="00E00571" w:rsidRDefault="00493ABC" w:rsidP="00713B2B">
            <w:pPr>
              <w:rPr>
                <w:sz w:val="14"/>
                <w:szCs w:val="14"/>
              </w:rPr>
            </w:pPr>
            <w:r w:rsidRPr="00E00571">
              <w:rPr>
                <w:rStyle w:val="Carpredefinitoparagrafo1"/>
                <w:b/>
                <w:sz w:val="14"/>
                <w:szCs w:val="14"/>
              </w:rPr>
              <w:t>Knowledge level /</w:t>
            </w:r>
            <w:r w:rsidRPr="00E00571">
              <w:rPr>
                <w:rStyle w:val="Carpredefinitoparagrafo1"/>
                <w:b/>
                <w:i/>
                <w:sz w:val="14"/>
                <w:szCs w:val="14"/>
              </w:rPr>
              <w:t xml:space="preserve"> Livello di conoscenza</w:t>
            </w:r>
          </w:p>
        </w:tc>
      </w:tr>
      <w:tr w:rsidR="00493ABC" w:rsidRPr="00E00571" w:rsidTr="002850AF">
        <w:trPr>
          <w:trHeight w:val="284"/>
        </w:trPr>
        <w:tc>
          <w:tcPr>
            <w:tcW w:w="25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BC" w:rsidRPr="00E00571" w:rsidRDefault="00493ABC" w:rsidP="00713B2B">
            <w:pPr>
              <w:rPr>
                <w:sz w:val="14"/>
                <w:szCs w:val="14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BC" w:rsidRPr="00E00571" w:rsidRDefault="00493ABC" w:rsidP="00713B2B">
            <w:pPr>
              <w:rPr>
                <w:sz w:val="14"/>
                <w:szCs w:val="14"/>
              </w:rPr>
            </w:pPr>
            <w:r w:rsidRPr="00E00571">
              <w:rPr>
                <w:rStyle w:val="Carpredefinitoparagrafo1"/>
                <w:b/>
                <w:sz w:val="14"/>
                <w:szCs w:val="14"/>
              </w:rPr>
              <w:t>Oral /</w:t>
            </w:r>
            <w:r w:rsidRPr="00E00571">
              <w:rPr>
                <w:rStyle w:val="Carpredefinitoparagrafo1"/>
                <w:b/>
                <w:i/>
                <w:sz w:val="14"/>
                <w:szCs w:val="14"/>
              </w:rPr>
              <w:t xml:space="preserve"> Parlata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ABC" w:rsidRPr="00E00571" w:rsidRDefault="00493ABC" w:rsidP="00713B2B">
            <w:pPr>
              <w:rPr>
                <w:sz w:val="14"/>
                <w:szCs w:val="14"/>
              </w:rPr>
            </w:pPr>
            <w:r w:rsidRPr="00E00571">
              <w:rPr>
                <w:rStyle w:val="Carpredefinitoparagrafo1"/>
                <w:b/>
                <w:sz w:val="14"/>
                <w:szCs w:val="14"/>
              </w:rPr>
              <w:t>Written /</w:t>
            </w:r>
            <w:r w:rsidRPr="00E00571">
              <w:rPr>
                <w:rStyle w:val="Carpredefinitoparagrafo1"/>
                <w:b/>
                <w:i/>
                <w:sz w:val="14"/>
                <w:szCs w:val="14"/>
              </w:rPr>
              <w:t xml:space="preserve"> Scritta</w:t>
            </w:r>
          </w:p>
        </w:tc>
      </w:tr>
      <w:bookmarkStart w:id="6" w:name="OLE_LINK1"/>
      <w:bookmarkEnd w:id="6"/>
      <w:tr w:rsidR="0080738F" w:rsidRPr="00E00571" w:rsidTr="00DD5593">
        <w:trPr>
          <w:trHeight w:val="340"/>
        </w:trPr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38F" w:rsidRPr="00E00571" w:rsidRDefault="00A94863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Elenco2"/>
                  <w:enabled/>
                  <w:calcOnExit w:val="0"/>
                  <w:ddList>
                    <w:result w:val="1"/>
                    <w:listEntry w:val="                     "/>
                    <w:listEntry w:val="English / Inglese"/>
                    <w:listEntry w:val="French / Francese"/>
                    <w:listEntry w:val="German / Tedesco"/>
                    <w:listEntry w:val="Spanish / Spagnolo"/>
                    <w:listEntry w:val="Italian / Italiano"/>
                  </w:ddList>
                </w:ffData>
              </w:fldChar>
            </w:r>
            <w:bookmarkStart w:id="7" w:name="Elenco2"/>
            <w:r w:rsidR="0080738F" w:rsidRPr="00E00571">
              <w:rPr>
                <w:sz w:val="14"/>
                <w:szCs w:val="14"/>
              </w:rPr>
              <w:instrText xml:space="preserve"> FORMDROPDOWN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38F" w:rsidRPr="00E00571" w:rsidRDefault="00D90C05" w:rsidP="00713B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                         "/>
                    <w:listEntry w:val="Poor / Scarsa"/>
                    <w:listEntry w:val="Mediocre / Mediocre"/>
                    <w:listEntry w:val="Sufficient / Sufficiente"/>
                    <w:listEntry w:val="Good / Buona"/>
                    <w:listEntry w:val="Excellent / Ottima"/>
                  </w:ddList>
                </w:ffData>
              </w:fldChar>
            </w:r>
            <w:bookmarkStart w:id="8" w:name="Elenco3"/>
            <w:r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38F" w:rsidRPr="00E00571" w:rsidRDefault="00D90C05" w:rsidP="00713B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"/>
                    <w:listEntry w:val="Poor / Scarsa"/>
                    <w:listEntry w:val="Mediocre / Mediocre"/>
                    <w:listEntry w:val="Sufficient / Sufficiente"/>
                    <w:listEntry w:val="Good / Buona"/>
                    <w:listEntry w:val="Excellent / Ottima"/>
                  </w:ddList>
                </w:ffData>
              </w:fldChar>
            </w:r>
            <w:r>
              <w:rPr>
                <w:sz w:val="14"/>
                <w:szCs w:val="14"/>
              </w:rPr>
              <w:instrText xml:space="preserve"> FORMDROPDOWN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80738F" w:rsidRPr="00E00571" w:rsidTr="00DD5593">
        <w:trPr>
          <w:trHeight w:val="340"/>
        </w:trPr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38F" w:rsidRPr="00E00571" w:rsidRDefault="00A94863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                     "/>
                    <w:listEntry w:val="English / Inglese"/>
                    <w:listEntry w:val="French / Francese"/>
                    <w:listEntry w:val="German / Tedesco"/>
                    <w:listEntry w:val="Spanish / Spagnolo"/>
                    <w:listEntry w:val="Italian / Italiano"/>
                  </w:ddList>
                </w:ffData>
              </w:fldChar>
            </w:r>
            <w:r w:rsidR="0080738F" w:rsidRPr="00E00571">
              <w:rPr>
                <w:sz w:val="14"/>
                <w:szCs w:val="14"/>
              </w:rPr>
              <w:instrText xml:space="preserve"> FORMDROPDOWN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38F" w:rsidRPr="00E00571" w:rsidRDefault="00A94863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                         "/>
                    <w:listEntry w:val="Poor / Scarsa"/>
                    <w:listEntry w:val="Mediocre / Mediocre"/>
                    <w:listEntry w:val="Sufficient / Sufficiente"/>
                    <w:listEntry w:val="Good / Buona"/>
                    <w:listEntry w:val="Excellent / Ottima"/>
                  </w:ddList>
                </w:ffData>
              </w:fldChar>
            </w:r>
            <w:r w:rsidR="0080738F" w:rsidRPr="00E00571">
              <w:rPr>
                <w:sz w:val="14"/>
                <w:szCs w:val="14"/>
              </w:rPr>
              <w:instrText xml:space="preserve"> FORMDROPDOWN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38F" w:rsidRPr="00E00571" w:rsidRDefault="00A94863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                         "/>
                    <w:listEntry w:val="Poor / Scarsa"/>
                    <w:listEntry w:val="Mediocre / Mediocre"/>
                    <w:listEntry w:val="Sufficient / Sufficiente"/>
                    <w:listEntry w:val="Good / Buona"/>
                    <w:listEntry w:val="Excellent / Ottima"/>
                  </w:ddList>
                </w:ffData>
              </w:fldChar>
            </w:r>
            <w:r w:rsidR="0080738F" w:rsidRPr="00E00571">
              <w:rPr>
                <w:sz w:val="14"/>
                <w:szCs w:val="14"/>
              </w:rPr>
              <w:instrText xml:space="preserve"> FORMDROPDOWN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</w:tr>
      <w:tr w:rsidR="0080738F" w:rsidRPr="00E00571" w:rsidTr="00DD5593">
        <w:trPr>
          <w:trHeight w:val="340"/>
        </w:trPr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38F" w:rsidRPr="00E00571" w:rsidRDefault="00A94863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                     "/>
                    <w:listEntry w:val="English / Inglese"/>
                    <w:listEntry w:val="French / Francese"/>
                    <w:listEntry w:val="German / Tedesco"/>
                    <w:listEntry w:val="Spanish / Spagnolo"/>
                    <w:listEntry w:val="Italian / Italiano"/>
                  </w:ddList>
                </w:ffData>
              </w:fldChar>
            </w:r>
            <w:r w:rsidR="0080738F" w:rsidRPr="00E00571">
              <w:rPr>
                <w:sz w:val="14"/>
                <w:szCs w:val="14"/>
              </w:rPr>
              <w:instrText xml:space="preserve"> FORMDROPDOWN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38F" w:rsidRPr="00E00571" w:rsidRDefault="00A94863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                         "/>
                    <w:listEntry w:val="Poor / Scarsa"/>
                    <w:listEntry w:val="Mediocre / Mediocre"/>
                    <w:listEntry w:val="Sufficient / Sufficiente"/>
                    <w:listEntry w:val="Good / Buona"/>
                    <w:listEntry w:val="Excellent / Ottima"/>
                  </w:ddList>
                </w:ffData>
              </w:fldChar>
            </w:r>
            <w:r w:rsidR="0080738F" w:rsidRPr="00E00571">
              <w:rPr>
                <w:sz w:val="14"/>
                <w:szCs w:val="14"/>
              </w:rPr>
              <w:instrText xml:space="preserve"> FORMDROPDOWN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38F" w:rsidRPr="00E00571" w:rsidRDefault="00A94863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                         "/>
                    <w:listEntry w:val="Poor / Scarsa"/>
                    <w:listEntry w:val="Mediocre / Mediocre"/>
                    <w:listEntry w:val="Sufficient / Sufficiente"/>
                    <w:listEntry w:val="Good / Buona"/>
                    <w:listEntry w:val="Excellent / Ottima"/>
                  </w:ddList>
                </w:ffData>
              </w:fldChar>
            </w:r>
            <w:r w:rsidR="0080738F" w:rsidRPr="00E00571">
              <w:rPr>
                <w:sz w:val="14"/>
                <w:szCs w:val="14"/>
              </w:rPr>
              <w:instrText xml:space="preserve"> FORMDROPDOWN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</w:tr>
      <w:tr w:rsidR="0080738F" w:rsidRPr="00E00571" w:rsidTr="00DD5593">
        <w:trPr>
          <w:trHeight w:val="340"/>
        </w:trPr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38F" w:rsidRPr="00E00571" w:rsidRDefault="00A94863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                     "/>
                    <w:listEntry w:val="English / Inglese"/>
                    <w:listEntry w:val="French / Francese"/>
                    <w:listEntry w:val="German / Tedesco"/>
                    <w:listEntry w:val="Spanish / Spagnolo"/>
                    <w:listEntry w:val="Italian / Italiano"/>
                  </w:ddList>
                </w:ffData>
              </w:fldChar>
            </w:r>
            <w:r w:rsidR="0080738F" w:rsidRPr="00E00571">
              <w:rPr>
                <w:sz w:val="14"/>
                <w:szCs w:val="14"/>
              </w:rPr>
              <w:instrText xml:space="preserve"> FORMDROPDOWN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38F" w:rsidRPr="00E00571" w:rsidRDefault="00A94863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                         "/>
                    <w:listEntry w:val="Poor / Scarsa"/>
                    <w:listEntry w:val="Mediocre / Mediocre"/>
                    <w:listEntry w:val="Sufficient / Sufficiente"/>
                    <w:listEntry w:val="Good / Buona"/>
                    <w:listEntry w:val="Excellent / Ottima"/>
                  </w:ddList>
                </w:ffData>
              </w:fldChar>
            </w:r>
            <w:r w:rsidR="0080738F" w:rsidRPr="00E00571">
              <w:rPr>
                <w:sz w:val="14"/>
                <w:szCs w:val="14"/>
              </w:rPr>
              <w:instrText xml:space="preserve"> FORMDROPDOWN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38F" w:rsidRPr="00E00571" w:rsidRDefault="00A94863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                         "/>
                    <w:listEntry w:val="Poor / Scarsa"/>
                    <w:listEntry w:val="Mediocre / Mediocre"/>
                    <w:listEntry w:val="Sufficient / Sufficiente"/>
                    <w:listEntry w:val="Good / Buona"/>
                    <w:listEntry w:val="Excellent / Ottima"/>
                  </w:ddList>
                </w:ffData>
              </w:fldChar>
            </w:r>
            <w:r w:rsidR="0080738F" w:rsidRPr="00E00571">
              <w:rPr>
                <w:sz w:val="14"/>
                <w:szCs w:val="14"/>
              </w:rPr>
              <w:instrText xml:space="preserve"> FORMDROPDOWN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</w:tr>
      <w:tr w:rsidR="0080738F" w:rsidRPr="00E00571" w:rsidTr="00DD5593">
        <w:trPr>
          <w:trHeight w:val="340"/>
        </w:trPr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38F" w:rsidRPr="00E00571" w:rsidRDefault="00A94863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8F"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="0080738F" w:rsidRPr="00E00571">
              <w:rPr>
                <w:noProof/>
                <w:sz w:val="14"/>
                <w:szCs w:val="14"/>
              </w:rPr>
              <w:t> </w:t>
            </w:r>
            <w:r w:rsidR="0080738F" w:rsidRPr="00E00571">
              <w:rPr>
                <w:noProof/>
                <w:sz w:val="14"/>
                <w:szCs w:val="14"/>
              </w:rPr>
              <w:t> </w:t>
            </w:r>
            <w:r w:rsidR="0080738F" w:rsidRPr="00E00571">
              <w:rPr>
                <w:noProof/>
                <w:sz w:val="14"/>
                <w:szCs w:val="14"/>
              </w:rPr>
              <w:t> </w:t>
            </w:r>
            <w:r w:rsidR="0080738F" w:rsidRPr="00E00571">
              <w:rPr>
                <w:noProof/>
                <w:sz w:val="14"/>
                <w:szCs w:val="14"/>
              </w:rPr>
              <w:t> </w:t>
            </w:r>
            <w:r w:rsidR="0080738F"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38F" w:rsidRPr="00E00571" w:rsidRDefault="00A94863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                         "/>
                    <w:listEntry w:val="Poor / Scarsa"/>
                    <w:listEntry w:val="Mediocre / Mediocre"/>
                    <w:listEntry w:val="Sufficient / Sufficiente"/>
                    <w:listEntry w:val="Good / Buona"/>
                    <w:listEntry w:val="Excellent / Ottima"/>
                  </w:ddList>
                </w:ffData>
              </w:fldChar>
            </w:r>
            <w:r w:rsidR="0080738F" w:rsidRPr="00E00571">
              <w:rPr>
                <w:sz w:val="14"/>
                <w:szCs w:val="14"/>
              </w:rPr>
              <w:instrText xml:space="preserve"> FORMDROPDOWN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38F" w:rsidRPr="00E00571" w:rsidRDefault="00A94863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                         "/>
                    <w:listEntry w:val="Poor / Scarsa"/>
                    <w:listEntry w:val="Mediocre / Mediocre"/>
                    <w:listEntry w:val="Sufficient / Sufficiente"/>
                    <w:listEntry w:val="Good / Buona"/>
                    <w:listEntry w:val="Excellent / Ottima"/>
                  </w:ddList>
                </w:ffData>
              </w:fldChar>
            </w:r>
            <w:r w:rsidR="0080738F" w:rsidRPr="00E00571">
              <w:rPr>
                <w:sz w:val="14"/>
                <w:szCs w:val="14"/>
              </w:rPr>
              <w:instrText xml:space="preserve"> FORMDROPDOWN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</w:tr>
      <w:tr w:rsidR="0080738F" w:rsidRPr="00E00571" w:rsidTr="00DD5593">
        <w:trPr>
          <w:trHeight w:val="340"/>
        </w:trPr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38F" w:rsidRPr="00E00571" w:rsidRDefault="00A94863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38F"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="0080738F" w:rsidRPr="00E00571">
              <w:rPr>
                <w:noProof/>
                <w:sz w:val="14"/>
                <w:szCs w:val="14"/>
              </w:rPr>
              <w:t> </w:t>
            </w:r>
            <w:r w:rsidR="0080738F" w:rsidRPr="00E00571">
              <w:rPr>
                <w:noProof/>
                <w:sz w:val="14"/>
                <w:szCs w:val="14"/>
              </w:rPr>
              <w:t> </w:t>
            </w:r>
            <w:r w:rsidR="0080738F" w:rsidRPr="00E00571">
              <w:rPr>
                <w:noProof/>
                <w:sz w:val="14"/>
                <w:szCs w:val="14"/>
              </w:rPr>
              <w:t> </w:t>
            </w:r>
            <w:r w:rsidR="0080738F" w:rsidRPr="00E00571">
              <w:rPr>
                <w:noProof/>
                <w:sz w:val="14"/>
                <w:szCs w:val="14"/>
              </w:rPr>
              <w:t> </w:t>
            </w:r>
            <w:r w:rsidR="0080738F"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38F" w:rsidRPr="00E00571" w:rsidRDefault="00A94863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                         "/>
                    <w:listEntry w:val="Poor / Scarsa"/>
                    <w:listEntry w:val="Mediocre / Mediocre"/>
                    <w:listEntry w:val="Sufficient / Sufficiente"/>
                    <w:listEntry w:val="Good / Buona"/>
                    <w:listEntry w:val="Excellent / Ottima"/>
                  </w:ddList>
                </w:ffData>
              </w:fldChar>
            </w:r>
            <w:r w:rsidR="0080738F" w:rsidRPr="00E00571">
              <w:rPr>
                <w:sz w:val="14"/>
                <w:szCs w:val="14"/>
              </w:rPr>
              <w:instrText xml:space="preserve"> FORMDROPDOWN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38F" w:rsidRPr="00E00571" w:rsidRDefault="00A94863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                         "/>
                    <w:listEntry w:val="Poor / Scarsa"/>
                    <w:listEntry w:val="Mediocre / Mediocre"/>
                    <w:listEntry w:val="Sufficient / Sufficiente"/>
                    <w:listEntry w:val="Good / Buona"/>
                    <w:listEntry w:val="Excellent / Ottima"/>
                  </w:ddList>
                </w:ffData>
              </w:fldChar>
            </w:r>
            <w:r w:rsidR="0080738F" w:rsidRPr="00E00571">
              <w:rPr>
                <w:sz w:val="14"/>
                <w:szCs w:val="14"/>
              </w:rPr>
              <w:instrText xml:space="preserve"> FORMDROPDOWN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</w:tr>
    </w:tbl>
    <w:p w:rsidR="00493ABC" w:rsidRPr="00AD50E2" w:rsidRDefault="00493ABC" w:rsidP="00713B2B"/>
    <w:tbl>
      <w:tblPr>
        <w:tblW w:w="5000" w:type="pct"/>
        <w:tblLook w:val="0000"/>
      </w:tblPr>
      <w:tblGrid>
        <w:gridCol w:w="1310"/>
        <w:gridCol w:w="961"/>
        <w:gridCol w:w="1204"/>
        <w:gridCol w:w="1275"/>
        <w:gridCol w:w="1518"/>
        <w:gridCol w:w="1579"/>
        <w:gridCol w:w="1002"/>
        <w:gridCol w:w="1005"/>
      </w:tblGrid>
      <w:tr w:rsidR="00B40168" w:rsidRPr="00E00571" w:rsidTr="00B40168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rStyle w:val="Carpredefinitoparagrafo1"/>
                <w:sz w:val="16"/>
                <w:szCs w:val="16"/>
                <w:lang w:val="en-US"/>
              </w:rPr>
            </w:pPr>
            <w:r w:rsidRPr="00E00571">
              <w:rPr>
                <w:rStyle w:val="Carpredefinitoparagrafo1"/>
                <w:b/>
                <w:sz w:val="16"/>
                <w:szCs w:val="16"/>
                <w:lang w:val="en-US"/>
              </w:rPr>
              <w:t xml:space="preserve">PREVIOUS MARITIME SERVICES </w:t>
            </w:r>
            <w:r w:rsidRPr="00E00571">
              <w:rPr>
                <w:rStyle w:val="Carpredefinitoparagrafo1"/>
                <w:sz w:val="16"/>
                <w:szCs w:val="16"/>
                <w:lang w:val="en-US"/>
              </w:rPr>
              <w:t>(insert last 10 employments)</w:t>
            </w:r>
          </w:p>
          <w:p w:rsidR="00B40168" w:rsidRPr="00E00571" w:rsidRDefault="00B40168" w:rsidP="00713B2B">
            <w:pPr>
              <w:rPr>
                <w:sz w:val="16"/>
                <w:szCs w:val="16"/>
              </w:rPr>
            </w:pPr>
            <w:r w:rsidRPr="00E00571">
              <w:rPr>
                <w:rStyle w:val="Carpredefinitoparagrafo1"/>
                <w:b/>
                <w:i/>
                <w:sz w:val="16"/>
                <w:szCs w:val="16"/>
              </w:rPr>
              <w:t xml:space="preserve">PRECEDENTI IMBARCHI </w:t>
            </w:r>
            <w:r w:rsidRPr="00E00571">
              <w:rPr>
                <w:rStyle w:val="Carpredefinitoparagrafo1"/>
                <w:i/>
                <w:sz w:val="16"/>
                <w:szCs w:val="16"/>
              </w:rPr>
              <w:t>(inserire ultimi 10 impieghi)</w:t>
            </w:r>
          </w:p>
        </w:tc>
      </w:tr>
      <w:tr w:rsidR="00B40168" w:rsidRPr="00E00571" w:rsidTr="00B40168">
        <w:trPr>
          <w:trHeight w:val="822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b/>
                <w:i/>
                <w:sz w:val="14"/>
                <w:szCs w:val="14"/>
              </w:rPr>
            </w:pPr>
            <w:r w:rsidRPr="00E00571">
              <w:rPr>
                <w:b/>
                <w:sz w:val="14"/>
                <w:szCs w:val="14"/>
              </w:rPr>
              <w:t>Ship’s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E00571">
              <w:rPr>
                <w:b/>
                <w:sz w:val="14"/>
                <w:szCs w:val="14"/>
              </w:rPr>
              <w:t>name</w:t>
            </w:r>
          </w:p>
          <w:p w:rsidR="00B40168" w:rsidRPr="00E00571" w:rsidRDefault="00B40168" w:rsidP="00713B2B">
            <w:pPr>
              <w:rPr>
                <w:b/>
                <w:sz w:val="14"/>
                <w:szCs w:val="14"/>
              </w:rPr>
            </w:pPr>
            <w:r w:rsidRPr="00E00571">
              <w:rPr>
                <w:b/>
                <w:i/>
                <w:sz w:val="14"/>
                <w:szCs w:val="14"/>
              </w:rPr>
              <w:t>Nome nave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b/>
                <w:i/>
                <w:sz w:val="14"/>
                <w:szCs w:val="14"/>
              </w:rPr>
            </w:pPr>
            <w:r w:rsidRPr="00E00571">
              <w:rPr>
                <w:b/>
                <w:sz w:val="14"/>
                <w:szCs w:val="14"/>
              </w:rPr>
              <w:t>Type</w:t>
            </w:r>
          </w:p>
          <w:p w:rsidR="00B40168" w:rsidRPr="00E00571" w:rsidRDefault="00B40168" w:rsidP="00713B2B">
            <w:pPr>
              <w:rPr>
                <w:b/>
                <w:sz w:val="14"/>
                <w:szCs w:val="14"/>
              </w:rPr>
            </w:pPr>
            <w:r w:rsidRPr="00E00571">
              <w:rPr>
                <w:b/>
                <w:i/>
                <w:sz w:val="14"/>
                <w:szCs w:val="14"/>
              </w:rPr>
              <w:t>Tipo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b/>
                <w:i/>
                <w:sz w:val="14"/>
                <w:szCs w:val="14"/>
              </w:rPr>
            </w:pPr>
            <w:r w:rsidRPr="00E00571">
              <w:rPr>
                <w:b/>
                <w:sz w:val="14"/>
                <w:szCs w:val="14"/>
              </w:rPr>
              <w:t>Gross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E00571">
              <w:rPr>
                <w:b/>
                <w:sz w:val="14"/>
                <w:szCs w:val="14"/>
              </w:rPr>
              <w:t>Tonnage</w:t>
            </w:r>
          </w:p>
          <w:p w:rsidR="00B40168" w:rsidRPr="00E00571" w:rsidRDefault="00B40168" w:rsidP="00713B2B">
            <w:pPr>
              <w:rPr>
                <w:b/>
                <w:sz w:val="14"/>
                <w:szCs w:val="14"/>
              </w:rPr>
            </w:pPr>
            <w:r w:rsidRPr="00E00571">
              <w:rPr>
                <w:b/>
                <w:i/>
                <w:sz w:val="14"/>
                <w:szCs w:val="14"/>
              </w:rPr>
              <w:t>Stazza Lorda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b/>
                <w:i/>
                <w:sz w:val="14"/>
                <w:szCs w:val="14"/>
                <w:lang w:val="en-GB"/>
              </w:rPr>
            </w:pPr>
            <w:r w:rsidRPr="00E00571">
              <w:rPr>
                <w:b/>
                <w:sz w:val="14"/>
                <w:szCs w:val="14"/>
                <w:lang w:val="en-GB"/>
              </w:rPr>
              <w:t>Main Engine (kW)</w:t>
            </w:r>
          </w:p>
          <w:p w:rsidR="00B40168" w:rsidRPr="00E00571" w:rsidRDefault="00B40168" w:rsidP="00713B2B">
            <w:pPr>
              <w:rPr>
                <w:b/>
                <w:sz w:val="14"/>
                <w:szCs w:val="14"/>
                <w:lang w:val="en-US"/>
              </w:rPr>
            </w:pPr>
            <w:r w:rsidRPr="00E00571">
              <w:rPr>
                <w:b/>
                <w:i/>
                <w:sz w:val="14"/>
                <w:szCs w:val="14"/>
                <w:lang w:val="en-GB"/>
              </w:rPr>
              <w:t>Apparato</w:t>
            </w:r>
            <w:r>
              <w:rPr>
                <w:b/>
                <w:i/>
                <w:sz w:val="14"/>
                <w:szCs w:val="14"/>
                <w:lang w:val="en-GB"/>
              </w:rPr>
              <w:t xml:space="preserve"> </w:t>
            </w:r>
            <w:r w:rsidRPr="00E00571">
              <w:rPr>
                <w:b/>
                <w:i/>
                <w:sz w:val="14"/>
                <w:szCs w:val="14"/>
                <w:lang w:val="en-GB"/>
              </w:rPr>
              <w:t>Motore (kW)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168" w:rsidRDefault="00B40168" w:rsidP="00B40168">
            <w:pPr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Main Engine</w:t>
            </w:r>
          </w:p>
          <w:p w:rsidR="00B40168" w:rsidRPr="00B40168" w:rsidRDefault="00B40168" w:rsidP="00B40168">
            <w:pPr>
              <w:rPr>
                <w:b/>
                <w:sz w:val="14"/>
                <w:szCs w:val="14"/>
              </w:rPr>
            </w:pPr>
            <w:r w:rsidRPr="00B40168">
              <w:rPr>
                <w:b/>
                <w:sz w:val="14"/>
                <w:szCs w:val="14"/>
              </w:rPr>
              <w:t>(Brand and model)</w:t>
            </w:r>
          </w:p>
          <w:p w:rsidR="00B40168" w:rsidRPr="00B40168" w:rsidRDefault="00B40168" w:rsidP="00B40168">
            <w:pPr>
              <w:rPr>
                <w:b/>
                <w:sz w:val="14"/>
                <w:szCs w:val="14"/>
              </w:rPr>
            </w:pPr>
            <w:r w:rsidRPr="00B40168">
              <w:rPr>
                <w:b/>
                <w:i/>
                <w:sz w:val="14"/>
                <w:szCs w:val="14"/>
              </w:rPr>
              <w:t>Apparato Motore (Marca e modello)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b/>
                <w:i/>
                <w:sz w:val="14"/>
                <w:szCs w:val="14"/>
              </w:rPr>
            </w:pPr>
            <w:r w:rsidRPr="00E00571">
              <w:rPr>
                <w:b/>
                <w:sz w:val="14"/>
                <w:szCs w:val="14"/>
              </w:rPr>
              <w:t>Rank</w:t>
            </w:r>
          </w:p>
          <w:p w:rsidR="00B40168" w:rsidRPr="00E00571" w:rsidRDefault="00B40168" w:rsidP="00713B2B">
            <w:pPr>
              <w:rPr>
                <w:b/>
                <w:sz w:val="14"/>
                <w:szCs w:val="14"/>
              </w:rPr>
            </w:pPr>
            <w:r w:rsidRPr="00E00571">
              <w:rPr>
                <w:b/>
                <w:i/>
                <w:sz w:val="14"/>
                <w:szCs w:val="14"/>
              </w:rPr>
              <w:t>Grado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i/>
                <w:sz w:val="14"/>
                <w:szCs w:val="14"/>
                <w:lang w:val="en-GB"/>
              </w:rPr>
            </w:pPr>
            <w:r w:rsidRPr="00E00571">
              <w:rPr>
                <w:sz w:val="14"/>
                <w:szCs w:val="14"/>
                <w:lang w:val="en-GB"/>
              </w:rPr>
              <w:t>From (dd/mm/aa)</w:t>
            </w:r>
          </w:p>
          <w:p w:rsidR="00B40168" w:rsidRPr="00E00571" w:rsidRDefault="00B40168" w:rsidP="00713B2B">
            <w:pPr>
              <w:rPr>
                <w:sz w:val="14"/>
                <w:szCs w:val="14"/>
                <w:lang w:val="en-US"/>
              </w:rPr>
            </w:pPr>
            <w:r w:rsidRPr="00E00571">
              <w:rPr>
                <w:i/>
                <w:sz w:val="14"/>
                <w:szCs w:val="14"/>
                <w:lang w:val="en-GB"/>
              </w:rPr>
              <w:t>Dal (gg/mm/aa)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t>To</w:t>
            </w:r>
          </w:p>
          <w:p w:rsidR="00B40168" w:rsidRPr="00E00571" w:rsidRDefault="00B40168" w:rsidP="00713B2B">
            <w:pPr>
              <w:rPr>
                <w:i/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t>(dd/mm/aa)</w:t>
            </w:r>
          </w:p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i/>
                <w:sz w:val="14"/>
                <w:szCs w:val="14"/>
              </w:rPr>
              <w:t>Al (gg/mm/aa)</w:t>
            </w:r>
          </w:p>
        </w:tc>
      </w:tr>
      <w:tr w:rsidR="00B40168" w:rsidRPr="00E00571" w:rsidTr="00B40168">
        <w:trPr>
          <w:trHeight w:val="284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168" w:rsidRDefault="00B40168">
            <w:r w:rsidRPr="006A183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3C">
              <w:rPr>
                <w:sz w:val="14"/>
                <w:szCs w:val="14"/>
              </w:rPr>
              <w:instrText xml:space="preserve"> FORMTEXT </w:instrText>
            </w:r>
            <w:r w:rsidRPr="006A183C">
              <w:rPr>
                <w:sz w:val="14"/>
                <w:szCs w:val="14"/>
              </w:rPr>
            </w:r>
            <w:r w:rsidRPr="006A183C">
              <w:rPr>
                <w:sz w:val="14"/>
                <w:szCs w:val="14"/>
              </w:rPr>
              <w:fldChar w:fldCharType="separate"/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sz w:val="14"/>
                <w:szCs w:val="14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Elenco4"/>
                  <w:enabled/>
                  <w:calcOnExit w:val="0"/>
                  <w:ddList>
                    <w:listEntry w:val="                            "/>
                    <w:listEntry w:val="Master / Comandante"/>
                    <w:listEntry w:val="Chief Officer / I Uff. di Coperta"/>
                    <w:listEntry w:val="OOW / Uff. di Navigazione"/>
                    <w:listEntry w:val="Deck Cadet / Allievo Uff. di Coperta"/>
                    <w:listEntry w:val="Chief Engineer / Direttore di Macchina"/>
                    <w:listEntry w:val="2nd Eng. / I Uff. di Macchina"/>
                    <w:listEntry w:val="Engineer Officer / Ufficiale di Macchina"/>
                    <w:listEntry w:val="Electrician / Elettricista"/>
                    <w:listEntry w:val="Eng. Cadt / All. Uff. di Macchina"/>
                    <w:listEntry w:val="Bosun / Nostromo"/>
                    <w:listEntry w:val="A.B. / Marinaio"/>
                    <w:listEntry w:val="O.S. / Giov. di Coperta"/>
                    <w:listEntry w:val="Y. Deck Boy / Mozzo"/>
                    <w:listEntry w:val="Motorman / Op. Motorista"/>
                    <w:listEntry w:val="Wiper / Giov. di Macchina"/>
                    <w:listEntry w:val="Fitter / Op. Meccanico"/>
                    <w:listEntry w:val="Cook / Cuoco"/>
                    <w:listEntry w:val="Galley Boy / Garzone di Cucina"/>
                    <w:listEntry w:val="Steward / Cameriere"/>
                    <w:listEntry w:val="Mess Boy / Piccolo di Cucina"/>
                  </w:ddList>
                </w:ffData>
              </w:fldChar>
            </w:r>
            <w:bookmarkStart w:id="9" w:name="Elenco4"/>
            <w:r w:rsidRPr="00E00571">
              <w:rPr>
                <w:sz w:val="14"/>
                <w:szCs w:val="14"/>
              </w:rPr>
              <w:instrText xml:space="preserve"> FORMDROPDOWN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</w:tr>
      <w:tr w:rsidR="00B40168" w:rsidRPr="00E00571" w:rsidTr="00B40168">
        <w:trPr>
          <w:trHeight w:val="284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168" w:rsidRDefault="00B40168">
            <w:r w:rsidRPr="006A183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3C">
              <w:rPr>
                <w:sz w:val="14"/>
                <w:szCs w:val="14"/>
              </w:rPr>
              <w:instrText xml:space="preserve"> FORMTEXT </w:instrText>
            </w:r>
            <w:r w:rsidRPr="006A183C">
              <w:rPr>
                <w:sz w:val="14"/>
                <w:szCs w:val="14"/>
              </w:rPr>
            </w:r>
            <w:r w:rsidRPr="006A183C">
              <w:rPr>
                <w:sz w:val="14"/>
                <w:szCs w:val="14"/>
              </w:rPr>
              <w:fldChar w:fldCharType="separate"/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sz w:val="14"/>
                <w:szCs w:val="14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Elenco4"/>
                  <w:enabled/>
                  <w:calcOnExit w:val="0"/>
                  <w:ddList>
                    <w:listEntry w:val="                            "/>
                    <w:listEntry w:val="Master / Comandante"/>
                    <w:listEntry w:val="Chief Officer / I Uff. di Coperta"/>
                    <w:listEntry w:val="OOW / Uff. di Navigazione"/>
                    <w:listEntry w:val="Deck Cadet / Allievo Uff. di Coperta"/>
                    <w:listEntry w:val="Chief Engineer / Direttore di Macchina"/>
                    <w:listEntry w:val="2nd Eng. / I Uff. di Macchina"/>
                    <w:listEntry w:val="Engineer Officer / Ufficiale di Macchina"/>
                    <w:listEntry w:val="Electrician / Elettricista"/>
                    <w:listEntry w:val="Eng. Cadt / All. Uff. di Macchina"/>
                    <w:listEntry w:val="Bosun / Nostromo"/>
                    <w:listEntry w:val="A.B. / Marinaio"/>
                    <w:listEntry w:val="O.S. / Giov. di Coperta"/>
                    <w:listEntry w:val="Y. Deck Boy / Mozzo"/>
                    <w:listEntry w:val="Motorman / Op. Motorista"/>
                    <w:listEntry w:val="Wiper / Giov. di Macchina"/>
                    <w:listEntry w:val="Fitter / Op. Meccanico"/>
                    <w:listEntry w:val="Cook / Cuoco"/>
                    <w:listEntry w:val="Galley Boy / Garzone di Cucina"/>
                    <w:listEntry w:val="Steward / Cameriere"/>
                    <w:listEntry w:val="Mess Boy / Piccolo di Cucina"/>
                  </w:ddLis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FORMDROPDOWN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</w:tr>
      <w:tr w:rsidR="00B40168" w:rsidRPr="00E00571" w:rsidTr="00B40168">
        <w:trPr>
          <w:trHeight w:val="284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168" w:rsidRDefault="00B40168">
            <w:r w:rsidRPr="006A183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3C">
              <w:rPr>
                <w:sz w:val="14"/>
                <w:szCs w:val="14"/>
              </w:rPr>
              <w:instrText xml:space="preserve"> FORMTEXT </w:instrText>
            </w:r>
            <w:r w:rsidRPr="006A183C">
              <w:rPr>
                <w:sz w:val="14"/>
                <w:szCs w:val="14"/>
              </w:rPr>
            </w:r>
            <w:r w:rsidRPr="006A183C">
              <w:rPr>
                <w:sz w:val="14"/>
                <w:szCs w:val="14"/>
              </w:rPr>
              <w:fldChar w:fldCharType="separate"/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sz w:val="14"/>
                <w:szCs w:val="14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Elenco4"/>
                  <w:enabled/>
                  <w:calcOnExit w:val="0"/>
                  <w:ddList>
                    <w:listEntry w:val="                            "/>
                    <w:listEntry w:val="Master / Comandante"/>
                    <w:listEntry w:val="Chief Officer / I Uff. di Coperta"/>
                    <w:listEntry w:val="OOW / Uff. di Navigazione"/>
                    <w:listEntry w:val="Deck Cadet / Allievo Uff. di Coperta"/>
                    <w:listEntry w:val="Chief Engineer / Direttore di Macchina"/>
                    <w:listEntry w:val="2nd Eng. / I Uff. di Macchina"/>
                    <w:listEntry w:val="Engineer Officer / Ufficiale di Macchina"/>
                    <w:listEntry w:val="Electrician / Elettricista"/>
                    <w:listEntry w:val="Eng. Cadt / All. Uff. di Macchina"/>
                    <w:listEntry w:val="Bosun / Nostromo"/>
                    <w:listEntry w:val="A.B. / Marinaio"/>
                    <w:listEntry w:val="O.S. / Giov. di Coperta"/>
                    <w:listEntry w:val="Y. Deck Boy / Mozzo"/>
                    <w:listEntry w:val="Motorman / Op. Motorista"/>
                    <w:listEntry w:val="Wiper / Giov. di Macchina"/>
                    <w:listEntry w:val="Fitter / Op. Meccanico"/>
                    <w:listEntry w:val="Cook / Cuoco"/>
                    <w:listEntry w:val="Galley Boy / Garzone di Cucina"/>
                    <w:listEntry w:val="Steward / Cameriere"/>
                    <w:listEntry w:val="Mess Boy / Piccolo di Cucina"/>
                  </w:ddLis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FORMDROPDOWN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</w:tr>
      <w:tr w:rsidR="00B40168" w:rsidRPr="00E00571" w:rsidTr="00B40168">
        <w:trPr>
          <w:trHeight w:val="284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168" w:rsidRDefault="00B40168">
            <w:r w:rsidRPr="006A183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3C">
              <w:rPr>
                <w:sz w:val="14"/>
                <w:szCs w:val="14"/>
              </w:rPr>
              <w:instrText xml:space="preserve"> FORMTEXT </w:instrText>
            </w:r>
            <w:r w:rsidRPr="006A183C">
              <w:rPr>
                <w:sz w:val="14"/>
                <w:szCs w:val="14"/>
              </w:rPr>
            </w:r>
            <w:r w:rsidRPr="006A183C">
              <w:rPr>
                <w:sz w:val="14"/>
                <w:szCs w:val="14"/>
              </w:rPr>
              <w:fldChar w:fldCharType="separate"/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sz w:val="14"/>
                <w:szCs w:val="14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Elenco4"/>
                  <w:enabled/>
                  <w:calcOnExit w:val="0"/>
                  <w:ddList>
                    <w:listEntry w:val="                            "/>
                    <w:listEntry w:val="Master / Comandante"/>
                    <w:listEntry w:val="Chief Officer / I Uff. di Coperta"/>
                    <w:listEntry w:val="OOW / Uff. di Navigazione"/>
                    <w:listEntry w:val="Deck Cadet / Allievo Uff. di Coperta"/>
                    <w:listEntry w:val="Chief Engineer / Direttore di Macchina"/>
                    <w:listEntry w:val="2nd Eng. / I Uff. di Macchina"/>
                    <w:listEntry w:val="Engineer Officer / Ufficiale di Macchina"/>
                    <w:listEntry w:val="Electrician / Elettricista"/>
                    <w:listEntry w:val="Eng. Cadt / All. Uff. di Macchina"/>
                    <w:listEntry w:val="Bosun / Nostromo"/>
                    <w:listEntry w:val="A.B. / Marinaio"/>
                    <w:listEntry w:val="O.S. / Giov. di Coperta"/>
                    <w:listEntry w:val="Y. Deck Boy / Mozzo"/>
                    <w:listEntry w:val="Motorman / Op. Motorista"/>
                    <w:listEntry w:val="Wiper / Giov. di Macchina"/>
                    <w:listEntry w:val="Fitter / Op. Meccanico"/>
                    <w:listEntry w:val="Cook / Cuoco"/>
                    <w:listEntry w:val="Galley Boy / Garzone di Cucina"/>
                    <w:listEntry w:val="Steward / Cameriere"/>
                    <w:listEntry w:val="Mess Boy / Piccolo di Cucina"/>
                  </w:ddLis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FORMDROPDOWN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</w:tr>
      <w:tr w:rsidR="00B40168" w:rsidRPr="00E00571" w:rsidTr="00B40168">
        <w:trPr>
          <w:trHeight w:val="284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168" w:rsidRDefault="00B40168">
            <w:r w:rsidRPr="006A183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3C">
              <w:rPr>
                <w:sz w:val="14"/>
                <w:szCs w:val="14"/>
              </w:rPr>
              <w:instrText xml:space="preserve"> FORMTEXT </w:instrText>
            </w:r>
            <w:r w:rsidRPr="006A183C">
              <w:rPr>
                <w:sz w:val="14"/>
                <w:szCs w:val="14"/>
              </w:rPr>
            </w:r>
            <w:r w:rsidRPr="006A183C">
              <w:rPr>
                <w:sz w:val="14"/>
                <w:szCs w:val="14"/>
              </w:rPr>
              <w:fldChar w:fldCharType="separate"/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sz w:val="14"/>
                <w:szCs w:val="14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Elenco4"/>
                  <w:enabled/>
                  <w:calcOnExit w:val="0"/>
                  <w:ddList>
                    <w:listEntry w:val="                            "/>
                    <w:listEntry w:val="Master / Comandante"/>
                    <w:listEntry w:val="Chief Officer / I Uff. di Coperta"/>
                    <w:listEntry w:val="OOW / Uff. di Navigazione"/>
                    <w:listEntry w:val="Deck Cadet / Allievo Uff. di Coperta"/>
                    <w:listEntry w:val="Chief Engineer / Direttore di Macchina"/>
                    <w:listEntry w:val="2nd Eng. / I Uff. di Macchina"/>
                    <w:listEntry w:val="Engineer Officer / Ufficiale di Macchina"/>
                    <w:listEntry w:val="Electrician / Elettricista"/>
                    <w:listEntry w:val="Eng. Cadt / All. Uff. di Macchina"/>
                    <w:listEntry w:val="Bosun / Nostromo"/>
                    <w:listEntry w:val="A.B. / Marinaio"/>
                    <w:listEntry w:val="O.S. / Giov. di Coperta"/>
                    <w:listEntry w:val="Y. Deck Boy / Mozzo"/>
                    <w:listEntry w:val="Motorman / Op. Motorista"/>
                    <w:listEntry w:val="Wiper / Giov. di Macchina"/>
                    <w:listEntry w:val="Fitter / Op. Meccanico"/>
                    <w:listEntry w:val="Cook / Cuoco"/>
                    <w:listEntry w:val="Galley Boy / Garzone di Cucina"/>
                    <w:listEntry w:val="Steward / Cameriere"/>
                    <w:listEntry w:val="Mess Boy / Piccolo di Cucina"/>
                  </w:ddLis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FORMDROPDOWN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</w:tr>
      <w:tr w:rsidR="00B40168" w:rsidRPr="00E00571" w:rsidTr="00B40168">
        <w:trPr>
          <w:trHeight w:val="284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168" w:rsidRDefault="00B40168">
            <w:r w:rsidRPr="006A183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3C">
              <w:rPr>
                <w:sz w:val="14"/>
                <w:szCs w:val="14"/>
              </w:rPr>
              <w:instrText xml:space="preserve"> FORMTEXT </w:instrText>
            </w:r>
            <w:r w:rsidRPr="006A183C">
              <w:rPr>
                <w:sz w:val="14"/>
                <w:szCs w:val="14"/>
              </w:rPr>
            </w:r>
            <w:r w:rsidRPr="006A183C">
              <w:rPr>
                <w:sz w:val="14"/>
                <w:szCs w:val="14"/>
              </w:rPr>
              <w:fldChar w:fldCharType="separate"/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sz w:val="14"/>
                <w:szCs w:val="14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Elenco4"/>
                  <w:enabled/>
                  <w:calcOnExit w:val="0"/>
                  <w:ddList>
                    <w:listEntry w:val="                            "/>
                    <w:listEntry w:val="Master / Comandante"/>
                    <w:listEntry w:val="Chief Officer / I Uff. di Coperta"/>
                    <w:listEntry w:val="OOW / Uff. di Navigazione"/>
                    <w:listEntry w:val="Deck Cadet / Allievo Uff. di Coperta"/>
                    <w:listEntry w:val="Chief Engineer / Direttore di Macchina"/>
                    <w:listEntry w:val="2nd Eng. / I Uff. di Macchina"/>
                    <w:listEntry w:val="Engineer Officer / Ufficiale di Macchina"/>
                    <w:listEntry w:val="Electrician / Elettricista"/>
                    <w:listEntry w:val="Eng. Cadt / All. Uff. di Macchina"/>
                    <w:listEntry w:val="Bosun / Nostromo"/>
                    <w:listEntry w:val="A.B. / Marinaio"/>
                    <w:listEntry w:val="O.S. / Giov. di Coperta"/>
                    <w:listEntry w:val="Y. Deck Boy / Mozzo"/>
                    <w:listEntry w:val="Motorman / Op. Motorista"/>
                    <w:listEntry w:val="Wiper / Giov. di Macchina"/>
                    <w:listEntry w:val="Fitter / Op. Meccanico"/>
                    <w:listEntry w:val="Cook / Cuoco"/>
                    <w:listEntry w:val="Galley Boy / Garzone di Cucina"/>
                    <w:listEntry w:val="Steward / Cameriere"/>
                    <w:listEntry w:val="Mess Boy / Piccolo di Cucina"/>
                  </w:ddLis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FORMDROPDOWN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</w:tr>
      <w:tr w:rsidR="00B40168" w:rsidRPr="00E00571" w:rsidTr="00B40168">
        <w:trPr>
          <w:trHeight w:val="284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168" w:rsidRDefault="00B40168">
            <w:r w:rsidRPr="006A183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3C">
              <w:rPr>
                <w:sz w:val="14"/>
                <w:szCs w:val="14"/>
              </w:rPr>
              <w:instrText xml:space="preserve"> FORMTEXT </w:instrText>
            </w:r>
            <w:r w:rsidRPr="006A183C">
              <w:rPr>
                <w:sz w:val="14"/>
                <w:szCs w:val="14"/>
              </w:rPr>
            </w:r>
            <w:r w:rsidRPr="006A183C">
              <w:rPr>
                <w:sz w:val="14"/>
                <w:szCs w:val="14"/>
              </w:rPr>
              <w:fldChar w:fldCharType="separate"/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sz w:val="14"/>
                <w:szCs w:val="14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Elenco4"/>
                  <w:enabled/>
                  <w:calcOnExit w:val="0"/>
                  <w:ddList>
                    <w:listEntry w:val="                            "/>
                    <w:listEntry w:val="Master / Comandante"/>
                    <w:listEntry w:val="Chief Officer / I Uff. di Coperta"/>
                    <w:listEntry w:val="OOW / Uff. di Navigazione"/>
                    <w:listEntry w:val="Deck Cadet / Allievo Uff. di Coperta"/>
                    <w:listEntry w:val="Chief Engineer / Direttore di Macchina"/>
                    <w:listEntry w:val="2nd Eng. / I Uff. di Macchina"/>
                    <w:listEntry w:val="Engineer Officer / Ufficiale di Macchina"/>
                    <w:listEntry w:val="Electrician / Elettricista"/>
                    <w:listEntry w:val="Eng. Cadt / All. Uff. di Macchina"/>
                    <w:listEntry w:val="Bosun / Nostromo"/>
                    <w:listEntry w:val="A.B. / Marinaio"/>
                    <w:listEntry w:val="O.S. / Giov. di Coperta"/>
                    <w:listEntry w:val="Y. Deck Boy / Mozzo"/>
                    <w:listEntry w:val="Motorman / Op. Motorista"/>
                    <w:listEntry w:val="Wiper / Giov. di Macchina"/>
                    <w:listEntry w:val="Fitter / Op. Meccanico"/>
                    <w:listEntry w:val="Cook / Cuoco"/>
                    <w:listEntry w:val="Galley Boy / Garzone di Cucina"/>
                    <w:listEntry w:val="Steward / Cameriere"/>
                    <w:listEntry w:val="Mess Boy / Piccolo di Cucina"/>
                  </w:ddLis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FORMDROPDOWN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</w:tr>
      <w:tr w:rsidR="00B40168" w:rsidRPr="00E00571" w:rsidTr="00B40168">
        <w:trPr>
          <w:trHeight w:val="284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168" w:rsidRDefault="00B40168">
            <w:r w:rsidRPr="006A183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3C">
              <w:rPr>
                <w:sz w:val="14"/>
                <w:szCs w:val="14"/>
              </w:rPr>
              <w:instrText xml:space="preserve"> FORMTEXT </w:instrText>
            </w:r>
            <w:r w:rsidRPr="006A183C">
              <w:rPr>
                <w:sz w:val="14"/>
                <w:szCs w:val="14"/>
              </w:rPr>
            </w:r>
            <w:r w:rsidRPr="006A183C">
              <w:rPr>
                <w:sz w:val="14"/>
                <w:szCs w:val="14"/>
              </w:rPr>
              <w:fldChar w:fldCharType="separate"/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sz w:val="14"/>
                <w:szCs w:val="14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Elenco4"/>
                  <w:enabled/>
                  <w:calcOnExit w:val="0"/>
                  <w:ddList>
                    <w:listEntry w:val="                            "/>
                    <w:listEntry w:val="Master / Comandante"/>
                    <w:listEntry w:val="Chief Officer / I Uff. di Coperta"/>
                    <w:listEntry w:val="OOW / Uff. di Navigazione"/>
                    <w:listEntry w:val="Deck Cadet / Allievo Uff. di Coperta"/>
                    <w:listEntry w:val="Chief Engineer / Direttore di Macchina"/>
                    <w:listEntry w:val="2nd Eng. / I Uff. di Macchina"/>
                    <w:listEntry w:val="Engineer Officer / Ufficiale di Macchina"/>
                    <w:listEntry w:val="Electrician / Elettricista"/>
                    <w:listEntry w:val="Eng. Cadt / All. Uff. di Macchina"/>
                    <w:listEntry w:val="Bosun / Nostromo"/>
                    <w:listEntry w:val="A.B. / Marinaio"/>
                    <w:listEntry w:val="O.S. / Giov. di Coperta"/>
                    <w:listEntry w:val="Y. Deck Boy / Mozzo"/>
                    <w:listEntry w:val="Motorman / Op. Motorista"/>
                    <w:listEntry w:val="Wiper / Giov. di Macchina"/>
                    <w:listEntry w:val="Fitter / Op. Meccanico"/>
                    <w:listEntry w:val="Cook / Cuoco"/>
                    <w:listEntry w:val="Galley Boy / Garzone di Cucina"/>
                    <w:listEntry w:val="Steward / Cameriere"/>
                    <w:listEntry w:val="Mess Boy / Piccolo di Cucina"/>
                  </w:ddLis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FORMDROPDOWN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</w:tr>
      <w:tr w:rsidR="00B40168" w:rsidRPr="00E00571" w:rsidTr="00B40168">
        <w:trPr>
          <w:trHeight w:val="284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168" w:rsidRDefault="00B40168">
            <w:r w:rsidRPr="006A183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3C">
              <w:rPr>
                <w:sz w:val="14"/>
                <w:szCs w:val="14"/>
              </w:rPr>
              <w:instrText xml:space="preserve"> FORMTEXT </w:instrText>
            </w:r>
            <w:r w:rsidRPr="006A183C">
              <w:rPr>
                <w:sz w:val="14"/>
                <w:szCs w:val="14"/>
              </w:rPr>
            </w:r>
            <w:r w:rsidRPr="006A183C">
              <w:rPr>
                <w:sz w:val="14"/>
                <w:szCs w:val="14"/>
              </w:rPr>
              <w:fldChar w:fldCharType="separate"/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sz w:val="14"/>
                <w:szCs w:val="14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Elenco4"/>
                  <w:enabled/>
                  <w:calcOnExit w:val="0"/>
                  <w:ddList>
                    <w:listEntry w:val="                            "/>
                    <w:listEntry w:val="Master / Comandante"/>
                    <w:listEntry w:val="Chief Officer / I Uff. di Coperta"/>
                    <w:listEntry w:val="OOW / Uff. di Navigazione"/>
                    <w:listEntry w:val="Deck Cadet / Allievo Uff. di Coperta"/>
                    <w:listEntry w:val="Chief Engineer / Direttore di Macchina"/>
                    <w:listEntry w:val="2nd Eng. / I Uff. di Macchina"/>
                    <w:listEntry w:val="Engineer Officer / Ufficiale di Macchina"/>
                    <w:listEntry w:val="Electrician / Elettricista"/>
                    <w:listEntry w:val="Eng. Cadt / All. Uff. di Macchina"/>
                    <w:listEntry w:val="Bosun / Nostromo"/>
                    <w:listEntry w:val="A.B. / Marinaio"/>
                    <w:listEntry w:val="O.S. / Giov. di Coperta"/>
                    <w:listEntry w:val="Y. Deck Boy / Mozzo"/>
                    <w:listEntry w:val="Motorman / Op. Motorista"/>
                    <w:listEntry w:val="Wiper / Giov. di Macchina"/>
                    <w:listEntry w:val="Fitter / Op. Meccanico"/>
                    <w:listEntry w:val="Cook / Cuoco"/>
                    <w:listEntry w:val="Galley Boy / Garzone di Cucina"/>
                    <w:listEntry w:val="Steward / Cameriere"/>
                    <w:listEntry w:val="Mess Boy / Piccolo di Cucina"/>
                  </w:ddLis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FORMDROPDOWN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</w:tr>
      <w:tr w:rsidR="00B40168" w:rsidRPr="00E00571" w:rsidTr="00B40168">
        <w:trPr>
          <w:trHeight w:val="284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168" w:rsidRDefault="00B40168">
            <w:r w:rsidRPr="006A183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3C">
              <w:rPr>
                <w:sz w:val="14"/>
                <w:szCs w:val="14"/>
              </w:rPr>
              <w:instrText xml:space="preserve"> FORMTEXT </w:instrText>
            </w:r>
            <w:r w:rsidRPr="006A183C">
              <w:rPr>
                <w:sz w:val="14"/>
                <w:szCs w:val="14"/>
              </w:rPr>
            </w:r>
            <w:r w:rsidRPr="006A183C">
              <w:rPr>
                <w:sz w:val="14"/>
                <w:szCs w:val="14"/>
              </w:rPr>
              <w:fldChar w:fldCharType="separate"/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sz w:val="14"/>
                <w:szCs w:val="14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Elenco4"/>
                  <w:enabled/>
                  <w:calcOnExit w:val="0"/>
                  <w:ddList>
                    <w:listEntry w:val="                            "/>
                    <w:listEntry w:val="Master / Comandante"/>
                    <w:listEntry w:val="Chief Officer / I Uff. di Coperta"/>
                    <w:listEntry w:val="OOW / Uff. di Navigazione"/>
                    <w:listEntry w:val="Deck Cadet / Allievo Uff. di Coperta"/>
                    <w:listEntry w:val="Chief Engineer / Direttore di Macchina"/>
                    <w:listEntry w:val="2nd Eng. / I Uff. di Macchina"/>
                    <w:listEntry w:val="Engineer Officer / Ufficiale di Macchina"/>
                    <w:listEntry w:val="Electrician / Elettricista"/>
                    <w:listEntry w:val="Eng. Cadt / All. Uff. di Macchina"/>
                    <w:listEntry w:val="Bosun / Nostromo"/>
                    <w:listEntry w:val="A.B. / Marinaio"/>
                    <w:listEntry w:val="O.S. / Giov. di Coperta"/>
                    <w:listEntry w:val="Y. Deck Boy / Mozzo"/>
                    <w:listEntry w:val="Motorman / Op. Motorista"/>
                    <w:listEntry w:val="Wiper / Giov. di Macchina"/>
                    <w:listEntry w:val="Fitter / Op. Meccanico"/>
                    <w:listEntry w:val="Cook / Cuoco"/>
                    <w:listEntry w:val="Galley Boy / Garzone di Cucina"/>
                    <w:listEntry w:val="Steward / Cameriere"/>
                    <w:listEntry w:val="Mess Boy / Piccolo di Cucina"/>
                  </w:ddLis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FORMDROPDOWN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</w:tr>
      <w:tr w:rsidR="00B40168" w:rsidRPr="00E00571" w:rsidTr="00B40168">
        <w:trPr>
          <w:trHeight w:val="284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168" w:rsidRDefault="00B40168">
            <w:r w:rsidRPr="006A183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3C">
              <w:rPr>
                <w:sz w:val="14"/>
                <w:szCs w:val="14"/>
              </w:rPr>
              <w:instrText xml:space="preserve"> FORMTEXT </w:instrText>
            </w:r>
            <w:r w:rsidRPr="006A183C">
              <w:rPr>
                <w:sz w:val="14"/>
                <w:szCs w:val="14"/>
              </w:rPr>
            </w:r>
            <w:r w:rsidRPr="006A183C">
              <w:rPr>
                <w:sz w:val="14"/>
                <w:szCs w:val="14"/>
              </w:rPr>
              <w:fldChar w:fldCharType="separate"/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sz w:val="14"/>
                <w:szCs w:val="14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Elenco4"/>
                  <w:enabled/>
                  <w:calcOnExit w:val="0"/>
                  <w:ddList>
                    <w:listEntry w:val="                            "/>
                    <w:listEntry w:val="Master / Comandante"/>
                    <w:listEntry w:val="Chief Officer / I Uff. di Coperta"/>
                    <w:listEntry w:val="OOW / Uff. di Navigazione"/>
                    <w:listEntry w:val="Deck Cadet / Allievo Uff. di Coperta"/>
                    <w:listEntry w:val="Chief Engineer / Direttore di Macchina"/>
                    <w:listEntry w:val="2nd Eng. / I Uff. di Macchina"/>
                    <w:listEntry w:val="Engineer Officer / Ufficiale di Macchina"/>
                    <w:listEntry w:val="Electrician / Elettricista"/>
                    <w:listEntry w:val="Eng. Cadt / All. Uff. di Macchina"/>
                    <w:listEntry w:val="Bosun / Nostromo"/>
                    <w:listEntry w:val="A.B. / Marinaio"/>
                    <w:listEntry w:val="O.S. / Giov. di Coperta"/>
                    <w:listEntry w:val="Y. Deck Boy / Mozzo"/>
                    <w:listEntry w:val="Motorman / Op. Motorista"/>
                    <w:listEntry w:val="Wiper / Giov. di Macchina"/>
                    <w:listEntry w:val="Fitter / Op. Meccanico"/>
                    <w:listEntry w:val="Cook / Cuoco"/>
                    <w:listEntry w:val="Galley Boy / Garzone di Cucina"/>
                    <w:listEntry w:val="Steward / Cameriere"/>
                    <w:listEntry w:val="Mess Boy / Piccolo di Cucina"/>
                  </w:ddLis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FORMDROPDOWN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</w:tr>
      <w:tr w:rsidR="00B40168" w:rsidRPr="00E00571" w:rsidTr="00B40168">
        <w:trPr>
          <w:trHeight w:val="284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168" w:rsidRDefault="00B40168">
            <w:r w:rsidRPr="006A183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3C">
              <w:rPr>
                <w:sz w:val="14"/>
                <w:szCs w:val="14"/>
              </w:rPr>
              <w:instrText xml:space="preserve"> FORMTEXT </w:instrText>
            </w:r>
            <w:r w:rsidRPr="006A183C">
              <w:rPr>
                <w:sz w:val="14"/>
                <w:szCs w:val="14"/>
              </w:rPr>
            </w:r>
            <w:r w:rsidRPr="006A183C">
              <w:rPr>
                <w:sz w:val="14"/>
                <w:szCs w:val="14"/>
              </w:rPr>
              <w:fldChar w:fldCharType="separate"/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sz w:val="14"/>
                <w:szCs w:val="14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Elenco4"/>
                  <w:enabled/>
                  <w:calcOnExit w:val="0"/>
                  <w:ddList>
                    <w:listEntry w:val="                            "/>
                    <w:listEntry w:val="Master / Comandante"/>
                    <w:listEntry w:val="Chief Officer / I Uff. di Coperta"/>
                    <w:listEntry w:val="OOW / Uff. di Navigazione"/>
                    <w:listEntry w:val="Deck Cadet / Allievo Uff. di Coperta"/>
                    <w:listEntry w:val="Chief Engineer / Direttore di Macchina"/>
                    <w:listEntry w:val="2nd Eng. / I Uff. di Macchina"/>
                    <w:listEntry w:val="Engineer Officer / Ufficiale di Macchina"/>
                    <w:listEntry w:val="Electrician / Elettricista"/>
                    <w:listEntry w:val="Eng. Cadt / All. Uff. di Macchina"/>
                    <w:listEntry w:val="Bosun / Nostromo"/>
                    <w:listEntry w:val="A.B. / Marinaio"/>
                    <w:listEntry w:val="O.S. / Giov. di Coperta"/>
                    <w:listEntry w:val="Y. Deck Boy / Mozzo"/>
                    <w:listEntry w:val="Motorman / Op. Motorista"/>
                    <w:listEntry w:val="Wiper / Giov. di Macchina"/>
                    <w:listEntry w:val="Fitter / Op. Meccanico"/>
                    <w:listEntry w:val="Cook / Cuoco"/>
                    <w:listEntry w:val="Galley Boy / Garzone di Cucina"/>
                    <w:listEntry w:val="Steward / Cameriere"/>
                    <w:listEntry w:val="Mess Boy / Piccolo di Cucina"/>
                  </w:ddLis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FORMDROPDOWN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</w:tr>
      <w:tr w:rsidR="00B40168" w:rsidRPr="00E00571" w:rsidTr="00B40168">
        <w:trPr>
          <w:trHeight w:val="284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168" w:rsidRDefault="00B40168">
            <w:r w:rsidRPr="006A183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3C">
              <w:rPr>
                <w:sz w:val="14"/>
                <w:szCs w:val="14"/>
              </w:rPr>
              <w:instrText xml:space="preserve"> FORMTEXT </w:instrText>
            </w:r>
            <w:r w:rsidRPr="006A183C">
              <w:rPr>
                <w:sz w:val="14"/>
                <w:szCs w:val="14"/>
              </w:rPr>
            </w:r>
            <w:r w:rsidRPr="006A183C">
              <w:rPr>
                <w:sz w:val="14"/>
                <w:szCs w:val="14"/>
              </w:rPr>
              <w:fldChar w:fldCharType="separate"/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sz w:val="14"/>
                <w:szCs w:val="14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Elenco4"/>
                  <w:enabled/>
                  <w:calcOnExit w:val="0"/>
                  <w:ddList>
                    <w:listEntry w:val="                            "/>
                    <w:listEntry w:val="Master / Comandante"/>
                    <w:listEntry w:val="Chief Officer / I Uff. di Coperta"/>
                    <w:listEntry w:val="OOW / Uff. di Navigazione"/>
                    <w:listEntry w:val="Deck Cadet / Allievo Uff. di Coperta"/>
                    <w:listEntry w:val="Chief Engineer / Direttore di Macchina"/>
                    <w:listEntry w:val="2nd Eng. / I Uff. di Macchina"/>
                    <w:listEntry w:val="Engineer Officer / Ufficiale di Macchina"/>
                    <w:listEntry w:val="Electrician / Elettricista"/>
                    <w:listEntry w:val="Eng. Cadt / All. Uff. di Macchina"/>
                    <w:listEntry w:val="Bosun / Nostromo"/>
                    <w:listEntry w:val="A.B. / Marinaio"/>
                    <w:listEntry w:val="O.S. / Giov. di Coperta"/>
                    <w:listEntry w:val="Y. Deck Boy / Mozzo"/>
                    <w:listEntry w:val="Motorman / Op. Motorista"/>
                    <w:listEntry w:val="Wiper / Giov. di Macchina"/>
                    <w:listEntry w:val="Fitter / Op. Meccanico"/>
                    <w:listEntry w:val="Cook / Cuoco"/>
                    <w:listEntry w:val="Galley Boy / Garzone di Cucina"/>
                    <w:listEntry w:val="Steward / Cameriere"/>
                    <w:listEntry w:val="Mess Boy / Piccolo di Cucina"/>
                  </w:ddLis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FORMDROPDOWN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</w:tr>
      <w:tr w:rsidR="00B40168" w:rsidRPr="00E00571" w:rsidTr="00B40168">
        <w:trPr>
          <w:trHeight w:val="284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168" w:rsidRDefault="00B40168">
            <w:r w:rsidRPr="006A183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3C">
              <w:rPr>
                <w:sz w:val="14"/>
                <w:szCs w:val="14"/>
              </w:rPr>
              <w:instrText xml:space="preserve"> FORMTEXT </w:instrText>
            </w:r>
            <w:r w:rsidRPr="006A183C">
              <w:rPr>
                <w:sz w:val="14"/>
                <w:szCs w:val="14"/>
              </w:rPr>
            </w:r>
            <w:r w:rsidRPr="006A183C">
              <w:rPr>
                <w:sz w:val="14"/>
                <w:szCs w:val="14"/>
              </w:rPr>
              <w:fldChar w:fldCharType="separate"/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sz w:val="14"/>
                <w:szCs w:val="14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Elenco4"/>
                  <w:enabled/>
                  <w:calcOnExit w:val="0"/>
                  <w:ddList>
                    <w:listEntry w:val="                            "/>
                    <w:listEntry w:val="Master / Comandante"/>
                    <w:listEntry w:val="Chief Officer / I Uff. di Coperta"/>
                    <w:listEntry w:val="OOW / Uff. di Navigazione"/>
                    <w:listEntry w:val="Deck Cadet / Allievo Uff. di Coperta"/>
                    <w:listEntry w:val="Chief Engineer / Direttore di Macchina"/>
                    <w:listEntry w:val="2nd Eng. / I Uff. di Macchina"/>
                    <w:listEntry w:val="Engineer Officer / Ufficiale di Macchina"/>
                    <w:listEntry w:val="Electrician / Elettricista"/>
                    <w:listEntry w:val="Eng. Cadt / All. Uff. di Macchina"/>
                    <w:listEntry w:val="Bosun / Nostromo"/>
                    <w:listEntry w:val="A.B. / Marinaio"/>
                    <w:listEntry w:val="O.S. / Giov. di Coperta"/>
                    <w:listEntry w:val="Y. Deck Boy / Mozzo"/>
                    <w:listEntry w:val="Motorman / Op. Motorista"/>
                    <w:listEntry w:val="Wiper / Giov. di Macchina"/>
                    <w:listEntry w:val="Fitter / Op. Meccanico"/>
                    <w:listEntry w:val="Cook / Cuoco"/>
                    <w:listEntry w:val="Galley Boy / Garzone di Cucina"/>
                    <w:listEntry w:val="Steward / Cameriere"/>
                    <w:listEntry w:val="Mess Boy / Piccolo di Cucina"/>
                  </w:ddLis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FORMDROPDOWN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</w:tr>
      <w:tr w:rsidR="00B40168" w:rsidRPr="00E00571" w:rsidTr="00B40168">
        <w:trPr>
          <w:trHeight w:val="284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168" w:rsidRDefault="00B40168">
            <w:r w:rsidRPr="006A183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83C">
              <w:rPr>
                <w:sz w:val="14"/>
                <w:szCs w:val="14"/>
              </w:rPr>
              <w:instrText xml:space="preserve"> FORMTEXT </w:instrText>
            </w:r>
            <w:r w:rsidRPr="006A183C">
              <w:rPr>
                <w:sz w:val="14"/>
                <w:szCs w:val="14"/>
              </w:rPr>
            </w:r>
            <w:r w:rsidRPr="006A183C">
              <w:rPr>
                <w:sz w:val="14"/>
                <w:szCs w:val="14"/>
              </w:rPr>
              <w:fldChar w:fldCharType="separate"/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noProof/>
                <w:sz w:val="14"/>
                <w:szCs w:val="14"/>
              </w:rPr>
              <w:t> </w:t>
            </w:r>
            <w:r w:rsidRPr="006A183C">
              <w:rPr>
                <w:sz w:val="14"/>
                <w:szCs w:val="14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Elenco4"/>
                  <w:enabled/>
                  <w:calcOnExit w:val="0"/>
                  <w:ddList>
                    <w:listEntry w:val="                            "/>
                    <w:listEntry w:val="Master / Comandante"/>
                    <w:listEntry w:val="Chief Officer / I Uff. di Coperta"/>
                    <w:listEntry w:val="OOW / Uff. di Navigazione"/>
                    <w:listEntry w:val="Deck Cadet / Allievo Uff. di Coperta"/>
                    <w:listEntry w:val="Chief Engineer / Direttore di Macchina"/>
                    <w:listEntry w:val="2nd Eng. / I Uff. di Macchina"/>
                    <w:listEntry w:val="Engineer Officer / Ufficiale di Macchina"/>
                    <w:listEntry w:val="Electrician / Elettricista"/>
                    <w:listEntry w:val="Eng. Cadt / All. Uff. di Macchina"/>
                    <w:listEntry w:val="Bosun / Nostromo"/>
                    <w:listEntry w:val="A.B. / Marinaio"/>
                    <w:listEntry w:val="O.S. / Giov. di Coperta"/>
                    <w:listEntry w:val="Y. Deck Boy / Mozzo"/>
                    <w:listEntry w:val="Motorman / Op. Motorista"/>
                    <w:listEntry w:val="Wiper / Giov. di Macchina"/>
                    <w:listEntry w:val="Fitter / Op. Meccanico"/>
                    <w:listEntry w:val="Cook / Cuoco"/>
                    <w:listEntry w:val="Galley Boy / Garzone di Cucina"/>
                    <w:listEntry w:val="Steward / Cameriere"/>
                    <w:listEntry w:val="Mess Boy / Piccolo di Cucina"/>
                  </w:ddLis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FORMDROPDOWN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68" w:rsidRPr="00E00571" w:rsidRDefault="00B40168" w:rsidP="00713B2B">
            <w:pPr>
              <w:rPr>
                <w:sz w:val="14"/>
                <w:szCs w:val="14"/>
              </w:rPr>
            </w:pPr>
            <w:r w:rsidRPr="00E00571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E00571">
              <w:rPr>
                <w:sz w:val="14"/>
                <w:szCs w:val="14"/>
              </w:rPr>
              <w:instrText xml:space="preserve"> FORMTEXT </w:instrText>
            </w:r>
            <w:r w:rsidRPr="00E00571">
              <w:rPr>
                <w:sz w:val="14"/>
                <w:szCs w:val="14"/>
              </w:rPr>
            </w:r>
            <w:r w:rsidRPr="00E00571">
              <w:rPr>
                <w:sz w:val="14"/>
                <w:szCs w:val="14"/>
              </w:rPr>
              <w:fldChar w:fldCharType="separate"/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noProof/>
                <w:sz w:val="14"/>
                <w:szCs w:val="14"/>
              </w:rPr>
              <w:t> </w:t>
            </w:r>
            <w:r w:rsidRPr="00E00571">
              <w:rPr>
                <w:sz w:val="14"/>
                <w:szCs w:val="14"/>
              </w:rPr>
              <w:fldChar w:fldCharType="end"/>
            </w:r>
          </w:p>
        </w:tc>
      </w:tr>
    </w:tbl>
    <w:p w:rsidR="00493ABC" w:rsidRDefault="00493ABC" w:rsidP="00713B2B"/>
    <w:sectPr w:rsidR="00493ABC" w:rsidSect="00211820">
      <w:headerReference w:type="default" r:id="rId8"/>
      <w:pgSz w:w="11906" w:h="16838"/>
      <w:pgMar w:top="931" w:right="1134" w:bottom="1134" w:left="1134" w:header="36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4F5" w:rsidRDefault="008754F5">
      <w:r>
        <w:separator/>
      </w:r>
    </w:p>
  </w:endnote>
  <w:endnote w:type="continuationSeparator" w:id="0">
    <w:p w:rsidR="008754F5" w:rsidRDefault="00875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4F5" w:rsidRDefault="008754F5">
      <w:r>
        <w:separator/>
      </w:r>
    </w:p>
  </w:footnote>
  <w:footnote w:type="continuationSeparator" w:id="0">
    <w:p w:rsidR="008754F5" w:rsidRDefault="00875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43"/>
      <w:gridCol w:w="4773"/>
      <w:gridCol w:w="2587"/>
    </w:tblGrid>
    <w:tr w:rsidR="001664E8" w:rsidRPr="00CB059C" w:rsidTr="004720C2">
      <w:trPr>
        <w:cantSplit/>
        <w:trHeight w:val="1266"/>
        <w:jc w:val="center"/>
      </w:trPr>
      <w:tc>
        <w:tcPr>
          <w:tcW w:w="25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664E8" w:rsidRPr="00695FF9" w:rsidRDefault="00B115CD" w:rsidP="00713B2B">
          <w:pPr>
            <w:pStyle w:val="Stopka"/>
            <w:widowControl w:val="0"/>
            <w:spacing w:before="40"/>
            <w:ind w:right="179"/>
            <w:rPr>
              <w:rFonts w:ascii="Century Gothic" w:hAnsi="Century Gothic"/>
              <w:b/>
              <w:bCs/>
              <w:i/>
              <w:sz w:val="36"/>
              <w:szCs w:val="28"/>
              <w:lang w:val="it-IT" w:eastAsia="it-IT"/>
            </w:rPr>
          </w:pPr>
          <w:r>
            <w:rPr>
              <w:rFonts w:ascii="Century Gothic" w:hAnsi="Century Gothic"/>
              <w:i/>
              <w:noProof/>
              <w:sz w:val="28"/>
              <w:szCs w:val="28"/>
              <w:lang w:val="pl-PL" w:eastAsia="pl-PL"/>
            </w:rPr>
            <w:drawing>
              <wp:inline distT="0" distB="0" distL="0" distR="0">
                <wp:extent cx="1437005" cy="763905"/>
                <wp:effectExtent l="0" t="0" r="0" b="0"/>
                <wp:docPr id="1" name="Immagine 2" descr="D:\DATI\ARGO CREW\argo crew logo\Logo_ARGO_CREW_DEF_200x100_Tavola disegno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:\DATI\ARGO CREW\argo crew logo\Logo_ARGO_CREW_DEF_200x100_Tavola disegno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005" cy="763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64E8" w:rsidRPr="00695FF9" w:rsidRDefault="001664E8" w:rsidP="00094ACD">
          <w:pPr>
            <w:pStyle w:val="Nagwek2"/>
            <w:jc w:val="center"/>
            <w:rPr>
              <w:rFonts w:ascii="Century Gothic" w:hAnsi="Century Gothic"/>
              <w:color w:val="auto"/>
              <w:sz w:val="28"/>
              <w:szCs w:val="28"/>
              <w:lang w:val="it-IT" w:eastAsia="it-IT"/>
            </w:rPr>
          </w:pPr>
          <w:r w:rsidRPr="00695FF9">
            <w:rPr>
              <w:rFonts w:ascii="Century Gothic" w:hAnsi="Century Gothic"/>
              <w:color w:val="auto"/>
              <w:sz w:val="28"/>
              <w:szCs w:val="28"/>
              <w:lang w:val="it-IT" w:eastAsia="it-IT"/>
            </w:rPr>
            <w:t>SCHEDA MARITTIMO</w:t>
          </w:r>
        </w:p>
        <w:p w:rsidR="001664E8" w:rsidRDefault="001664E8" w:rsidP="00165580">
          <w:pPr>
            <w:jc w:val="center"/>
            <w:rPr>
              <w:b/>
              <w:sz w:val="28"/>
              <w:szCs w:val="28"/>
            </w:rPr>
          </w:pPr>
          <w:r w:rsidRPr="00094ACD">
            <w:rPr>
              <w:b/>
              <w:sz w:val="28"/>
              <w:szCs w:val="28"/>
            </w:rPr>
            <w:t>Mod. 05.0</w:t>
          </w:r>
          <w:r>
            <w:rPr>
              <w:b/>
              <w:sz w:val="28"/>
              <w:szCs w:val="28"/>
            </w:rPr>
            <w:t>4</w:t>
          </w:r>
        </w:p>
        <w:p w:rsidR="00DA2B38" w:rsidRDefault="00DA2B38" w:rsidP="00165580">
          <w:pPr>
            <w:jc w:val="center"/>
            <w:rPr>
              <w:sz w:val="16"/>
              <w:szCs w:val="16"/>
            </w:rPr>
          </w:pPr>
        </w:p>
        <w:p w:rsidR="00DA2B38" w:rsidRPr="00DA2B38" w:rsidRDefault="00DA2B38" w:rsidP="00B40168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Rev. </w:t>
          </w:r>
          <w:r w:rsidR="0006601B">
            <w:rPr>
              <w:sz w:val="16"/>
              <w:szCs w:val="16"/>
            </w:rPr>
            <w:t>3</w:t>
          </w:r>
          <w:r>
            <w:rPr>
              <w:sz w:val="16"/>
              <w:szCs w:val="16"/>
            </w:rPr>
            <w:t xml:space="preserve"> – </w:t>
          </w:r>
          <w:r w:rsidR="0006601B">
            <w:rPr>
              <w:sz w:val="16"/>
              <w:szCs w:val="16"/>
            </w:rPr>
            <w:t>11.08</w:t>
          </w:r>
          <w:r w:rsidR="00B40168">
            <w:rPr>
              <w:sz w:val="16"/>
              <w:szCs w:val="16"/>
            </w:rPr>
            <w:t>.2021</w:t>
          </w:r>
        </w:p>
      </w:tc>
      <w:tc>
        <w:tcPr>
          <w:tcW w:w="2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64E8" w:rsidRPr="00695FF9" w:rsidRDefault="001664E8" w:rsidP="004720C2">
          <w:pPr>
            <w:pStyle w:val="Nagwek"/>
            <w:rPr>
              <w:rFonts w:ascii="Century Gothic" w:hAnsi="Century Gothic"/>
              <w:b/>
              <w:bCs/>
              <w:lang w:val="it-IT" w:eastAsia="it-IT"/>
            </w:rPr>
          </w:pPr>
          <w:r w:rsidRPr="00695FF9">
            <w:rPr>
              <w:rFonts w:ascii="Century Gothic" w:hAnsi="Century Gothic"/>
              <w:b/>
              <w:bCs/>
              <w:lang w:val="it-IT" w:eastAsia="it-IT"/>
            </w:rPr>
            <w:t xml:space="preserve">Pagina </w:t>
          </w:r>
          <w:r w:rsidRPr="00695FF9">
            <w:rPr>
              <w:rFonts w:ascii="Century Gothic" w:hAnsi="Century Gothic"/>
              <w:b/>
              <w:bCs/>
              <w:lang w:val="it-IT" w:eastAsia="it-IT"/>
            </w:rPr>
            <w:fldChar w:fldCharType="begin"/>
          </w:r>
          <w:r w:rsidRPr="00695FF9">
            <w:rPr>
              <w:rFonts w:ascii="Century Gothic" w:hAnsi="Century Gothic"/>
              <w:b/>
              <w:bCs/>
              <w:lang w:val="it-IT" w:eastAsia="it-IT"/>
            </w:rPr>
            <w:instrText xml:space="preserve"> PAGE </w:instrText>
          </w:r>
          <w:r w:rsidRPr="00695FF9">
            <w:rPr>
              <w:rFonts w:ascii="Century Gothic" w:hAnsi="Century Gothic"/>
              <w:b/>
              <w:bCs/>
              <w:lang w:val="it-IT" w:eastAsia="it-IT"/>
            </w:rPr>
            <w:fldChar w:fldCharType="separate"/>
          </w:r>
          <w:r w:rsidR="00B115CD">
            <w:rPr>
              <w:rFonts w:ascii="Century Gothic" w:hAnsi="Century Gothic"/>
              <w:b/>
              <w:bCs/>
              <w:noProof/>
              <w:lang w:val="it-IT" w:eastAsia="it-IT"/>
            </w:rPr>
            <w:t>1</w:t>
          </w:r>
          <w:r w:rsidRPr="00695FF9">
            <w:rPr>
              <w:rFonts w:ascii="Century Gothic" w:hAnsi="Century Gothic"/>
              <w:b/>
              <w:bCs/>
              <w:lang w:val="it-IT" w:eastAsia="it-IT"/>
            </w:rPr>
            <w:fldChar w:fldCharType="end"/>
          </w:r>
          <w:r w:rsidR="00AD50E2" w:rsidRPr="00695FF9">
            <w:rPr>
              <w:rFonts w:ascii="Century Gothic" w:hAnsi="Century Gothic"/>
              <w:b/>
              <w:bCs/>
              <w:lang w:val="it-IT" w:eastAsia="it-IT"/>
            </w:rPr>
            <w:t xml:space="preserve"> </w:t>
          </w:r>
          <w:r w:rsidRPr="00695FF9">
            <w:rPr>
              <w:rFonts w:ascii="Century Gothic" w:hAnsi="Century Gothic"/>
              <w:b/>
              <w:bCs/>
              <w:lang w:val="it-IT" w:eastAsia="it-IT"/>
            </w:rPr>
            <w:t xml:space="preserve">di </w:t>
          </w:r>
          <w:r w:rsidRPr="00695FF9">
            <w:rPr>
              <w:rFonts w:ascii="Century Gothic" w:hAnsi="Century Gothic"/>
              <w:b/>
              <w:bCs/>
              <w:lang w:val="it-IT" w:eastAsia="it-IT"/>
            </w:rPr>
            <w:fldChar w:fldCharType="begin"/>
          </w:r>
          <w:r w:rsidRPr="00695FF9">
            <w:rPr>
              <w:rFonts w:ascii="Century Gothic" w:hAnsi="Century Gothic"/>
              <w:b/>
              <w:bCs/>
              <w:lang w:val="it-IT" w:eastAsia="it-IT"/>
            </w:rPr>
            <w:instrText xml:space="preserve"> NUMPAGES </w:instrText>
          </w:r>
          <w:r w:rsidRPr="00695FF9">
            <w:rPr>
              <w:rFonts w:ascii="Century Gothic" w:hAnsi="Century Gothic"/>
              <w:b/>
              <w:bCs/>
              <w:lang w:val="it-IT" w:eastAsia="it-IT"/>
            </w:rPr>
            <w:fldChar w:fldCharType="separate"/>
          </w:r>
          <w:r w:rsidR="00B115CD">
            <w:rPr>
              <w:rFonts w:ascii="Century Gothic" w:hAnsi="Century Gothic"/>
              <w:b/>
              <w:bCs/>
              <w:noProof/>
              <w:lang w:val="it-IT" w:eastAsia="it-IT"/>
            </w:rPr>
            <w:t>3</w:t>
          </w:r>
          <w:r w:rsidRPr="00695FF9">
            <w:rPr>
              <w:rFonts w:ascii="Century Gothic" w:hAnsi="Century Gothic"/>
              <w:b/>
              <w:bCs/>
              <w:lang w:val="it-IT" w:eastAsia="it-IT"/>
            </w:rPr>
            <w:fldChar w:fldCharType="end"/>
          </w:r>
        </w:p>
      </w:tc>
    </w:tr>
  </w:tbl>
  <w:p w:rsidR="001664E8" w:rsidRPr="00211820" w:rsidRDefault="001664E8" w:rsidP="002118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53E21"/>
    <w:multiLevelType w:val="hybridMultilevel"/>
    <w:tmpl w:val="95F454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grammar="clean"/>
  <w:attachedTemplate r:id="rId1"/>
  <w:stylePaneFormatFilter w:val="0000"/>
  <w:documentProtection w:edit="forms" w:enforcement="1" w:cryptProviderType="rsaFull" w:cryptAlgorithmClass="hash" w:cryptAlgorithmType="typeAny" w:cryptAlgorithmSid="4" w:cryptSpinCount="100000" w:hash="G+AsgxNeZn0fsmSGy28rrKFF5w4=" w:salt="ffQnmPhtzCeMtKWe1EFNUQ=="/>
  <w:defaultTabStop w:val="708"/>
  <w:hyphenationZone w:val="283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754F5"/>
    <w:rsid w:val="000018AA"/>
    <w:rsid w:val="00001DA1"/>
    <w:rsid w:val="000277D9"/>
    <w:rsid w:val="00052925"/>
    <w:rsid w:val="0006601B"/>
    <w:rsid w:val="000758C4"/>
    <w:rsid w:val="00080E36"/>
    <w:rsid w:val="00094ACD"/>
    <w:rsid w:val="000B14A0"/>
    <w:rsid w:val="000C6F4D"/>
    <w:rsid w:val="000C751F"/>
    <w:rsid w:val="000E6D57"/>
    <w:rsid w:val="0010643C"/>
    <w:rsid w:val="00114D66"/>
    <w:rsid w:val="0014796F"/>
    <w:rsid w:val="0015640D"/>
    <w:rsid w:val="00165580"/>
    <w:rsid w:val="001664E8"/>
    <w:rsid w:val="0017792D"/>
    <w:rsid w:val="00187897"/>
    <w:rsid w:val="001A777E"/>
    <w:rsid w:val="001B28DE"/>
    <w:rsid w:val="001F4ED5"/>
    <w:rsid w:val="00205282"/>
    <w:rsid w:val="00211820"/>
    <w:rsid w:val="00211997"/>
    <w:rsid w:val="00222C4E"/>
    <w:rsid w:val="002839BA"/>
    <w:rsid w:val="002850AF"/>
    <w:rsid w:val="002C03AA"/>
    <w:rsid w:val="002C13B0"/>
    <w:rsid w:val="002C5F0B"/>
    <w:rsid w:val="002F183D"/>
    <w:rsid w:val="00310D86"/>
    <w:rsid w:val="00394471"/>
    <w:rsid w:val="003C0FED"/>
    <w:rsid w:val="003E2311"/>
    <w:rsid w:val="003F00DC"/>
    <w:rsid w:val="00406D89"/>
    <w:rsid w:val="004505CA"/>
    <w:rsid w:val="00470A9B"/>
    <w:rsid w:val="004720C2"/>
    <w:rsid w:val="00493ABC"/>
    <w:rsid w:val="004949A5"/>
    <w:rsid w:val="004A37F6"/>
    <w:rsid w:val="004B1256"/>
    <w:rsid w:val="004F00D9"/>
    <w:rsid w:val="00552234"/>
    <w:rsid w:val="00570087"/>
    <w:rsid w:val="00573A96"/>
    <w:rsid w:val="00591AB8"/>
    <w:rsid w:val="005B08F6"/>
    <w:rsid w:val="005B36E2"/>
    <w:rsid w:val="005C784D"/>
    <w:rsid w:val="005D0113"/>
    <w:rsid w:val="005E34B1"/>
    <w:rsid w:val="005E57D1"/>
    <w:rsid w:val="005F126D"/>
    <w:rsid w:val="00651FBA"/>
    <w:rsid w:val="00652E62"/>
    <w:rsid w:val="00664FEE"/>
    <w:rsid w:val="0067327F"/>
    <w:rsid w:val="00690D4F"/>
    <w:rsid w:val="00695FF9"/>
    <w:rsid w:val="006A456F"/>
    <w:rsid w:val="006B3F28"/>
    <w:rsid w:val="006C58D7"/>
    <w:rsid w:val="006D208E"/>
    <w:rsid w:val="006D63BC"/>
    <w:rsid w:val="006E7ABC"/>
    <w:rsid w:val="00713B2B"/>
    <w:rsid w:val="007278E6"/>
    <w:rsid w:val="007449FE"/>
    <w:rsid w:val="00753348"/>
    <w:rsid w:val="00754D1F"/>
    <w:rsid w:val="00772A91"/>
    <w:rsid w:val="00776A46"/>
    <w:rsid w:val="007C5F5F"/>
    <w:rsid w:val="0080738F"/>
    <w:rsid w:val="00854ED9"/>
    <w:rsid w:val="00860319"/>
    <w:rsid w:val="00864A2E"/>
    <w:rsid w:val="008754F5"/>
    <w:rsid w:val="00890DFC"/>
    <w:rsid w:val="008C0977"/>
    <w:rsid w:val="00925B30"/>
    <w:rsid w:val="00931B4C"/>
    <w:rsid w:val="009335F2"/>
    <w:rsid w:val="00960417"/>
    <w:rsid w:val="009669DC"/>
    <w:rsid w:val="00990CA9"/>
    <w:rsid w:val="009E3DA4"/>
    <w:rsid w:val="009F273C"/>
    <w:rsid w:val="00A17379"/>
    <w:rsid w:val="00A34043"/>
    <w:rsid w:val="00A34607"/>
    <w:rsid w:val="00A363C3"/>
    <w:rsid w:val="00A611F2"/>
    <w:rsid w:val="00A74E16"/>
    <w:rsid w:val="00A82578"/>
    <w:rsid w:val="00A844E2"/>
    <w:rsid w:val="00A94863"/>
    <w:rsid w:val="00A9522D"/>
    <w:rsid w:val="00A95753"/>
    <w:rsid w:val="00A97EC6"/>
    <w:rsid w:val="00AD4E5F"/>
    <w:rsid w:val="00AD50E2"/>
    <w:rsid w:val="00AE4F94"/>
    <w:rsid w:val="00B04EEB"/>
    <w:rsid w:val="00B115CD"/>
    <w:rsid w:val="00B40168"/>
    <w:rsid w:val="00B42101"/>
    <w:rsid w:val="00B57CAB"/>
    <w:rsid w:val="00B648E4"/>
    <w:rsid w:val="00B76756"/>
    <w:rsid w:val="00BA722D"/>
    <w:rsid w:val="00BB0D9B"/>
    <w:rsid w:val="00BD2C08"/>
    <w:rsid w:val="00BE5DC8"/>
    <w:rsid w:val="00C00022"/>
    <w:rsid w:val="00C21E5F"/>
    <w:rsid w:val="00C30E05"/>
    <w:rsid w:val="00C46A5E"/>
    <w:rsid w:val="00CB53A5"/>
    <w:rsid w:val="00CB5C9C"/>
    <w:rsid w:val="00CE5263"/>
    <w:rsid w:val="00D009CE"/>
    <w:rsid w:val="00D01C67"/>
    <w:rsid w:val="00D121E8"/>
    <w:rsid w:val="00D37036"/>
    <w:rsid w:val="00D47D1B"/>
    <w:rsid w:val="00D646F8"/>
    <w:rsid w:val="00D76268"/>
    <w:rsid w:val="00D90C05"/>
    <w:rsid w:val="00DA2B38"/>
    <w:rsid w:val="00DC7AB5"/>
    <w:rsid w:val="00DD5593"/>
    <w:rsid w:val="00DD70A9"/>
    <w:rsid w:val="00DD72C0"/>
    <w:rsid w:val="00DF507B"/>
    <w:rsid w:val="00DF77BA"/>
    <w:rsid w:val="00E00571"/>
    <w:rsid w:val="00E053EE"/>
    <w:rsid w:val="00E0730C"/>
    <w:rsid w:val="00E5613B"/>
    <w:rsid w:val="00E762DC"/>
    <w:rsid w:val="00E80B8D"/>
    <w:rsid w:val="00E906AA"/>
    <w:rsid w:val="00EA6613"/>
    <w:rsid w:val="00EC57F5"/>
    <w:rsid w:val="00F04942"/>
    <w:rsid w:val="00F13781"/>
    <w:rsid w:val="00F13CD1"/>
    <w:rsid w:val="00F42AF9"/>
    <w:rsid w:val="00F6353F"/>
    <w:rsid w:val="00F721D9"/>
    <w:rsid w:val="00FC6764"/>
    <w:rsid w:val="00FC6D6D"/>
    <w:rsid w:val="00FF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A9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rebuchet MS" w:hAnsi="Trebuchet MS"/>
      <w:lang w:val="it-IT" w:eastAsia="it-IT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4A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1182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240"/>
      <w:outlineLvl w:val="2"/>
    </w:pPr>
    <w:rPr>
      <w:rFonts w:ascii="Tahoma" w:hAnsi="Tahoma"/>
      <w:b/>
      <w:bCs/>
      <w:caps/>
      <w:szCs w:val="26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arpredefinitoparagrafo1">
    <w:name w:val="Car. predefinito paragrafo1"/>
    <w:rsid w:val="006B3F28"/>
  </w:style>
  <w:style w:type="character" w:customStyle="1" w:styleId="Numeropagina1">
    <w:name w:val="Numero pagina1"/>
    <w:basedOn w:val="Carpredefinitoparagrafo1"/>
    <w:rsid w:val="006B3F28"/>
  </w:style>
  <w:style w:type="character" w:customStyle="1" w:styleId="shorttext">
    <w:name w:val="short_text"/>
    <w:basedOn w:val="Carpredefinitoparagrafo1"/>
    <w:rsid w:val="006B3F28"/>
  </w:style>
  <w:style w:type="character" w:customStyle="1" w:styleId="hps">
    <w:name w:val="hps"/>
    <w:basedOn w:val="Carpredefinitoparagrafo1"/>
    <w:rsid w:val="006B3F28"/>
  </w:style>
  <w:style w:type="paragraph" w:customStyle="1" w:styleId="Normale1">
    <w:name w:val="Normale1"/>
    <w:rsid w:val="006B3F2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4"/>
      <w:szCs w:val="24"/>
      <w:lang w:val="it-IT" w:eastAsia="it-IT"/>
    </w:rPr>
  </w:style>
  <w:style w:type="paragraph" w:styleId="Nagwek">
    <w:name w:val="header"/>
    <w:basedOn w:val="Normale1"/>
    <w:link w:val="NagwekZnak"/>
    <w:rsid w:val="006B3F28"/>
    <w:pPr>
      <w:tabs>
        <w:tab w:val="center" w:pos="4819"/>
        <w:tab w:val="right" w:pos="9638"/>
      </w:tabs>
    </w:pPr>
    <w:rPr>
      <w:lang/>
    </w:rPr>
  </w:style>
  <w:style w:type="paragraph" w:styleId="Stopka">
    <w:name w:val="footer"/>
    <w:basedOn w:val="Normale1"/>
    <w:link w:val="StopkaZnak"/>
    <w:rsid w:val="006B3F28"/>
    <w:pPr>
      <w:tabs>
        <w:tab w:val="center" w:pos="4819"/>
        <w:tab w:val="right" w:pos="9638"/>
      </w:tabs>
    </w:pPr>
    <w:rPr>
      <w:lang/>
    </w:rPr>
  </w:style>
  <w:style w:type="paragraph" w:styleId="Tekstdymka">
    <w:name w:val="Balloon Text"/>
    <w:basedOn w:val="Normale1"/>
    <w:rsid w:val="006B3F28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ny"/>
    <w:rsid w:val="006B3F28"/>
    <w:pPr>
      <w:suppressLineNumbers/>
    </w:pPr>
  </w:style>
  <w:style w:type="table" w:styleId="Tabela-Siatka">
    <w:name w:val="Table Grid"/>
    <w:basedOn w:val="Standardowy"/>
    <w:uiPriority w:val="59"/>
    <w:rsid w:val="00106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2839BA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211820"/>
    <w:rPr>
      <w:rFonts w:ascii="Tahoma" w:hAnsi="Tahoma" w:cs="Arial"/>
      <w:b/>
      <w:bCs/>
      <w:caps/>
      <w:szCs w:val="26"/>
      <w:lang w:val="en-GB" w:eastAsia="en-US"/>
    </w:rPr>
  </w:style>
  <w:style w:type="character" w:customStyle="1" w:styleId="Nagwek2Znak">
    <w:name w:val="Nagłówek 2 Znak"/>
    <w:link w:val="Nagwek2"/>
    <w:uiPriority w:val="9"/>
    <w:semiHidden/>
    <w:rsid w:val="00094A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rsid w:val="00094ACD"/>
    <w:rPr>
      <w:sz w:val="24"/>
      <w:szCs w:val="24"/>
    </w:rPr>
  </w:style>
  <w:style w:type="character" w:customStyle="1" w:styleId="StopkaZnak">
    <w:name w:val="Stopka Znak"/>
    <w:link w:val="Stopka"/>
    <w:rsid w:val="00094A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Local\Temp\05.04%20-%20Application%20Form%20Rev.%2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0D987-9C70-467F-8E4C-34D9A152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05.04 - Application Form Rev. 3.dot</Template>
  <TotalTime>1</TotalTime>
  <Pages>3</Pages>
  <Words>1761</Words>
  <Characters>10571</Characters>
  <Application>Microsoft Office Word</Application>
  <DocSecurity>0</DocSecurity>
  <Lines>88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Seafarer Card and Pre-Employment Evaluation / Scheda Marittimo e Valutazione Pre-Assunzione</vt:lpstr>
      <vt:lpstr>Seafarer Card and Pre-Employment Evaluation / Scheda Marittimo e Valutazione Pre-Assunzione</vt:lpstr>
    </vt:vector>
  </TitlesOfParts>
  <Company>Microsoft</Company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Seafarer Card and Pre-Employment Evaluation / Scheda Marittimo e Valutazione Pre-Assunzione</dc:title>
  <dc:creator>Użytkownik systemu Windows</dc:creator>
  <cp:keywords>CREW OFC.1</cp:keywords>
  <cp:lastModifiedBy>Użytkownik systemu Windows</cp:lastModifiedBy>
  <cp:revision>1</cp:revision>
  <cp:lastPrinted>2020-07-23T13:02:00Z</cp:lastPrinted>
  <dcterms:created xsi:type="dcterms:W3CDTF">2021-08-11T09:15:00Z</dcterms:created>
  <dcterms:modified xsi:type="dcterms:W3CDTF">2021-08-11T09:16:00Z</dcterms:modified>
</cp:coreProperties>
</file>